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21874" w14:textId="77777777" w:rsidR="0026032C" w:rsidRDefault="000C5DF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C40C73" wp14:editId="048A4ED6">
                <wp:simplePos x="0" y="0"/>
                <wp:positionH relativeFrom="column">
                  <wp:posOffset>2207895</wp:posOffset>
                </wp:positionH>
                <wp:positionV relativeFrom="paragraph">
                  <wp:posOffset>-198120</wp:posOffset>
                </wp:positionV>
                <wp:extent cx="5031105" cy="76962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10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A9D66" w14:textId="48FF276E" w:rsidR="00662DAD" w:rsidRPr="0026032C" w:rsidRDefault="00662DAD" w:rsidP="002603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US"/>
                              </w:rPr>
                              <w:t>Cause and Effect Diagram For Student Tardiness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73.85pt;margin-top:-15.55pt;width:396.15pt;height:6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" stroked="f">
                <v:textbox>
                  <w:txbxContent>
                    <w:p w14:paraId="01CA9D66" w14:textId="48FF276E" w:rsidR="00662DAD" w:rsidRPr="0026032C" w:rsidRDefault="00662DAD" w:rsidP="0026032C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US"/>
                        </w:rPr>
                        <w:t>Cause and Effect Diagram For Student Tardiness</w:t>
                      </w:r>
                    </w:p>
                  </w:txbxContent>
                </v:textbox>
              </v:shape>
            </w:pict>
          </mc:Fallback>
        </mc:AlternateContent>
      </w:r>
    </w:p>
    <w:p w14:paraId="72910C67" w14:textId="77777777" w:rsidR="0026032C" w:rsidRDefault="0026032C"/>
    <w:p w14:paraId="4195CBC5" w14:textId="77777777" w:rsidR="0026032C" w:rsidRDefault="0026032C"/>
    <w:p w14:paraId="2AB72440" w14:textId="77777777" w:rsidR="0026032C" w:rsidRDefault="0026032C"/>
    <w:p w14:paraId="4EF6835D" w14:textId="31B305B5" w:rsidR="0026032C" w:rsidRDefault="0026032C"/>
    <w:p w14:paraId="621A7800" w14:textId="3BEEAE58" w:rsidR="0026032C" w:rsidRDefault="00246F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52A80F" wp14:editId="4EA34BA5">
                <wp:simplePos x="0" y="0"/>
                <wp:positionH relativeFrom="column">
                  <wp:posOffset>6949440</wp:posOffset>
                </wp:positionH>
                <wp:positionV relativeFrom="paragraph">
                  <wp:posOffset>38100</wp:posOffset>
                </wp:positionV>
                <wp:extent cx="1194435" cy="571500"/>
                <wp:effectExtent l="0" t="0" r="0" b="1270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8971F" w14:textId="77777777" w:rsidR="00662DAD" w:rsidRDefault="00662DAD" w:rsidP="002603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Family</w:t>
                            </w:r>
                          </w:p>
                          <w:p w14:paraId="03AA4546" w14:textId="77777777" w:rsidR="00662DAD" w:rsidRPr="0026032C" w:rsidRDefault="00662DAD" w:rsidP="002603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Obligations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47.2pt;margin-top:3pt;width:94.0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" stroked="f">
                <v:textbox inset="0,0,0,0">
                  <w:txbxContent>
                    <w:p w14:paraId="0A58971F" w14:textId="77777777" w:rsidR="00662DAD" w:rsidRDefault="00662DAD" w:rsidP="0026032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Family</w:t>
                      </w:r>
                    </w:p>
                    <w:p w14:paraId="03AA4546" w14:textId="77777777" w:rsidR="00662DAD" w:rsidRPr="0026032C" w:rsidRDefault="00662DAD" w:rsidP="0026032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Obligations</w:t>
                      </w:r>
                    </w:p>
                  </w:txbxContent>
                </v:textbox>
              </v:shape>
            </w:pict>
          </mc:Fallback>
        </mc:AlternateContent>
      </w:r>
      <w:r w:rsidR="00E36F2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0099FA" wp14:editId="311FB734">
                <wp:simplePos x="0" y="0"/>
                <wp:positionH relativeFrom="column">
                  <wp:posOffset>5031105</wp:posOffset>
                </wp:positionH>
                <wp:positionV relativeFrom="paragraph">
                  <wp:posOffset>38100</wp:posOffset>
                </wp:positionV>
                <wp:extent cx="1194435" cy="45720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78DE9" w14:textId="77777777" w:rsidR="00662DAD" w:rsidRDefault="00662DAD" w:rsidP="00E3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Parent</w:t>
                            </w:r>
                          </w:p>
                          <w:p w14:paraId="576BF3F7" w14:textId="77777777" w:rsidR="00662DAD" w:rsidRPr="0026032C" w:rsidRDefault="00662DAD" w:rsidP="00E3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Apathy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96.15pt;margin-top:3pt;width:94.0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" stroked="f">
                <v:textbox inset="0,0,0,0">
                  <w:txbxContent>
                    <w:p w14:paraId="3BD78DE9" w14:textId="77777777" w:rsidR="00662DAD" w:rsidRDefault="00662DAD" w:rsidP="00E36F2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Parent</w:t>
                      </w:r>
                    </w:p>
                    <w:p w14:paraId="576BF3F7" w14:textId="77777777" w:rsidR="00662DAD" w:rsidRPr="0026032C" w:rsidRDefault="00662DAD" w:rsidP="00E36F2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Apathy</w:t>
                      </w:r>
                    </w:p>
                  </w:txbxContent>
                </v:textbox>
              </v:shape>
            </w:pict>
          </mc:Fallback>
        </mc:AlternateContent>
      </w:r>
      <w:r w:rsidR="00E36F2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C42640" wp14:editId="07FC2F5C">
                <wp:simplePos x="0" y="0"/>
                <wp:positionH relativeFrom="column">
                  <wp:posOffset>3004185</wp:posOffset>
                </wp:positionH>
                <wp:positionV relativeFrom="paragraph">
                  <wp:posOffset>38100</wp:posOffset>
                </wp:positionV>
                <wp:extent cx="1194435" cy="45720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97FAE" w14:textId="77777777" w:rsidR="00662DAD" w:rsidRDefault="00662DAD" w:rsidP="002603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603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TUDENT</w:t>
                            </w:r>
                          </w:p>
                          <w:p w14:paraId="657435BD" w14:textId="77777777" w:rsidR="00662DAD" w:rsidRPr="0026032C" w:rsidRDefault="00662DAD" w:rsidP="002603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Apathy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6.55pt;margin-top:3pt;width:94.0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" stroked="f">
                <v:textbox inset="0,0,0,0">
                  <w:txbxContent>
                    <w:p w14:paraId="76097FAE" w14:textId="77777777" w:rsidR="00662DAD" w:rsidRDefault="00662DAD" w:rsidP="0026032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603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TUDENT</w:t>
                      </w:r>
                    </w:p>
                    <w:p w14:paraId="657435BD" w14:textId="77777777" w:rsidR="00662DAD" w:rsidRPr="0026032C" w:rsidRDefault="00662DAD" w:rsidP="0026032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Apathy</w:t>
                      </w:r>
                    </w:p>
                  </w:txbxContent>
                </v:textbox>
              </v:shape>
            </w:pict>
          </mc:Fallback>
        </mc:AlternateContent>
      </w:r>
    </w:p>
    <w:p w14:paraId="2C7A8373" w14:textId="77777777" w:rsidR="0026032C" w:rsidRDefault="0026032C"/>
    <w:p w14:paraId="73119862" w14:textId="77777777" w:rsidR="0026032C" w:rsidRDefault="0026032C"/>
    <w:p w14:paraId="050FDDFE" w14:textId="4667557E" w:rsidR="00DE7442" w:rsidRDefault="00E17B5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B1822F" wp14:editId="725FAC8E">
                <wp:simplePos x="0" y="0"/>
                <wp:positionH relativeFrom="column">
                  <wp:posOffset>2895600</wp:posOffset>
                </wp:positionH>
                <wp:positionV relativeFrom="paragraph">
                  <wp:posOffset>426720</wp:posOffset>
                </wp:positionV>
                <wp:extent cx="5863590" cy="30861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359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CCAFF" w14:textId="49BF164B" w:rsidR="00662DAD" w:rsidRPr="00741543" w:rsidRDefault="00662D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1543"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 xml:space="preserve">Staying up late the                         Allows students to stay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 xml:space="preserve">Taking a </w:t>
                            </w:r>
                          </w:p>
                          <w:p w14:paraId="68E45361" w14:textId="7A732667" w:rsidR="00662DAD" w:rsidRPr="00741543" w:rsidRDefault="00662D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1543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 xml:space="preserve"> night before school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 xml:space="preserve">up late on school nights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>younger sibling to</w:t>
                            </w:r>
                          </w:p>
                          <w:p w14:paraId="0355BA20" w14:textId="4CD075C2" w:rsidR="00662DAD" w:rsidRPr="00741543" w:rsidRDefault="00662D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154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 xml:space="preserve">Making an extra stop before                            </w:t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  <w:p w14:paraId="5E436226" w14:textId="77777777" w:rsidR="00662DAD" w:rsidRDefault="00662DAD" w:rsidP="004E0E55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DB19EC" w14:textId="11EE3ACE" w:rsidR="00662DAD" w:rsidRPr="00741543" w:rsidRDefault="00662DAD" w:rsidP="004E0E55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741543">
                              <w:rPr>
                                <w:sz w:val="20"/>
                                <w:szCs w:val="20"/>
                              </w:rPr>
                              <w:t xml:space="preserve">School (cougar burger).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>Parent brings student to school late</w:t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</w:p>
                          <w:p w14:paraId="6096D809" w14:textId="1E110655" w:rsidR="00662DAD" w:rsidRPr="00741543" w:rsidRDefault="00662DAD" w:rsidP="00532F18">
                            <w:pPr>
                              <w:ind w:left="5760"/>
                              <w:rPr>
                                <w:sz w:val="20"/>
                                <w:szCs w:val="20"/>
                              </w:rPr>
                            </w:pPr>
                            <w:r w:rsidRPr="00741543">
                              <w:rPr>
                                <w:sz w:val="20"/>
                                <w:szCs w:val="20"/>
                              </w:rPr>
                              <w:t xml:space="preserve">         Student works to support </w:t>
                            </w:r>
                          </w:p>
                          <w:p w14:paraId="43198D8D" w14:textId="75BD5633" w:rsidR="00662DAD" w:rsidRPr="00741543" w:rsidRDefault="00662DAD" w:rsidP="00F725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 xml:space="preserve">Student is on campus already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>family finacially</w:t>
                            </w:r>
                          </w:p>
                          <w:p w14:paraId="46583D81" w14:textId="7B040FA3" w:rsidR="00662DAD" w:rsidRPr="00741543" w:rsidRDefault="00662DAD" w:rsidP="00F725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>just walks to class slowly</w:t>
                            </w:r>
                          </w:p>
                          <w:p w14:paraId="5D9547AE" w14:textId="2BE0D2B3" w:rsidR="00662DAD" w:rsidRPr="00741543" w:rsidRDefault="00662D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1543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281111C7" w14:textId="77777777" w:rsidR="00662DAD" w:rsidRPr="00741543" w:rsidRDefault="00662D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E3D610" w14:textId="7A28D992" w:rsidR="00662DAD" w:rsidRPr="00741543" w:rsidRDefault="00662D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 xml:space="preserve">Lack of clear expectations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 xml:space="preserve">Students are unaware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>Student lives far from school</w:t>
                            </w:r>
                          </w:p>
                          <w:p w14:paraId="0C97E454" w14:textId="7B52B6E4" w:rsidR="00662DAD" w:rsidRPr="00741543" w:rsidRDefault="00662D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15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 xml:space="preserve">regarding tardiness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>of how tardiness will effect</w:t>
                            </w:r>
                          </w:p>
                          <w:p w14:paraId="3A1F2D0D" w14:textId="2F3F42AA" w:rsidR="00662DAD" w:rsidRPr="00741543" w:rsidRDefault="00662D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1543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 xml:space="preserve">Ineffective consequences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 xml:space="preserve"> their ability to reach goals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>Student relies on a parent to</w:t>
                            </w:r>
                          </w:p>
                          <w:p w14:paraId="591030F3" w14:textId="704E058F" w:rsidR="00662DAD" w:rsidRPr="00741543" w:rsidRDefault="00662D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1543"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take them to school</w:t>
                            </w:r>
                          </w:p>
                          <w:p w14:paraId="11FD1B78" w14:textId="2CC34172" w:rsidR="00662DAD" w:rsidRPr="00741543" w:rsidRDefault="00662D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1543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 xml:space="preserve">Inability to identify/redflag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07699E6" w14:textId="77777777" w:rsidR="00662DAD" w:rsidRDefault="00662D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1543"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41543">
                              <w:rPr>
                                <w:sz w:val="20"/>
                                <w:szCs w:val="20"/>
                              </w:rPr>
                              <w:t xml:space="preserve">students early on.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5D32C353" w14:textId="50FAEB43" w:rsidR="00662DAD" w:rsidRDefault="00662D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Traffic</w:t>
                            </w:r>
                          </w:p>
                          <w:p w14:paraId="452059F5" w14:textId="66B200C0" w:rsidR="00662DAD" w:rsidRDefault="00662D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527E612" w14:textId="01996F09" w:rsidR="00662DAD" w:rsidRPr="00741543" w:rsidRDefault="00662D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Cannot afford a bus 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28pt;margin-top:33.6pt;width:461.7pt;height:24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kRq9ICAAAZBgAADgAAAGRycy9lMm9Eb2MueG1srFRLb9swDL4P2H8QdE9tp0mW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" filled="f" stroked="f">
                <v:textbox>
                  <w:txbxContent>
                    <w:p w14:paraId="1E5CCAFF" w14:textId="49BF164B" w:rsidR="00662DAD" w:rsidRPr="00741543" w:rsidRDefault="00662DAD">
                      <w:pPr>
                        <w:rPr>
                          <w:sz w:val="20"/>
                          <w:szCs w:val="20"/>
                        </w:rPr>
                      </w:pPr>
                      <w:r w:rsidRPr="00741543"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741543">
                        <w:rPr>
                          <w:sz w:val="20"/>
                          <w:szCs w:val="20"/>
                        </w:rPr>
                        <w:t xml:space="preserve">Staying up late the                         Allows students to stay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741543">
                        <w:rPr>
                          <w:sz w:val="20"/>
                          <w:szCs w:val="20"/>
                        </w:rPr>
                        <w:t xml:space="preserve">Taking a </w:t>
                      </w:r>
                    </w:p>
                    <w:p w14:paraId="68E45361" w14:textId="7A732667" w:rsidR="00662DAD" w:rsidRPr="00741543" w:rsidRDefault="00662DAD">
                      <w:pPr>
                        <w:rPr>
                          <w:sz w:val="20"/>
                          <w:szCs w:val="20"/>
                        </w:rPr>
                      </w:pPr>
                      <w:r w:rsidRPr="00741543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741543">
                        <w:rPr>
                          <w:sz w:val="20"/>
                          <w:szCs w:val="20"/>
                        </w:rPr>
                        <w:t xml:space="preserve"> night before school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741543">
                        <w:rPr>
                          <w:sz w:val="20"/>
                          <w:szCs w:val="20"/>
                        </w:rPr>
                        <w:t xml:space="preserve">up late on school nights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741543">
                        <w:rPr>
                          <w:sz w:val="20"/>
                          <w:szCs w:val="20"/>
                        </w:rPr>
                        <w:t>younger sibling to</w:t>
                      </w:r>
                    </w:p>
                    <w:p w14:paraId="0355BA20" w14:textId="4CD075C2" w:rsidR="00662DAD" w:rsidRPr="00741543" w:rsidRDefault="00662DAD">
                      <w:pPr>
                        <w:rPr>
                          <w:sz w:val="20"/>
                          <w:szCs w:val="20"/>
                        </w:rPr>
                      </w:pPr>
                      <w:r w:rsidRPr="0074154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741543">
                        <w:rPr>
                          <w:sz w:val="20"/>
                          <w:szCs w:val="20"/>
                        </w:rPr>
                        <w:t xml:space="preserve">Making an extra stop before                            </w:t>
                      </w:r>
                      <w:r w:rsidRPr="00741543">
                        <w:rPr>
                          <w:sz w:val="20"/>
                          <w:szCs w:val="20"/>
                        </w:rPr>
                        <w:tab/>
                      </w:r>
                      <w:r w:rsidRPr="00741543">
                        <w:rPr>
                          <w:sz w:val="20"/>
                          <w:szCs w:val="20"/>
                        </w:rPr>
                        <w:tab/>
                      </w:r>
                      <w:r w:rsidRPr="0074154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741543">
                        <w:rPr>
                          <w:sz w:val="20"/>
                          <w:szCs w:val="20"/>
                        </w:rPr>
                        <w:t>school</w:t>
                      </w:r>
                    </w:p>
                    <w:p w14:paraId="5E436226" w14:textId="77777777" w:rsidR="00662DAD" w:rsidRDefault="00662DAD" w:rsidP="004E0E55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0BDB19EC" w14:textId="11EE3ACE" w:rsidR="00662DAD" w:rsidRPr="00741543" w:rsidRDefault="00662DAD" w:rsidP="004E0E55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 w:rsidRPr="00741543">
                        <w:rPr>
                          <w:sz w:val="20"/>
                          <w:szCs w:val="20"/>
                        </w:rPr>
                        <w:t xml:space="preserve">School (cougar burger).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741543">
                        <w:rPr>
                          <w:sz w:val="20"/>
                          <w:szCs w:val="20"/>
                        </w:rPr>
                        <w:t>Parent brings student to school late</w:t>
                      </w:r>
                      <w:r w:rsidRPr="00741543">
                        <w:rPr>
                          <w:sz w:val="20"/>
                          <w:szCs w:val="20"/>
                        </w:rPr>
                        <w:tab/>
                      </w:r>
                      <w:r w:rsidRPr="00741543">
                        <w:rPr>
                          <w:sz w:val="20"/>
                          <w:szCs w:val="20"/>
                        </w:rPr>
                        <w:tab/>
                      </w:r>
                      <w:r w:rsidRPr="00741543">
                        <w:rPr>
                          <w:sz w:val="20"/>
                          <w:szCs w:val="20"/>
                        </w:rPr>
                        <w:tab/>
                        <w:t xml:space="preserve">           </w:t>
                      </w:r>
                    </w:p>
                    <w:p w14:paraId="6096D809" w14:textId="1E110655" w:rsidR="00662DAD" w:rsidRPr="00741543" w:rsidRDefault="00662DAD" w:rsidP="00532F18">
                      <w:pPr>
                        <w:ind w:left="5760"/>
                        <w:rPr>
                          <w:sz w:val="20"/>
                          <w:szCs w:val="20"/>
                        </w:rPr>
                      </w:pPr>
                      <w:r w:rsidRPr="00741543">
                        <w:rPr>
                          <w:sz w:val="20"/>
                          <w:szCs w:val="20"/>
                        </w:rPr>
                        <w:t xml:space="preserve">         Student works to support </w:t>
                      </w:r>
                    </w:p>
                    <w:p w14:paraId="43198D8D" w14:textId="75BD5633" w:rsidR="00662DAD" w:rsidRPr="00741543" w:rsidRDefault="00662DAD" w:rsidP="00F725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741543">
                        <w:rPr>
                          <w:sz w:val="20"/>
                          <w:szCs w:val="20"/>
                        </w:rPr>
                        <w:t xml:space="preserve">Student is on campus already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r w:rsidRPr="00741543">
                        <w:rPr>
                          <w:sz w:val="20"/>
                          <w:szCs w:val="20"/>
                        </w:rPr>
                        <w:t>family finacially</w:t>
                      </w:r>
                    </w:p>
                    <w:p w14:paraId="46583D81" w14:textId="7B040FA3" w:rsidR="00662DAD" w:rsidRPr="00741543" w:rsidRDefault="00662DAD" w:rsidP="00F725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741543">
                        <w:rPr>
                          <w:sz w:val="20"/>
                          <w:szCs w:val="20"/>
                        </w:rPr>
                        <w:t>just walks to class slowly</w:t>
                      </w:r>
                    </w:p>
                    <w:p w14:paraId="5D9547AE" w14:textId="2BE0D2B3" w:rsidR="00662DAD" w:rsidRPr="00741543" w:rsidRDefault="00662DAD">
                      <w:pPr>
                        <w:rPr>
                          <w:sz w:val="20"/>
                          <w:szCs w:val="20"/>
                        </w:rPr>
                      </w:pPr>
                      <w:r w:rsidRPr="00741543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281111C7" w14:textId="77777777" w:rsidR="00662DAD" w:rsidRPr="00741543" w:rsidRDefault="00662DA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1E3D610" w14:textId="7A28D992" w:rsidR="00662DAD" w:rsidRPr="00741543" w:rsidRDefault="00662D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741543">
                        <w:rPr>
                          <w:sz w:val="20"/>
                          <w:szCs w:val="20"/>
                        </w:rPr>
                        <w:t xml:space="preserve">Lack of clear expectations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741543">
                        <w:rPr>
                          <w:sz w:val="20"/>
                          <w:szCs w:val="20"/>
                        </w:rPr>
                        <w:t xml:space="preserve">Students are unaware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741543">
                        <w:rPr>
                          <w:sz w:val="20"/>
                          <w:szCs w:val="20"/>
                        </w:rPr>
                        <w:t>Student lives far from school</w:t>
                      </w:r>
                    </w:p>
                    <w:p w14:paraId="0C97E454" w14:textId="7B52B6E4" w:rsidR="00662DAD" w:rsidRPr="00741543" w:rsidRDefault="00662DAD">
                      <w:pPr>
                        <w:rPr>
                          <w:sz w:val="20"/>
                          <w:szCs w:val="20"/>
                        </w:rPr>
                      </w:pPr>
                      <w:r w:rsidRPr="0074154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741543">
                        <w:rPr>
                          <w:sz w:val="20"/>
                          <w:szCs w:val="20"/>
                        </w:rPr>
                        <w:t xml:space="preserve">regarding tardiness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741543">
                        <w:rPr>
                          <w:sz w:val="20"/>
                          <w:szCs w:val="20"/>
                        </w:rPr>
                        <w:t>of how tardiness will effect</w:t>
                      </w:r>
                    </w:p>
                    <w:p w14:paraId="3A1F2D0D" w14:textId="2F3F42AA" w:rsidR="00662DAD" w:rsidRPr="00741543" w:rsidRDefault="00662DAD">
                      <w:pPr>
                        <w:rPr>
                          <w:sz w:val="20"/>
                          <w:szCs w:val="20"/>
                        </w:rPr>
                      </w:pPr>
                      <w:r w:rsidRPr="00741543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741543">
                        <w:rPr>
                          <w:sz w:val="20"/>
                          <w:szCs w:val="20"/>
                        </w:rPr>
                        <w:t xml:space="preserve">Ineffective consequences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741543">
                        <w:rPr>
                          <w:sz w:val="20"/>
                          <w:szCs w:val="20"/>
                        </w:rPr>
                        <w:t xml:space="preserve"> their ability to reach goals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741543">
                        <w:rPr>
                          <w:sz w:val="20"/>
                          <w:szCs w:val="20"/>
                        </w:rPr>
                        <w:t>Student relies on a parent to</w:t>
                      </w:r>
                    </w:p>
                    <w:p w14:paraId="591030F3" w14:textId="704E058F" w:rsidR="00662DAD" w:rsidRPr="00741543" w:rsidRDefault="00662DAD">
                      <w:pPr>
                        <w:rPr>
                          <w:sz w:val="20"/>
                          <w:szCs w:val="20"/>
                        </w:rPr>
                      </w:pPr>
                      <w:r w:rsidRPr="00741543"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Pr="00741543">
                        <w:rPr>
                          <w:sz w:val="20"/>
                          <w:szCs w:val="20"/>
                        </w:rPr>
                        <w:tab/>
                      </w:r>
                      <w:r w:rsidRPr="00741543">
                        <w:rPr>
                          <w:sz w:val="20"/>
                          <w:szCs w:val="20"/>
                        </w:rPr>
                        <w:tab/>
                      </w:r>
                      <w:r w:rsidRPr="00741543">
                        <w:rPr>
                          <w:sz w:val="20"/>
                          <w:szCs w:val="20"/>
                        </w:rPr>
                        <w:tab/>
                      </w:r>
                      <w:r w:rsidRPr="00741543">
                        <w:rPr>
                          <w:sz w:val="20"/>
                          <w:szCs w:val="20"/>
                        </w:rPr>
                        <w:tab/>
                      </w:r>
                      <w:r w:rsidRPr="00741543">
                        <w:rPr>
                          <w:sz w:val="20"/>
                          <w:szCs w:val="20"/>
                        </w:rPr>
                        <w:tab/>
                      </w:r>
                      <w:r w:rsidRPr="00741543">
                        <w:rPr>
                          <w:sz w:val="20"/>
                          <w:szCs w:val="20"/>
                        </w:rPr>
                        <w:tab/>
                      </w:r>
                      <w:r w:rsidRPr="00741543">
                        <w:rPr>
                          <w:sz w:val="20"/>
                          <w:szCs w:val="20"/>
                        </w:rPr>
                        <w:tab/>
                      </w:r>
                      <w:r w:rsidRPr="00741543">
                        <w:rPr>
                          <w:sz w:val="20"/>
                          <w:szCs w:val="20"/>
                        </w:rPr>
                        <w:tab/>
                        <w:t xml:space="preserve">        take them to school</w:t>
                      </w:r>
                    </w:p>
                    <w:p w14:paraId="11FD1B78" w14:textId="2CC34172" w:rsidR="00662DAD" w:rsidRPr="00741543" w:rsidRDefault="00662DAD">
                      <w:pPr>
                        <w:rPr>
                          <w:sz w:val="20"/>
                          <w:szCs w:val="20"/>
                        </w:rPr>
                      </w:pPr>
                      <w:r w:rsidRPr="00741543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741543">
                        <w:rPr>
                          <w:sz w:val="20"/>
                          <w:szCs w:val="20"/>
                        </w:rPr>
                        <w:t xml:space="preserve">Inability to identify/redflag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Pr="00741543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07699E6" w14:textId="77777777" w:rsidR="00662DAD" w:rsidRDefault="00662DAD">
                      <w:pPr>
                        <w:rPr>
                          <w:sz w:val="20"/>
                          <w:szCs w:val="20"/>
                        </w:rPr>
                      </w:pPr>
                      <w:r w:rsidRPr="00741543"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741543">
                        <w:rPr>
                          <w:sz w:val="20"/>
                          <w:szCs w:val="20"/>
                        </w:rPr>
                        <w:t xml:space="preserve">students early on.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5D32C353" w14:textId="50FAEB43" w:rsidR="00662DAD" w:rsidRDefault="00662D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Traffic</w:t>
                      </w:r>
                    </w:p>
                    <w:p w14:paraId="452059F5" w14:textId="66B200C0" w:rsidR="00662DAD" w:rsidRDefault="00662D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527E612" w14:textId="01996F09" w:rsidR="00662DAD" w:rsidRPr="00741543" w:rsidRDefault="00662D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Cannot afford a bus pass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DF5">
        <w:rPr>
          <w:noProof/>
          <w:lang w:val="en-US"/>
        </w:rPr>
        <mc:AlternateContent>
          <mc:Choice Requires="wpg">
            <w:drawing>
              <wp:inline distT="0" distB="0" distL="0" distR="0" wp14:anchorId="6EBFA48A" wp14:editId="491845DB">
                <wp:extent cx="9144000" cy="4660900"/>
                <wp:effectExtent l="0" t="0" r="0" b="12700"/>
                <wp:docPr id="3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144000" cy="4660900"/>
                          <a:chOff x="720" y="2928"/>
                          <a:chExt cx="14400" cy="7340"/>
                        </a:xfrm>
                      </wpg:grpSpPr>
                      <wps:wsp>
                        <wps:cNvPr id="4" name="AutoShape 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720" y="2928"/>
                            <a:ext cx="14364" cy="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108"/>
                            <a:ext cx="14400" cy="5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18ED4" w14:textId="77777777" w:rsidR="00662DAD" w:rsidRDefault="00662DAD"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550DCAC9" wp14:editId="0D295E89">
                                    <wp:extent cx="9433146" cy="3289300"/>
                                    <wp:effectExtent l="0" t="0" r="0" b="0"/>
                                    <wp:docPr id="2" name="Picture 2" descr="fish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fish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33146" cy="3289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66" y="8640"/>
                            <a:ext cx="1880" cy="1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A6F52" w14:textId="77777777" w:rsidR="00662DAD" w:rsidRPr="0026032C" w:rsidRDefault="00662DAD" w:rsidP="0026032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Lack of Effective Tardy Policy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301" y="8640"/>
                            <a:ext cx="2622" cy="1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63D17" w14:textId="77777777" w:rsidR="00662DAD" w:rsidRPr="0026032C" w:rsidRDefault="00662DAD" w:rsidP="00E36F2B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Lack of Understanding Educational Impact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664" y="8640"/>
                            <a:ext cx="2337" cy="1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61CCC" w14:textId="77777777" w:rsidR="00662DAD" w:rsidRDefault="00662DAD" w:rsidP="0026032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Transportation</w:t>
                              </w:r>
                            </w:p>
                            <w:p w14:paraId="698B81B1" w14:textId="77777777" w:rsidR="00662DAD" w:rsidRPr="0026032C" w:rsidRDefault="00662DAD" w:rsidP="0026032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Barriers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" y="4908"/>
                            <a:ext cx="165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396823" w14:textId="77777777" w:rsidR="00662DAD" w:rsidRPr="0026032C" w:rsidRDefault="00662DAD" w:rsidP="0026032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Student Tardiness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592" y="3468"/>
                            <a:ext cx="153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44492" w14:textId="77777777" w:rsidR="00662DAD" w:rsidRPr="0026032C" w:rsidRDefault="00662DAD" w:rsidP="0026032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6032C">
                                <w:rPr>
                                  <w:rFonts w:ascii="Arial" w:hAnsi="Arial" w:cs="Arial"/>
                                  <w:b/>
                                </w:rPr>
                                <w:t>CAUSE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31" style="width:10in;height:367pt;mso-position-horizontal-relative:char;mso-position-vertical-relative:line" coordorigin="720,2928" coordsize="14400,7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">
                <o:lock v:ext="edit" aspectratio="t"/>
                <v:rect id="AutoShape 2" o:spid="_x0000_s1032" style="position:absolute;left:720;top:2928;width:14364;height: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  <v:shape id="Text Box 4" o:spid="_x0000_s1033" type="#_x0000_t202" style="position:absolute;left:720;top:3108;width:14400;height:532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cQe3wwAA&#10;ANoAAAAPAAAAZHJzL2Rvd25yZXYueG1sRI/dagIxFITvhb5DOIXeabaV+rMapSgFS0Hw5wGOyXF3&#10;6eZkTVJ3fXtTKHg5zMw3zHzZ2VpcyYfKsYLXQQaCWDtTcaHgePjsT0CEiGywdkwKbhRguXjqzTE3&#10;ruUdXfexEAnCIUcFZYxNLmXQJVkMA9cQJ+/svMWYpC+k8dgmuK3lW5aNpMWK00KJDa1K0j/7X6tg&#10;XfnTRbvhZjT+nurtLpzbr61U6uW5+5iBiNTFR/i/vTEK3uHvSroBcn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cQe3wwAAANoAAAAPAAAAAAAAAAAAAAAAAJcCAABkcnMvZG93&#10;bnJldi54bWxQSwUGAAAAAAQABAD1AAAAhwMAAAAA&#10;" stroked="f">
                  <v:textbox style="mso-fit-shape-to-text:t">
                    <w:txbxContent>
                      <w:p w14:paraId="14E18ED4" w14:textId="77777777" w:rsidR="00662DAD" w:rsidRDefault="00662DAD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550DCAC9" wp14:editId="0D295E89">
                              <wp:extent cx="9433146" cy="3289300"/>
                              <wp:effectExtent l="0" t="0" r="0" b="0"/>
                              <wp:docPr id="2" name="Picture 2" descr="fis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is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33146" cy="328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" o:spid="_x0000_s1034" type="#_x0000_t202" style="position:absolute;left:5566;top:8640;width:1880;height:14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DC9NwQAA&#10;ANoAAAAPAAAAZHJzL2Rvd25yZXYueG1sRI9Lq8IwFIT3F/wP4Qh3c9FUFyLVKL4uuNCFD1wfmmNb&#10;bE5KEm3990YQXA4z3wwznbemEg9yvrSsYNBPQBBnVpecKzif/ntjED4ga6wsk4IneZjPOj9TTLVt&#10;+ECPY8hFLGGfooIihDqV0mcFGfR9WxNH72qdwRCly6V22MRyU8lhkoykwZLjQoE1rQrKbse7UTBa&#10;u3tz4NXf+rzZ4b7Oh5fl86LUb7ddTEAEasM3/KG3OnLwvhJvgJy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QwvTcEAAADaAAAADwAAAAAAAAAAAAAAAACXAgAAZHJzL2Rvd25y&#10;ZXYueG1sUEsFBgAAAAAEAAQA9QAAAIUDAAAAAA==&#10;" stroked="f">
                  <v:textbox inset="0,0,0,0">
                    <w:txbxContent>
                      <w:p w14:paraId="734A6F52" w14:textId="77777777" w:rsidR="00662DAD" w:rsidRPr="0026032C" w:rsidRDefault="00662DAD" w:rsidP="002603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Lack of Effective Tardy Policy</w:t>
                        </w:r>
                      </w:p>
                    </w:txbxContent>
                  </v:textbox>
                </v:shape>
                <v:shape id="Text Box 10" o:spid="_x0000_s1035" type="#_x0000_t202" style="position:absolute;left:8301;top:8640;width:2622;height:16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QIrWwgAA&#10;ANoAAAAPAAAAZHJzL2Rvd25yZXYueG1sRI9Pi8IwFMTvC36H8AQvi6Z6cJdqFP+CB/egK54fzbMt&#10;Ni8libZ+eyMIHoeZ+Q0znbemEndyvrSsYDhIQBBnVpecKzj9b/u/IHxA1lhZJgUP8jCfdb6mmGrb&#10;8IHux5CLCGGfooIihDqV0mcFGfQDWxNH72KdwRCly6V22ES4qeQoScbSYMlxocCaVgVl1+PNKBiv&#10;3a058Op7fdrs8a/OR+fl46xUr9suJiACteETfrd3WsEPvK7EGyBn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5AitbCAAAA2gAAAA8AAAAAAAAAAAAAAAAAlwIAAGRycy9kb3du&#10;cmV2LnhtbFBLBQYAAAAABAAEAPUAAACGAwAAAAA=&#10;" stroked="f">
                  <v:textbox inset="0,0,0,0">
                    <w:txbxContent>
                      <w:p w14:paraId="7A863D17" w14:textId="77777777" w:rsidR="00662DAD" w:rsidRPr="0026032C" w:rsidRDefault="00662DAD" w:rsidP="00E36F2B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Lack of Understanding Educational Impact</w:t>
                        </w:r>
                      </w:p>
                    </w:txbxContent>
                  </v:textbox>
                </v:shape>
                <v:shape id="Text Box 11" o:spid="_x0000_s1036" type="#_x0000_t202" style="position:absolute;left:11664;top:8640;width:2337;height:14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x6kvgAA&#10;ANoAAAAPAAAAZHJzL2Rvd25yZXYueG1sRE/LisIwFN0L/kO4ghsZU12IVKOML3ChC6u4vjR32jLN&#10;TUmirX9vFoLLw3kv152pxZOcrywrmIwTEMS51RUXCm7Xw88chA/IGmvLpOBFHtarfm+JqbYtX+iZ&#10;hULEEPYpKihDaFIpfV6SQT+2DXHk/qwzGCJ0hdQO2xhuajlNkpk0WHFsKLGhbUn5f/YwCmY792gv&#10;vB3tbvsTnptiet+87koNB93vAkSgLnzFH/dRK4hb45V4A+Tq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98epL4AAADaAAAADwAAAAAAAAAAAAAAAACXAgAAZHJzL2Rvd25yZXYu&#10;eG1sUEsFBgAAAAAEAAQA9QAAAIIDAAAAAA==&#10;" stroked="f">
                  <v:textbox inset="0,0,0,0">
                    <w:txbxContent>
                      <w:p w14:paraId="34061CCC" w14:textId="77777777" w:rsidR="00662DAD" w:rsidRDefault="00662DAD" w:rsidP="002603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Transportation</w:t>
                        </w:r>
                      </w:p>
                      <w:p w14:paraId="698B81B1" w14:textId="77777777" w:rsidR="00662DAD" w:rsidRPr="0026032C" w:rsidRDefault="00662DAD" w:rsidP="002603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Barriers</w:t>
                        </w:r>
                      </w:p>
                    </w:txbxContent>
                  </v:textbox>
                </v:shape>
                <v:shape id="Text Box 12" o:spid="_x0000_s1037" type="#_x0000_t202" style="position:absolute;left:3171;top:4908;width:1652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rRv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t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Iq0b8QAAADaAAAADwAAAAAAAAAAAAAAAACXAgAAZHJzL2Rv&#10;d25yZXYueG1sUEsFBgAAAAAEAAQA9QAAAIgDAAAAAA==&#10;">
                  <v:textbox>
                    <w:txbxContent>
                      <w:p w14:paraId="71396823" w14:textId="77777777" w:rsidR="00662DAD" w:rsidRPr="0026032C" w:rsidRDefault="00662DAD" w:rsidP="002603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  <w:t>Student Tardiness</w:t>
                        </w:r>
                      </w:p>
                    </w:txbxContent>
                  </v:textbox>
                </v:shape>
                <v:shape id="Text Box 14" o:spid="_x0000_s1038" type="#_x0000_t202" style="position:absolute;left:6592;top:3468;width:1538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14:paraId="04B44492" w14:textId="77777777" w:rsidR="00662DAD" w:rsidRPr="0026032C" w:rsidRDefault="00662DAD" w:rsidP="0026032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6032C">
                          <w:rPr>
                            <w:rFonts w:ascii="Arial" w:hAnsi="Arial" w:cs="Arial"/>
                            <w:b/>
                          </w:rPr>
                          <w:t>CAUSE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478C6F" w14:textId="24E320A5" w:rsidR="00DE7442" w:rsidRDefault="00DE7442" w:rsidP="00DE7442"/>
    <w:p w14:paraId="386814C3" w14:textId="77777777" w:rsidR="00494EEA" w:rsidRDefault="00494EEA" w:rsidP="00DE7442"/>
    <w:p w14:paraId="0BF146DF" w14:textId="1263D03A" w:rsidR="00DE7442" w:rsidRDefault="00DE7442" w:rsidP="00DE7442">
      <w:pPr>
        <w:rPr>
          <w:rFonts w:ascii="Times" w:hAnsi="Times"/>
          <w:sz w:val="28"/>
          <w:szCs w:val="28"/>
        </w:rPr>
      </w:pPr>
      <w:r w:rsidRPr="00681EE1">
        <w:rPr>
          <w:rFonts w:ascii="Times" w:hAnsi="Times"/>
          <w:sz w:val="28"/>
          <w:szCs w:val="28"/>
        </w:rPr>
        <w:lastRenderedPageBreak/>
        <w:t>Wha</w:t>
      </w:r>
      <w:r w:rsidR="00006AC8">
        <w:rPr>
          <w:rFonts w:ascii="Times" w:hAnsi="Times"/>
          <w:sz w:val="28"/>
          <w:szCs w:val="28"/>
        </w:rPr>
        <w:t>t causes students to be tardy? A r</w:t>
      </w:r>
      <w:r w:rsidRPr="00681EE1">
        <w:rPr>
          <w:rFonts w:ascii="Times" w:hAnsi="Times"/>
          <w:sz w:val="28"/>
          <w:szCs w:val="28"/>
        </w:rPr>
        <w:t xml:space="preserve">oot cause analysis using the Fishbone Diagram revealed root causes seem to be classified under 6 major domains, </w:t>
      </w:r>
      <w:r>
        <w:rPr>
          <w:rFonts w:ascii="Times" w:hAnsi="Times"/>
          <w:sz w:val="28"/>
          <w:szCs w:val="28"/>
        </w:rPr>
        <w:t>via</w:t>
      </w:r>
      <w:r w:rsidRPr="00681EE1">
        <w:rPr>
          <w:rFonts w:ascii="Times" w:hAnsi="Times"/>
          <w:sz w:val="28"/>
          <w:szCs w:val="28"/>
        </w:rPr>
        <w:t>: parental apathy</w:t>
      </w:r>
      <w:r>
        <w:rPr>
          <w:rFonts w:ascii="Times" w:hAnsi="Times"/>
          <w:sz w:val="28"/>
          <w:szCs w:val="28"/>
        </w:rPr>
        <w:t>,</w:t>
      </w:r>
      <w:r w:rsidRPr="00681EE1">
        <w:rPr>
          <w:rFonts w:ascii="Times" w:hAnsi="Times"/>
          <w:sz w:val="28"/>
          <w:szCs w:val="28"/>
        </w:rPr>
        <w:t xml:space="preserve"> student apathy</w:t>
      </w:r>
      <w:r>
        <w:rPr>
          <w:rFonts w:ascii="Times" w:hAnsi="Times"/>
          <w:sz w:val="28"/>
          <w:szCs w:val="28"/>
        </w:rPr>
        <w:t>,</w:t>
      </w:r>
      <w:r w:rsidRPr="00681EE1">
        <w:rPr>
          <w:rFonts w:ascii="Times" w:hAnsi="Times"/>
          <w:sz w:val="28"/>
          <w:szCs w:val="28"/>
        </w:rPr>
        <w:t xml:space="preserve"> family obligation</w:t>
      </w:r>
      <w:r>
        <w:rPr>
          <w:rFonts w:ascii="Times" w:hAnsi="Times"/>
          <w:sz w:val="28"/>
          <w:szCs w:val="28"/>
        </w:rPr>
        <w:t>s,</w:t>
      </w:r>
      <w:r w:rsidRPr="00681EE1">
        <w:rPr>
          <w:rFonts w:ascii="Times" w:hAnsi="Times"/>
          <w:sz w:val="28"/>
          <w:szCs w:val="28"/>
        </w:rPr>
        <w:t xml:space="preserve"> lack of </w:t>
      </w:r>
      <w:r>
        <w:rPr>
          <w:rFonts w:ascii="Times" w:hAnsi="Times"/>
          <w:sz w:val="28"/>
          <w:szCs w:val="28"/>
        </w:rPr>
        <w:t>an effective tardy policy,</w:t>
      </w:r>
      <w:r w:rsidRPr="00681EE1">
        <w:rPr>
          <w:rFonts w:ascii="Times" w:hAnsi="Times"/>
          <w:sz w:val="28"/>
          <w:szCs w:val="28"/>
        </w:rPr>
        <w:t xml:space="preserve"> lack of </w:t>
      </w:r>
      <w:r>
        <w:rPr>
          <w:rFonts w:ascii="Times" w:hAnsi="Times"/>
          <w:sz w:val="28"/>
          <w:szCs w:val="28"/>
        </w:rPr>
        <w:t xml:space="preserve">an </w:t>
      </w:r>
      <w:r w:rsidRPr="00681EE1">
        <w:rPr>
          <w:rFonts w:ascii="Times" w:hAnsi="Times"/>
          <w:sz w:val="28"/>
          <w:szCs w:val="28"/>
        </w:rPr>
        <w:t>understanding of educational impact</w:t>
      </w:r>
      <w:r>
        <w:rPr>
          <w:rFonts w:ascii="Times" w:hAnsi="Times"/>
          <w:sz w:val="28"/>
          <w:szCs w:val="28"/>
        </w:rPr>
        <w:t>, and</w:t>
      </w:r>
      <w:r w:rsidRPr="00681EE1">
        <w:rPr>
          <w:rFonts w:ascii="Times" w:hAnsi="Times"/>
          <w:sz w:val="28"/>
          <w:szCs w:val="28"/>
        </w:rPr>
        <w:t xml:space="preserve"> transportation barriers</w:t>
      </w:r>
      <w:r>
        <w:rPr>
          <w:rFonts w:ascii="Times" w:hAnsi="Times"/>
          <w:sz w:val="28"/>
          <w:szCs w:val="28"/>
        </w:rPr>
        <w:t>.</w:t>
      </w:r>
    </w:p>
    <w:p w14:paraId="1234B050" w14:textId="77777777" w:rsidR="00B918DF" w:rsidRDefault="00B918DF" w:rsidP="00DE7442">
      <w:pPr>
        <w:rPr>
          <w:rFonts w:ascii="Times" w:hAnsi="Times"/>
          <w:sz w:val="28"/>
          <w:szCs w:val="28"/>
        </w:rPr>
      </w:pPr>
    </w:p>
    <w:p w14:paraId="376D0946" w14:textId="2399AB3D" w:rsidR="00B918DF" w:rsidRPr="00B918DF" w:rsidRDefault="00B918DF" w:rsidP="00DE7442">
      <w:pPr>
        <w:rPr>
          <w:rFonts w:ascii="Times" w:hAnsi="Times"/>
          <w:sz w:val="28"/>
          <w:szCs w:val="28"/>
          <w:u w:val="single"/>
        </w:rPr>
      </w:pPr>
      <w:r w:rsidRPr="00B918DF">
        <w:rPr>
          <w:rFonts w:ascii="Times" w:hAnsi="Times"/>
          <w:sz w:val="28"/>
          <w:szCs w:val="28"/>
          <w:u w:val="single"/>
        </w:rPr>
        <w:t>Collecting Data</w:t>
      </w:r>
    </w:p>
    <w:p w14:paraId="6D098A49" w14:textId="77777777" w:rsidR="00B918DF" w:rsidRDefault="00B918DF" w:rsidP="00DE7442">
      <w:pPr>
        <w:rPr>
          <w:rFonts w:ascii="Times" w:hAnsi="Times"/>
          <w:sz w:val="28"/>
          <w:szCs w:val="28"/>
        </w:rPr>
      </w:pPr>
    </w:p>
    <w:p w14:paraId="17CBA58A" w14:textId="0AFFE43E" w:rsidR="00B918DF" w:rsidRPr="00304E47" w:rsidRDefault="00B918DF" w:rsidP="00B918DF">
      <w:pPr>
        <w:rPr>
          <w:b/>
        </w:rPr>
      </w:pPr>
      <w:r w:rsidRPr="00304E47">
        <w:rPr>
          <w:b/>
        </w:rPr>
        <w:t>Data Collection Table</w:t>
      </w:r>
      <w:r>
        <w:rPr>
          <w:b/>
        </w:rPr>
        <w:t xml:space="preserve"> (Tallies)</w:t>
      </w:r>
      <w:r w:rsidRPr="00304E47">
        <w:rPr>
          <w:b/>
        </w:rPr>
        <w:t xml:space="preserve">: </w:t>
      </w:r>
      <w:r>
        <w:rPr>
          <w:b/>
        </w:rPr>
        <w:t>Tardies</w:t>
      </w:r>
      <w:r w:rsidRPr="00304E47">
        <w:rPr>
          <w:b/>
        </w:rPr>
        <w:tab/>
      </w:r>
      <w:r w:rsidRPr="00304E47">
        <w:rPr>
          <w:b/>
        </w:rPr>
        <w:tab/>
        <w:t xml:space="preserve">                         </w:t>
      </w:r>
      <w:r>
        <w:rPr>
          <w:b/>
        </w:rPr>
        <w:t xml:space="preserve">                               </w:t>
      </w:r>
      <w:r w:rsidRPr="00304E47">
        <w:rPr>
          <w:b/>
        </w:rPr>
        <w:t>Day 1</w:t>
      </w:r>
    </w:p>
    <w:tbl>
      <w:tblPr>
        <w:tblStyle w:val="TableGrid"/>
        <w:tblpPr w:leftFromText="180" w:rightFromText="180" w:vertAnchor="page" w:horzAnchor="page" w:tblpX="1549" w:tblpY="2521"/>
        <w:tblW w:w="9108" w:type="dxa"/>
        <w:tblLook w:val="00BF" w:firstRow="1" w:lastRow="0" w:firstColumn="1" w:lastColumn="0" w:noHBand="0" w:noVBand="0"/>
      </w:tblPr>
      <w:tblGrid>
        <w:gridCol w:w="1671"/>
        <w:gridCol w:w="1397"/>
        <w:gridCol w:w="1412"/>
        <w:gridCol w:w="1452"/>
        <w:gridCol w:w="1396"/>
        <w:gridCol w:w="1780"/>
      </w:tblGrid>
      <w:tr w:rsidR="00B918DF" w14:paraId="2F498BB7" w14:textId="77777777" w:rsidTr="00B918DF">
        <w:trPr>
          <w:trHeight w:val="680"/>
        </w:trPr>
        <w:tc>
          <w:tcPr>
            <w:tcW w:w="167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7A9A64AA" w14:textId="77777777" w:rsidR="00B918DF" w:rsidRPr="00304E47" w:rsidRDefault="00B918DF" w:rsidP="00B918DF">
            <w:pPr>
              <w:jc w:val="center"/>
              <w:rPr>
                <w:b/>
              </w:rPr>
            </w:pPr>
          </w:p>
          <w:p w14:paraId="1014BD2E" w14:textId="77777777" w:rsidR="00B918DF" w:rsidRPr="00304E47" w:rsidRDefault="00B918DF" w:rsidP="00B918DF">
            <w:pPr>
              <w:jc w:val="center"/>
              <w:rPr>
                <w:b/>
              </w:rPr>
            </w:pPr>
            <w:r w:rsidRPr="00304E47">
              <w:rPr>
                <w:b/>
              </w:rPr>
              <w:t>Experts</w:t>
            </w:r>
          </w:p>
        </w:tc>
        <w:tc>
          <w:tcPr>
            <w:tcW w:w="1397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06AA4516" w14:textId="77777777" w:rsidR="00B918DF" w:rsidRDefault="00B918DF" w:rsidP="00B918DF">
            <w:pPr>
              <w:jc w:val="center"/>
            </w:pPr>
          </w:p>
          <w:p w14:paraId="4D291962" w14:textId="77777777" w:rsidR="00B918DF" w:rsidRDefault="00B918DF" w:rsidP="00B918DF">
            <w:pPr>
              <w:jc w:val="center"/>
            </w:pPr>
            <w:r>
              <w:t>Parent</w:t>
            </w:r>
          </w:p>
        </w:tc>
        <w:tc>
          <w:tcPr>
            <w:tcW w:w="1412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3CBFADE0" w14:textId="77777777" w:rsidR="00B918DF" w:rsidRDefault="00B918DF" w:rsidP="00B918DF">
            <w:pPr>
              <w:jc w:val="center"/>
            </w:pPr>
          </w:p>
          <w:p w14:paraId="207E4C15" w14:textId="77777777" w:rsidR="00B918DF" w:rsidRDefault="00B918DF" w:rsidP="00B918DF">
            <w:pPr>
              <w:jc w:val="center"/>
            </w:pPr>
            <w:r>
              <w:t>Student</w:t>
            </w:r>
          </w:p>
        </w:tc>
        <w:tc>
          <w:tcPr>
            <w:tcW w:w="1452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28399613" w14:textId="77777777" w:rsidR="00B918DF" w:rsidRDefault="00B918DF" w:rsidP="00B918DF">
            <w:pPr>
              <w:jc w:val="center"/>
            </w:pPr>
          </w:p>
          <w:p w14:paraId="443F2594" w14:textId="77777777" w:rsidR="00B918DF" w:rsidRDefault="00B918DF" w:rsidP="00B918DF">
            <w:pPr>
              <w:jc w:val="center"/>
            </w:pPr>
            <w:r>
              <w:t>Institution</w:t>
            </w:r>
          </w:p>
        </w:tc>
        <w:tc>
          <w:tcPr>
            <w:tcW w:w="139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45916DF7" w14:textId="77777777" w:rsidR="00B918DF" w:rsidRDefault="00B918DF" w:rsidP="00B918DF">
            <w:pPr>
              <w:jc w:val="center"/>
            </w:pPr>
          </w:p>
          <w:p w14:paraId="77347657" w14:textId="77777777" w:rsidR="00B918DF" w:rsidRDefault="00B918DF" w:rsidP="00B918DF">
            <w:pPr>
              <w:jc w:val="center"/>
            </w:pPr>
            <w:r>
              <w:t>Values</w:t>
            </w:r>
          </w:p>
        </w:tc>
        <w:tc>
          <w:tcPr>
            <w:tcW w:w="178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2ACF11A" w14:textId="77777777" w:rsidR="00B918DF" w:rsidRDefault="00B918DF" w:rsidP="00B918DF">
            <w:pPr>
              <w:jc w:val="center"/>
            </w:pPr>
            <w:r>
              <w:t>Transportation</w:t>
            </w:r>
          </w:p>
          <w:p w14:paraId="2FAA31E9" w14:textId="77777777" w:rsidR="00B918DF" w:rsidRDefault="00B918DF" w:rsidP="00B918DF">
            <w:pPr>
              <w:jc w:val="center"/>
            </w:pPr>
            <w:r>
              <w:t>Barriers</w:t>
            </w:r>
          </w:p>
        </w:tc>
      </w:tr>
      <w:tr w:rsidR="00B918DF" w14:paraId="51B43148" w14:textId="77777777" w:rsidTr="00B918DF">
        <w:trPr>
          <w:trHeight w:val="540"/>
        </w:trPr>
        <w:tc>
          <w:tcPr>
            <w:tcW w:w="1671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3381BDAE" w14:textId="77777777" w:rsidR="00B918DF" w:rsidRDefault="00B918DF" w:rsidP="00B918DF">
            <w:r>
              <w:t>Student 1</w:t>
            </w:r>
          </w:p>
        </w:tc>
        <w:tc>
          <w:tcPr>
            <w:tcW w:w="139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679A8" w14:textId="77777777" w:rsidR="00B918DF" w:rsidRDefault="00B918DF" w:rsidP="00B918DF"/>
        </w:tc>
        <w:tc>
          <w:tcPr>
            <w:tcW w:w="141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5D368" w14:textId="77777777" w:rsidR="00B918DF" w:rsidRDefault="00B918DF" w:rsidP="00B918DF"/>
        </w:tc>
        <w:tc>
          <w:tcPr>
            <w:tcW w:w="145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C3185" w14:textId="77777777" w:rsidR="00B918DF" w:rsidRDefault="00B918DF" w:rsidP="00B918DF"/>
        </w:tc>
        <w:tc>
          <w:tcPr>
            <w:tcW w:w="139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49528" w14:textId="77777777" w:rsidR="00B918DF" w:rsidRDefault="00B918DF" w:rsidP="00B918DF"/>
        </w:tc>
        <w:tc>
          <w:tcPr>
            <w:tcW w:w="178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706AF133" w14:textId="77777777" w:rsidR="00B918DF" w:rsidRDefault="00B918DF" w:rsidP="00B918DF"/>
        </w:tc>
      </w:tr>
      <w:tr w:rsidR="00B918DF" w14:paraId="3247A95D" w14:textId="77777777" w:rsidTr="00B918DF">
        <w:trPr>
          <w:trHeight w:val="540"/>
        </w:trPr>
        <w:tc>
          <w:tcPr>
            <w:tcW w:w="167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08D36576" w14:textId="77777777" w:rsidR="00B918DF" w:rsidRDefault="00B918DF" w:rsidP="00B918DF">
            <w:r>
              <w:t>Parent 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14:paraId="30E80C3A" w14:textId="77777777" w:rsidR="00B918DF" w:rsidRDefault="00B918DF" w:rsidP="00B918DF"/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14:paraId="5129D4ED" w14:textId="77777777" w:rsidR="00B918DF" w:rsidRDefault="00B918DF" w:rsidP="00B918DF"/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14:paraId="4CDA695B" w14:textId="77777777" w:rsidR="00B918DF" w:rsidRDefault="00B918DF" w:rsidP="00B918DF"/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14:paraId="7208990E" w14:textId="77777777" w:rsidR="00B918DF" w:rsidRDefault="00B918DF" w:rsidP="00B918DF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EE4957D" w14:textId="77777777" w:rsidR="00B918DF" w:rsidRDefault="00B918DF" w:rsidP="00B918DF"/>
        </w:tc>
      </w:tr>
      <w:tr w:rsidR="00B918DF" w14:paraId="010EC002" w14:textId="77777777" w:rsidTr="00B918DF">
        <w:trPr>
          <w:trHeight w:val="560"/>
        </w:trPr>
        <w:tc>
          <w:tcPr>
            <w:tcW w:w="1671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02391D2C" w14:textId="77777777" w:rsidR="00B918DF" w:rsidRDefault="00B918DF" w:rsidP="00B918DF">
            <w:r>
              <w:t>Student 2</w:t>
            </w:r>
          </w:p>
        </w:tc>
        <w:tc>
          <w:tcPr>
            <w:tcW w:w="139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BFEE" w14:textId="77777777" w:rsidR="00B918DF" w:rsidRDefault="00B918DF" w:rsidP="00B918DF"/>
        </w:tc>
        <w:tc>
          <w:tcPr>
            <w:tcW w:w="141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FE7FA" w14:textId="77777777" w:rsidR="00B918DF" w:rsidRDefault="00B918DF" w:rsidP="00B918DF"/>
        </w:tc>
        <w:tc>
          <w:tcPr>
            <w:tcW w:w="145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33C7B" w14:textId="77777777" w:rsidR="00B918DF" w:rsidRDefault="00B918DF" w:rsidP="00B918DF"/>
        </w:tc>
        <w:tc>
          <w:tcPr>
            <w:tcW w:w="139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432A6" w14:textId="77777777" w:rsidR="00B918DF" w:rsidRDefault="00B918DF" w:rsidP="00B918DF"/>
        </w:tc>
        <w:tc>
          <w:tcPr>
            <w:tcW w:w="178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14A7B671" w14:textId="77777777" w:rsidR="00B918DF" w:rsidRDefault="00B918DF" w:rsidP="00B918DF"/>
        </w:tc>
      </w:tr>
      <w:tr w:rsidR="00B918DF" w14:paraId="0DB9326A" w14:textId="77777777" w:rsidTr="00B918DF">
        <w:trPr>
          <w:trHeight w:val="560"/>
        </w:trPr>
        <w:tc>
          <w:tcPr>
            <w:tcW w:w="1671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14:paraId="2DE8AD9F" w14:textId="77777777" w:rsidR="00B918DF" w:rsidRDefault="00B918DF" w:rsidP="00B918DF">
            <w:r>
              <w:t>Parent 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52597CA3" w14:textId="77777777" w:rsidR="00B918DF" w:rsidRDefault="00B918DF" w:rsidP="00B918DF"/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4E0F5052" w14:textId="77777777" w:rsidR="00B918DF" w:rsidRDefault="00B918DF" w:rsidP="00B918DF"/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3C892684" w14:textId="77777777" w:rsidR="00B918DF" w:rsidRDefault="00B918DF" w:rsidP="00B918DF"/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74976FCA" w14:textId="77777777" w:rsidR="00B918DF" w:rsidRDefault="00B918DF" w:rsidP="00B918DF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70A8906A" w14:textId="77777777" w:rsidR="00B918DF" w:rsidRDefault="00B918DF" w:rsidP="00B918DF"/>
        </w:tc>
      </w:tr>
      <w:tr w:rsidR="00B918DF" w14:paraId="46F956F6" w14:textId="77777777" w:rsidTr="00B918DF">
        <w:trPr>
          <w:trHeight w:val="560"/>
        </w:trPr>
        <w:tc>
          <w:tcPr>
            <w:tcW w:w="1671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14CFC262" w14:textId="77777777" w:rsidR="00B918DF" w:rsidRDefault="00B918DF" w:rsidP="00B918DF">
            <w:r>
              <w:t>Student 3</w:t>
            </w:r>
          </w:p>
        </w:tc>
        <w:tc>
          <w:tcPr>
            <w:tcW w:w="139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F416" w14:textId="77777777" w:rsidR="00B918DF" w:rsidRDefault="00B918DF" w:rsidP="00B918DF"/>
        </w:tc>
        <w:tc>
          <w:tcPr>
            <w:tcW w:w="141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923B" w14:textId="77777777" w:rsidR="00B918DF" w:rsidRDefault="00B918DF" w:rsidP="00B918DF"/>
        </w:tc>
        <w:tc>
          <w:tcPr>
            <w:tcW w:w="145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E204" w14:textId="77777777" w:rsidR="00B918DF" w:rsidRDefault="00B918DF" w:rsidP="00B918DF"/>
        </w:tc>
        <w:tc>
          <w:tcPr>
            <w:tcW w:w="139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66C8" w14:textId="77777777" w:rsidR="00B918DF" w:rsidRDefault="00B918DF" w:rsidP="00B918DF"/>
        </w:tc>
        <w:tc>
          <w:tcPr>
            <w:tcW w:w="178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3A78CA65" w14:textId="77777777" w:rsidR="00B918DF" w:rsidRDefault="00B918DF" w:rsidP="00B918DF"/>
        </w:tc>
      </w:tr>
      <w:tr w:rsidR="00B918DF" w14:paraId="0F61AD55" w14:textId="77777777" w:rsidTr="00B918DF">
        <w:trPr>
          <w:trHeight w:val="560"/>
        </w:trPr>
        <w:tc>
          <w:tcPr>
            <w:tcW w:w="167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668A0623" w14:textId="77777777" w:rsidR="00B918DF" w:rsidRDefault="00B918DF" w:rsidP="00B918DF">
            <w:r>
              <w:t>Parent 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581A66B2" w14:textId="77777777" w:rsidR="00B918DF" w:rsidRDefault="00B918DF" w:rsidP="00B918DF"/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07E2AFC8" w14:textId="77777777" w:rsidR="00B918DF" w:rsidRDefault="00B918DF" w:rsidP="00B918DF"/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1E7E3B76" w14:textId="77777777" w:rsidR="00B918DF" w:rsidRDefault="00B918DF" w:rsidP="00B918DF"/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6BBBF35C" w14:textId="77777777" w:rsidR="00B918DF" w:rsidRDefault="00B918DF" w:rsidP="00B918DF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473F3EE" w14:textId="77777777" w:rsidR="00B918DF" w:rsidRDefault="00B918DF" w:rsidP="00B918DF"/>
        </w:tc>
      </w:tr>
      <w:tr w:rsidR="00B918DF" w14:paraId="7DBA2C38" w14:textId="77777777" w:rsidTr="00B918DF">
        <w:trPr>
          <w:trHeight w:val="500"/>
        </w:trPr>
        <w:tc>
          <w:tcPr>
            <w:tcW w:w="1671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31434E60" w14:textId="77777777" w:rsidR="00B918DF" w:rsidRDefault="00B918DF" w:rsidP="00B918DF">
            <w:r>
              <w:t>Student 4</w:t>
            </w:r>
          </w:p>
        </w:tc>
        <w:tc>
          <w:tcPr>
            <w:tcW w:w="139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9110" w14:textId="77777777" w:rsidR="00B918DF" w:rsidRDefault="00B918DF" w:rsidP="00B918DF"/>
        </w:tc>
        <w:tc>
          <w:tcPr>
            <w:tcW w:w="141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0B00" w14:textId="77777777" w:rsidR="00B918DF" w:rsidRDefault="00B918DF" w:rsidP="00B918DF"/>
        </w:tc>
        <w:tc>
          <w:tcPr>
            <w:tcW w:w="145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BFF6" w14:textId="77777777" w:rsidR="00B918DF" w:rsidRDefault="00B918DF" w:rsidP="00B918DF"/>
        </w:tc>
        <w:tc>
          <w:tcPr>
            <w:tcW w:w="139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2CB8" w14:textId="77777777" w:rsidR="00B918DF" w:rsidRDefault="00B918DF" w:rsidP="00B918DF"/>
        </w:tc>
        <w:tc>
          <w:tcPr>
            <w:tcW w:w="178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4C233522" w14:textId="77777777" w:rsidR="00B918DF" w:rsidRDefault="00B918DF" w:rsidP="00B918DF"/>
        </w:tc>
      </w:tr>
      <w:tr w:rsidR="00B918DF" w14:paraId="1536F090" w14:textId="77777777" w:rsidTr="00B918DF">
        <w:trPr>
          <w:trHeight w:val="500"/>
        </w:trPr>
        <w:tc>
          <w:tcPr>
            <w:tcW w:w="1671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14:paraId="6A3F5C7F" w14:textId="77777777" w:rsidR="00B918DF" w:rsidRDefault="00B918DF" w:rsidP="00B918DF">
            <w:r>
              <w:t>Parent 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1BCC7398" w14:textId="77777777" w:rsidR="00B918DF" w:rsidRDefault="00B918DF" w:rsidP="00B918DF"/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0D7B4093" w14:textId="77777777" w:rsidR="00B918DF" w:rsidRDefault="00B918DF" w:rsidP="00B918DF"/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4C68FD46" w14:textId="77777777" w:rsidR="00B918DF" w:rsidRDefault="00B918DF" w:rsidP="00B918DF"/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72C95745" w14:textId="77777777" w:rsidR="00B918DF" w:rsidRDefault="00B918DF" w:rsidP="00B918DF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125E109" w14:textId="77777777" w:rsidR="00B918DF" w:rsidRDefault="00B918DF" w:rsidP="00B918DF"/>
        </w:tc>
      </w:tr>
      <w:tr w:rsidR="00B918DF" w14:paraId="3B163C64" w14:textId="77777777" w:rsidTr="00B918DF">
        <w:trPr>
          <w:trHeight w:val="500"/>
        </w:trPr>
        <w:tc>
          <w:tcPr>
            <w:tcW w:w="1671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77B77311" w14:textId="77777777" w:rsidR="00B918DF" w:rsidRDefault="00B918DF" w:rsidP="00B918DF">
            <w:r>
              <w:t>Student 5</w:t>
            </w:r>
          </w:p>
        </w:tc>
        <w:tc>
          <w:tcPr>
            <w:tcW w:w="139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3A34" w14:textId="77777777" w:rsidR="00B918DF" w:rsidRDefault="00B918DF" w:rsidP="00B918DF"/>
        </w:tc>
        <w:tc>
          <w:tcPr>
            <w:tcW w:w="141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AD6F" w14:textId="77777777" w:rsidR="00B918DF" w:rsidRDefault="00B918DF" w:rsidP="00B918DF"/>
        </w:tc>
        <w:tc>
          <w:tcPr>
            <w:tcW w:w="145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85A4" w14:textId="77777777" w:rsidR="00B918DF" w:rsidRDefault="00B918DF" w:rsidP="00B918DF"/>
        </w:tc>
        <w:tc>
          <w:tcPr>
            <w:tcW w:w="139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CA68" w14:textId="77777777" w:rsidR="00B918DF" w:rsidRDefault="00B918DF" w:rsidP="00B918DF"/>
        </w:tc>
        <w:tc>
          <w:tcPr>
            <w:tcW w:w="178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55A1CBDA" w14:textId="77777777" w:rsidR="00B918DF" w:rsidRDefault="00B918DF" w:rsidP="00B918DF"/>
        </w:tc>
      </w:tr>
      <w:tr w:rsidR="00B918DF" w14:paraId="1F03A2FD" w14:textId="77777777" w:rsidTr="00B918DF">
        <w:trPr>
          <w:trHeight w:val="500"/>
        </w:trPr>
        <w:tc>
          <w:tcPr>
            <w:tcW w:w="167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5F17AC22" w14:textId="77777777" w:rsidR="00B918DF" w:rsidRDefault="00B918DF" w:rsidP="00B918DF">
            <w:r>
              <w:t>Parent 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2A336C18" w14:textId="77777777" w:rsidR="00B918DF" w:rsidRDefault="00B918DF" w:rsidP="00B918DF"/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11C6A319" w14:textId="77777777" w:rsidR="00B918DF" w:rsidRDefault="00B918DF" w:rsidP="00B918DF"/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0C6BA969" w14:textId="77777777" w:rsidR="00B918DF" w:rsidRDefault="00B918DF" w:rsidP="00B918DF"/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194EE4E2" w14:textId="77777777" w:rsidR="00B918DF" w:rsidRDefault="00B918DF" w:rsidP="00B918DF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2AF6D60" w14:textId="77777777" w:rsidR="00B918DF" w:rsidRDefault="00B918DF" w:rsidP="00B918DF"/>
        </w:tc>
      </w:tr>
      <w:tr w:rsidR="00B918DF" w14:paraId="05C407ED" w14:textId="77777777" w:rsidTr="00B918DF">
        <w:trPr>
          <w:trHeight w:val="500"/>
        </w:trPr>
        <w:tc>
          <w:tcPr>
            <w:tcW w:w="1671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699096B5" w14:textId="77777777" w:rsidR="00B918DF" w:rsidRDefault="00B918DF" w:rsidP="00B918DF">
            <w:r>
              <w:t>Student 6</w:t>
            </w:r>
          </w:p>
        </w:tc>
        <w:tc>
          <w:tcPr>
            <w:tcW w:w="139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8394" w14:textId="77777777" w:rsidR="00B918DF" w:rsidRDefault="00B918DF" w:rsidP="00B918DF"/>
        </w:tc>
        <w:tc>
          <w:tcPr>
            <w:tcW w:w="141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BF32" w14:textId="77777777" w:rsidR="00B918DF" w:rsidRDefault="00B918DF" w:rsidP="00B918DF"/>
        </w:tc>
        <w:tc>
          <w:tcPr>
            <w:tcW w:w="145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D9DF" w14:textId="77777777" w:rsidR="00B918DF" w:rsidRDefault="00B918DF" w:rsidP="00B918DF"/>
        </w:tc>
        <w:tc>
          <w:tcPr>
            <w:tcW w:w="139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31D5" w14:textId="77777777" w:rsidR="00B918DF" w:rsidRDefault="00B918DF" w:rsidP="00B918DF"/>
        </w:tc>
        <w:tc>
          <w:tcPr>
            <w:tcW w:w="178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7E7C688E" w14:textId="77777777" w:rsidR="00B918DF" w:rsidRDefault="00B918DF" w:rsidP="00B918DF"/>
        </w:tc>
      </w:tr>
      <w:tr w:rsidR="00B918DF" w14:paraId="3FA0625C" w14:textId="77777777" w:rsidTr="00B918DF">
        <w:trPr>
          <w:trHeight w:val="500"/>
        </w:trPr>
        <w:tc>
          <w:tcPr>
            <w:tcW w:w="1671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14:paraId="4C70B7C9" w14:textId="77777777" w:rsidR="00B918DF" w:rsidRDefault="00B918DF" w:rsidP="00B918DF">
            <w:r>
              <w:t>Parent 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1B4765B3" w14:textId="77777777" w:rsidR="00B918DF" w:rsidRDefault="00B918DF" w:rsidP="00B918DF"/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1D15490A" w14:textId="77777777" w:rsidR="00B918DF" w:rsidRDefault="00B918DF" w:rsidP="00B918DF"/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549FC346" w14:textId="77777777" w:rsidR="00B918DF" w:rsidRDefault="00B918DF" w:rsidP="00B918DF"/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10132894" w14:textId="77777777" w:rsidR="00B918DF" w:rsidRDefault="00B918DF" w:rsidP="00B918DF"/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A086891" w14:textId="77777777" w:rsidR="00B918DF" w:rsidRDefault="00B918DF" w:rsidP="00B918DF"/>
        </w:tc>
      </w:tr>
      <w:tr w:rsidR="00B918DF" w14:paraId="536B304F" w14:textId="77777777" w:rsidTr="00B918DF">
        <w:tblPrEx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167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06EA3B8B" w14:textId="77777777" w:rsidR="00B918DF" w:rsidRDefault="00B918DF" w:rsidP="00B918DF">
            <w:r>
              <w:t>Student 7</w:t>
            </w:r>
          </w:p>
        </w:tc>
        <w:tc>
          <w:tcPr>
            <w:tcW w:w="1397" w:type="dxa"/>
            <w:tcBorders>
              <w:top w:val="thinThickSmallGap" w:sz="24" w:space="0" w:color="auto"/>
            </w:tcBorders>
          </w:tcPr>
          <w:p w14:paraId="62FAE7FC" w14:textId="77777777" w:rsidR="00B918DF" w:rsidRDefault="00B918DF" w:rsidP="00B918DF"/>
        </w:tc>
        <w:tc>
          <w:tcPr>
            <w:tcW w:w="1412" w:type="dxa"/>
            <w:tcBorders>
              <w:top w:val="thinThickSmallGap" w:sz="24" w:space="0" w:color="auto"/>
            </w:tcBorders>
          </w:tcPr>
          <w:p w14:paraId="4EA299FE" w14:textId="77777777" w:rsidR="00B918DF" w:rsidRDefault="00B918DF" w:rsidP="00B918DF"/>
        </w:tc>
        <w:tc>
          <w:tcPr>
            <w:tcW w:w="1452" w:type="dxa"/>
            <w:tcBorders>
              <w:top w:val="thinThickSmallGap" w:sz="24" w:space="0" w:color="auto"/>
            </w:tcBorders>
          </w:tcPr>
          <w:p w14:paraId="4EFA913F" w14:textId="77777777" w:rsidR="00B918DF" w:rsidRDefault="00B918DF" w:rsidP="00B918DF"/>
        </w:tc>
        <w:tc>
          <w:tcPr>
            <w:tcW w:w="1396" w:type="dxa"/>
            <w:tcBorders>
              <w:top w:val="thinThickSmallGap" w:sz="24" w:space="0" w:color="auto"/>
            </w:tcBorders>
          </w:tcPr>
          <w:p w14:paraId="7DA2EDE8" w14:textId="77777777" w:rsidR="00B918DF" w:rsidRDefault="00B918DF" w:rsidP="00B918DF"/>
        </w:tc>
        <w:tc>
          <w:tcPr>
            <w:tcW w:w="1780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6E8DDD2E" w14:textId="77777777" w:rsidR="00B918DF" w:rsidRDefault="00B918DF" w:rsidP="00B918DF"/>
        </w:tc>
      </w:tr>
      <w:tr w:rsidR="00B918DF" w14:paraId="10F08573" w14:textId="77777777" w:rsidTr="00B918DF">
        <w:tblPrEx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167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5229379E" w14:textId="77777777" w:rsidR="00B918DF" w:rsidRDefault="00B918DF" w:rsidP="00B918DF">
            <w:r>
              <w:t>Parent 7</w:t>
            </w:r>
          </w:p>
        </w:tc>
        <w:tc>
          <w:tcPr>
            <w:tcW w:w="1397" w:type="dxa"/>
            <w:tcBorders>
              <w:bottom w:val="thinThickSmallGap" w:sz="24" w:space="0" w:color="auto"/>
            </w:tcBorders>
          </w:tcPr>
          <w:p w14:paraId="124777FA" w14:textId="77777777" w:rsidR="00B918DF" w:rsidRDefault="00B918DF" w:rsidP="00B918DF"/>
        </w:tc>
        <w:tc>
          <w:tcPr>
            <w:tcW w:w="1412" w:type="dxa"/>
            <w:tcBorders>
              <w:bottom w:val="thinThickSmallGap" w:sz="24" w:space="0" w:color="auto"/>
            </w:tcBorders>
          </w:tcPr>
          <w:p w14:paraId="5AD2618C" w14:textId="77777777" w:rsidR="00B918DF" w:rsidRDefault="00B918DF" w:rsidP="00B918DF"/>
        </w:tc>
        <w:tc>
          <w:tcPr>
            <w:tcW w:w="1452" w:type="dxa"/>
            <w:tcBorders>
              <w:bottom w:val="thinThickSmallGap" w:sz="24" w:space="0" w:color="auto"/>
            </w:tcBorders>
          </w:tcPr>
          <w:p w14:paraId="53F52CBF" w14:textId="77777777" w:rsidR="00B918DF" w:rsidRDefault="00B918DF" w:rsidP="00B918DF"/>
        </w:tc>
        <w:tc>
          <w:tcPr>
            <w:tcW w:w="1396" w:type="dxa"/>
            <w:tcBorders>
              <w:bottom w:val="thinThickSmallGap" w:sz="24" w:space="0" w:color="auto"/>
            </w:tcBorders>
          </w:tcPr>
          <w:p w14:paraId="7FC28302" w14:textId="77777777" w:rsidR="00B918DF" w:rsidRDefault="00B918DF" w:rsidP="00B918DF"/>
        </w:tc>
        <w:tc>
          <w:tcPr>
            <w:tcW w:w="1780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6428EBF2" w14:textId="77777777" w:rsidR="00B918DF" w:rsidRDefault="00B918DF" w:rsidP="00B918DF"/>
        </w:tc>
      </w:tr>
      <w:tr w:rsidR="00B918DF" w14:paraId="4AB17AE4" w14:textId="77777777" w:rsidTr="00B918DF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67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763C3AC8" w14:textId="77777777" w:rsidR="00B918DF" w:rsidRDefault="00B918DF" w:rsidP="00B918DF">
            <w:r>
              <w:t>Student 8</w:t>
            </w:r>
          </w:p>
        </w:tc>
        <w:tc>
          <w:tcPr>
            <w:tcW w:w="1397" w:type="dxa"/>
            <w:tcBorders>
              <w:top w:val="thinThickSmallGap" w:sz="24" w:space="0" w:color="auto"/>
            </w:tcBorders>
          </w:tcPr>
          <w:p w14:paraId="7FA7F8B9" w14:textId="77777777" w:rsidR="00B918DF" w:rsidRDefault="00B918DF" w:rsidP="00B918DF"/>
        </w:tc>
        <w:tc>
          <w:tcPr>
            <w:tcW w:w="1412" w:type="dxa"/>
            <w:tcBorders>
              <w:top w:val="thinThickSmallGap" w:sz="24" w:space="0" w:color="auto"/>
            </w:tcBorders>
          </w:tcPr>
          <w:p w14:paraId="69FDCAF7" w14:textId="77777777" w:rsidR="00B918DF" w:rsidRDefault="00B918DF" w:rsidP="00B918DF"/>
        </w:tc>
        <w:tc>
          <w:tcPr>
            <w:tcW w:w="1452" w:type="dxa"/>
            <w:tcBorders>
              <w:top w:val="thinThickSmallGap" w:sz="24" w:space="0" w:color="auto"/>
            </w:tcBorders>
          </w:tcPr>
          <w:p w14:paraId="48604603" w14:textId="77777777" w:rsidR="00B918DF" w:rsidRDefault="00B918DF" w:rsidP="00B918DF"/>
        </w:tc>
        <w:tc>
          <w:tcPr>
            <w:tcW w:w="1396" w:type="dxa"/>
            <w:tcBorders>
              <w:top w:val="thinThickSmallGap" w:sz="24" w:space="0" w:color="auto"/>
            </w:tcBorders>
          </w:tcPr>
          <w:p w14:paraId="306ACA97" w14:textId="77777777" w:rsidR="00B918DF" w:rsidRDefault="00B918DF" w:rsidP="00B918DF"/>
        </w:tc>
        <w:tc>
          <w:tcPr>
            <w:tcW w:w="1780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0BEAD31B" w14:textId="77777777" w:rsidR="00B918DF" w:rsidRDefault="00B918DF" w:rsidP="00B918DF"/>
        </w:tc>
      </w:tr>
      <w:tr w:rsidR="00B918DF" w14:paraId="3064DA40" w14:textId="77777777" w:rsidTr="00B918DF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67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15C44CA1" w14:textId="77777777" w:rsidR="00B918DF" w:rsidRDefault="00B918DF" w:rsidP="00B918DF">
            <w:r>
              <w:t>Parent 8</w:t>
            </w:r>
          </w:p>
        </w:tc>
        <w:tc>
          <w:tcPr>
            <w:tcW w:w="1397" w:type="dxa"/>
            <w:tcBorders>
              <w:bottom w:val="thinThickSmallGap" w:sz="24" w:space="0" w:color="auto"/>
            </w:tcBorders>
          </w:tcPr>
          <w:p w14:paraId="26BC8120" w14:textId="77777777" w:rsidR="00B918DF" w:rsidRDefault="00B918DF" w:rsidP="00B918DF"/>
        </w:tc>
        <w:tc>
          <w:tcPr>
            <w:tcW w:w="1412" w:type="dxa"/>
            <w:tcBorders>
              <w:bottom w:val="thinThickSmallGap" w:sz="24" w:space="0" w:color="auto"/>
            </w:tcBorders>
          </w:tcPr>
          <w:p w14:paraId="28B26ACA" w14:textId="77777777" w:rsidR="00B918DF" w:rsidRDefault="00B918DF" w:rsidP="00B918DF"/>
        </w:tc>
        <w:tc>
          <w:tcPr>
            <w:tcW w:w="1452" w:type="dxa"/>
            <w:tcBorders>
              <w:bottom w:val="thinThickSmallGap" w:sz="24" w:space="0" w:color="auto"/>
            </w:tcBorders>
          </w:tcPr>
          <w:p w14:paraId="5FB789C5" w14:textId="77777777" w:rsidR="00B918DF" w:rsidRDefault="00B918DF" w:rsidP="00B918DF"/>
        </w:tc>
        <w:tc>
          <w:tcPr>
            <w:tcW w:w="1396" w:type="dxa"/>
            <w:tcBorders>
              <w:bottom w:val="thinThickSmallGap" w:sz="24" w:space="0" w:color="auto"/>
            </w:tcBorders>
          </w:tcPr>
          <w:p w14:paraId="1F2D21DC" w14:textId="77777777" w:rsidR="00B918DF" w:rsidRDefault="00B918DF" w:rsidP="00B918DF"/>
        </w:tc>
        <w:tc>
          <w:tcPr>
            <w:tcW w:w="1780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2178BFDA" w14:textId="77777777" w:rsidR="00B918DF" w:rsidRDefault="00B918DF" w:rsidP="00B918DF"/>
        </w:tc>
      </w:tr>
    </w:tbl>
    <w:p w14:paraId="28158ABD" w14:textId="77777777" w:rsidR="00B918DF" w:rsidRDefault="00B918DF" w:rsidP="00B918DF"/>
    <w:p w14:paraId="5D78450F" w14:textId="77777777" w:rsidR="00B918DF" w:rsidRDefault="00B918DF" w:rsidP="00B918DF"/>
    <w:p w14:paraId="69FE2677" w14:textId="77777777" w:rsidR="00B918DF" w:rsidRDefault="00B918DF" w:rsidP="00B918DF"/>
    <w:p w14:paraId="56169126" w14:textId="77777777" w:rsidR="00B918DF" w:rsidRDefault="00B918DF" w:rsidP="00B918DF"/>
    <w:p w14:paraId="3ACB4A8D" w14:textId="77777777" w:rsidR="00B918DF" w:rsidRDefault="00B918DF" w:rsidP="00B918DF"/>
    <w:p w14:paraId="23F7E4B5" w14:textId="77777777" w:rsidR="00B918DF" w:rsidRDefault="00B918DF" w:rsidP="00B918DF"/>
    <w:p w14:paraId="780DB34A" w14:textId="4C058659" w:rsidR="00B918DF" w:rsidRPr="00304E47" w:rsidRDefault="00B918DF" w:rsidP="00B918DF">
      <w:pPr>
        <w:rPr>
          <w:b/>
        </w:rPr>
      </w:pPr>
    </w:p>
    <w:p w14:paraId="03BFE8C1" w14:textId="77777777" w:rsidR="00B918DF" w:rsidRDefault="00B918DF" w:rsidP="00B918DF"/>
    <w:p w14:paraId="7450D800" w14:textId="77777777" w:rsidR="00B918DF" w:rsidRDefault="00B918DF" w:rsidP="00B918DF"/>
    <w:p w14:paraId="5C7B786D" w14:textId="77777777" w:rsidR="00B918DF" w:rsidRDefault="00B918DF" w:rsidP="00B918DF"/>
    <w:p w14:paraId="07C7D454" w14:textId="77777777" w:rsidR="00B918DF" w:rsidRDefault="00B918DF" w:rsidP="00B918DF"/>
    <w:p w14:paraId="54A82825" w14:textId="043A8195" w:rsidR="00B65493" w:rsidRPr="00B65493" w:rsidRDefault="00B65493" w:rsidP="00DE7442">
      <w:pPr>
        <w:rPr>
          <w:rFonts w:ascii="Times" w:hAnsi="Times"/>
          <w:b/>
          <w:sz w:val="28"/>
          <w:szCs w:val="28"/>
        </w:rPr>
      </w:pPr>
      <w:r w:rsidRPr="00B65493">
        <w:rPr>
          <w:rFonts w:ascii="Times" w:hAnsi="Times"/>
          <w:b/>
          <w:sz w:val="28"/>
          <w:szCs w:val="28"/>
        </w:rPr>
        <w:t>Sample Student Reflection (Condensed Version)</w:t>
      </w:r>
    </w:p>
    <w:p w14:paraId="52190508" w14:textId="77777777" w:rsidR="00B65493" w:rsidRDefault="00B65493" w:rsidP="00DE7442">
      <w:pPr>
        <w:rPr>
          <w:rFonts w:ascii="Times" w:hAnsi="Times"/>
          <w:sz w:val="28"/>
          <w:szCs w:val="28"/>
        </w:rPr>
      </w:pPr>
    </w:p>
    <w:p w14:paraId="0BD9DB14" w14:textId="77777777" w:rsidR="00B65493" w:rsidRDefault="00B65493" w:rsidP="00B65493">
      <w:pPr>
        <w:tabs>
          <w:tab w:val="left" w:pos="-720"/>
        </w:tabs>
        <w:ind w:left="-180"/>
      </w:pPr>
      <w:r>
        <w:rPr>
          <w:b/>
          <w:u w:val="single"/>
        </w:rPr>
        <w:t>Tardiness - Student</w:t>
      </w:r>
      <w:r w:rsidRPr="00C93D94">
        <w:rPr>
          <w:b/>
          <w:u w:val="single"/>
        </w:rPr>
        <w:t xml:space="preserve"> Reflection</w:t>
      </w:r>
      <w:r>
        <w:tab/>
      </w:r>
      <w:r>
        <w:tab/>
      </w:r>
      <w:r>
        <w:tab/>
      </w:r>
      <w:r>
        <w:tab/>
      </w:r>
      <w:r>
        <w:tab/>
        <w:t>Date: __________________________</w:t>
      </w:r>
    </w:p>
    <w:p w14:paraId="3FB64A49" w14:textId="77777777" w:rsidR="00B65493" w:rsidRDefault="00B65493" w:rsidP="00B65493">
      <w:pPr>
        <w:tabs>
          <w:tab w:val="left" w:pos="-720"/>
        </w:tabs>
        <w:ind w:left="-180"/>
      </w:pPr>
    </w:p>
    <w:p w14:paraId="4F4C98F4" w14:textId="77777777" w:rsidR="00B65493" w:rsidRDefault="00B65493" w:rsidP="00B65493">
      <w:pPr>
        <w:tabs>
          <w:tab w:val="left" w:pos="-720"/>
        </w:tabs>
        <w:ind w:left="-180"/>
      </w:pPr>
      <w:r>
        <w:t>Name: __________________________________________________________</w:t>
      </w:r>
      <w:r>
        <w:tab/>
        <w:t>Period: ________________________</w:t>
      </w:r>
    </w:p>
    <w:p w14:paraId="48949897" w14:textId="77777777" w:rsidR="00B65493" w:rsidRDefault="00B65493" w:rsidP="00B65493">
      <w:pPr>
        <w:tabs>
          <w:tab w:val="left" w:pos="-720"/>
        </w:tabs>
        <w:ind w:left="-180"/>
      </w:pPr>
    </w:p>
    <w:p w14:paraId="52F354E1" w14:textId="32DF4AD3" w:rsidR="00B65493" w:rsidRDefault="00B65493" w:rsidP="00B65493">
      <w:pPr>
        <w:tabs>
          <w:tab w:val="left" w:pos="-720"/>
        </w:tabs>
        <w:ind w:left="-180"/>
      </w:pPr>
      <w:r>
        <w:t>Describe the reason you were late. _____________________________________________________________________________________________</w:t>
      </w:r>
    </w:p>
    <w:p w14:paraId="58FD6568" w14:textId="5424D23F" w:rsidR="00B65493" w:rsidRDefault="00B65493" w:rsidP="00B65493">
      <w:pPr>
        <w:tabs>
          <w:tab w:val="left" w:pos="-720"/>
        </w:tabs>
        <w:ind w:left="-180"/>
      </w:pPr>
      <w:r>
        <w:t>_________________________________________________________________________________________________________________________</w:t>
      </w:r>
    </w:p>
    <w:p w14:paraId="0C28353B" w14:textId="4E793E77" w:rsidR="00B65493" w:rsidRDefault="00B65493" w:rsidP="00B65493">
      <w:pPr>
        <w:tabs>
          <w:tab w:val="left" w:pos="-720"/>
        </w:tabs>
        <w:ind w:left="-180"/>
      </w:pPr>
      <w:r>
        <w:t>_________________________________________________________________________________________________________________________</w:t>
      </w:r>
    </w:p>
    <w:p w14:paraId="7D8EC1DE" w14:textId="77777777" w:rsidR="00B65493" w:rsidRDefault="00B65493" w:rsidP="00B65493">
      <w:pPr>
        <w:tabs>
          <w:tab w:val="left" w:pos="-720"/>
        </w:tabs>
        <w:ind w:left="-180"/>
      </w:pPr>
    </w:p>
    <w:p w14:paraId="1987DA99" w14:textId="3BBA82AB" w:rsidR="00B65493" w:rsidRPr="00B65493" w:rsidRDefault="00B65493" w:rsidP="00DE7442">
      <w:pPr>
        <w:rPr>
          <w:rFonts w:ascii="Times" w:hAnsi="Times"/>
          <w:b/>
          <w:sz w:val="28"/>
          <w:szCs w:val="28"/>
        </w:rPr>
      </w:pPr>
      <w:r w:rsidRPr="00B65493">
        <w:rPr>
          <w:rFonts w:ascii="Times" w:hAnsi="Times"/>
          <w:b/>
          <w:sz w:val="28"/>
          <w:szCs w:val="28"/>
        </w:rPr>
        <w:t>Sample Parent Reflection (Condensed Version)</w:t>
      </w:r>
    </w:p>
    <w:p w14:paraId="46DD8816" w14:textId="77777777" w:rsidR="00B65493" w:rsidRDefault="00B65493" w:rsidP="00B65493">
      <w:pPr>
        <w:tabs>
          <w:tab w:val="left" w:pos="-720"/>
        </w:tabs>
        <w:ind w:left="-720" w:firstLine="540"/>
        <w:rPr>
          <w:b/>
          <w:u w:val="single"/>
        </w:rPr>
      </w:pPr>
    </w:p>
    <w:p w14:paraId="13DCBB55" w14:textId="77777777" w:rsidR="00B65493" w:rsidRDefault="00B65493" w:rsidP="00B65493">
      <w:pPr>
        <w:tabs>
          <w:tab w:val="left" w:pos="-720"/>
        </w:tabs>
        <w:ind w:left="-720" w:firstLine="540"/>
      </w:pPr>
      <w:r>
        <w:rPr>
          <w:b/>
          <w:u w:val="single"/>
        </w:rPr>
        <w:t>Tardiness - Parent Response</w:t>
      </w:r>
      <w:r>
        <w:tab/>
      </w:r>
      <w:r>
        <w:tab/>
      </w:r>
      <w:r>
        <w:tab/>
      </w:r>
      <w:r>
        <w:tab/>
      </w:r>
      <w:r>
        <w:tab/>
        <w:t xml:space="preserve">              Date: __________________________</w:t>
      </w:r>
    </w:p>
    <w:p w14:paraId="160B7AC8" w14:textId="77777777" w:rsidR="00B65493" w:rsidRDefault="00B65493" w:rsidP="00B65493">
      <w:pPr>
        <w:tabs>
          <w:tab w:val="left" w:pos="-720"/>
        </w:tabs>
        <w:ind w:left="-720" w:firstLine="540"/>
      </w:pPr>
    </w:p>
    <w:p w14:paraId="51720865" w14:textId="77777777" w:rsidR="00B65493" w:rsidRDefault="00B65493" w:rsidP="00B65493">
      <w:pPr>
        <w:tabs>
          <w:tab w:val="left" w:pos="-720"/>
        </w:tabs>
        <w:ind w:left="-720" w:firstLine="540"/>
      </w:pPr>
      <w:r>
        <w:t>Student Name: __________________________________________________________</w:t>
      </w:r>
      <w:r>
        <w:tab/>
        <w:t>Period: ________________________</w:t>
      </w:r>
    </w:p>
    <w:p w14:paraId="1EB8FE4F" w14:textId="77777777" w:rsidR="00B65493" w:rsidRDefault="00B65493" w:rsidP="00B65493">
      <w:pPr>
        <w:tabs>
          <w:tab w:val="left" w:pos="-720"/>
        </w:tabs>
        <w:ind w:left="-720" w:firstLine="540"/>
      </w:pPr>
    </w:p>
    <w:p w14:paraId="3A00DA97" w14:textId="53598BE1" w:rsidR="00B65493" w:rsidRDefault="00B65493" w:rsidP="00B65493">
      <w:pPr>
        <w:tabs>
          <w:tab w:val="left" w:pos="-720"/>
        </w:tabs>
        <w:ind w:left="-720" w:firstLine="540"/>
      </w:pPr>
      <w:r>
        <w:t>Describe the reason your child was late. ___________________________________________________________________________</w:t>
      </w:r>
      <w:r w:rsidR="003241F3">
        <w:t>_____________</w:t>
      </w:r>
    </w:p>
    <w:p w14:paraId="094AC10D" w14:textId="2D582628" w:rsidR="00B65493" w:rsidRPr="00B65493" w:rsidRDefault="00B65493" w:rsidP="00B65493">
      <w:pPr>
        <w:tabs>
          <w:tab w:val="left" w:pos="-720"/>
        </w:tabs>
        <w:ind w:left="-1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41F3">
        <w:t>__</w:t>
      </w:r>
    </w:p>
    <w:p w14:paraId="24E2EBD5" w14:textId="77777777" w:rsidR="00B65493" w:rsidRDefault="00B65493" w:rsidP="00DE7442">
      <w:pPr>
        <w:rPr>
          <w:rFonts w:ascii="Times" w:hAnsi="Times"/>
          <w:sz w:val="28"/>
          <w:szCs w:val="28"/>
        </w:rPr>
      </w:pPr>
    </w:p>
    <w:p w14:paraId="307E21BF" w14:textId="77777777" w:rsidR="00B65493" w:rsidRDefault="00B65493" w:rsidP="00DE7442">
      <w:pPr>
        <w:rPr>
          <w:rFonts w:ascii="Times" w:hAnsi="Times"/>
          <w:sz w:val="28"/>
          <w:szCs w:val="28"/>
        </w:rPr>
      </w:pPr>
    </w:p>
    <w:p w14:paraId="71E16E48" w14:textId="77777777" w:rsidR="00B65493" w:rsidRDefault="00B65493" w:rsidP="00DE7442">
      <w:pPr>
        <w:rPr>
          <w:rFonts w:ascii="Times" w:hAnsi="Times"/>
          <w:sz w:val="28"/>
          <w:szCs w:val="28"/>
        </w:rPr>
      </w:pPr>
    </w:p>
    <w:p w14:paraId="7050AE73" w14:textId="77777777" w:rsidR="00B65493" w:rsidRDefault="00B65493" w:rsidP="00DE7442">
      <w:pPr>
        <w:rPr>
          <w:rFonts w:ascii="Times" w:hAnsi="Times"/>
          <w:sz w:val="28"/>
          <w:szCs w:val="28"/>
        </w:rPr>
      </w:pPr>
    </w:p>
    <w:p w14:paraId="2BBD8221" w14:textId="77777777" w:rsidR="00B65493" w:rsidRDefault="00B65493" w:rsidP="00DE7442">
      <w:pPr>
        <w:rPr>
          <w:rFonts w:ascii="Times" w:hAnsi="Times"/>
          <w:sz w:val="28"/>
          <w:szCs w:val="28"/>
        </w:rPr>
      </w:pPr>
    </w:p>
    <w:p w14:paraId="4C26671B" w14:textId="77777777" w:rsidR="00A27D8D" w:rsidRDefault="00A27D8D" w:rsidP="00DE7442">
      <w:pPr>
        <w:rPr>
          <w:rFonts w:ascii="Times" w:hAnsi="Times"/>
          <w:b/>
          <w:sz w:val="28"/>
          <w:szCs w:val="28"/>
          <w:u w:val="single"/>
        </w:rPr>
      </w:pPr>
    </w:p>
    <w:p w14:paraId="0A5C990D" w14:textId="40891E29" w:rsidR="00B918DF" w:rsidRDefault="00B918DF" w:rsidP="00DE7442">
      <w:pPr>
        <w:rPr>
          <w:rFonts w:ascii="Times" w:hAnsi="Times"/>
          <w:b/>
          <w:sz w:val="28"/>
          <w:szCs w:val="28"/>
          <w:u w:val="single"/>
        </w:rPr>
      </w:pPr>
      <w:r w:rsidRPr="004662E5">
        <w:rPr>
          <w:rFonts w:ascii="Times" w:hAnsi="Times"/>
          <w:b/>
          <w:sz w:val="28"/>
          <w:szCs w:val="28"/>
          <w:u w:val="single"/>
        </w:rPr>
        <w:t>What is the driving this issue?</w:t>
      </w:r>
    </w:p>
    <w:p w14:paraId="784E500C" w14:textId="77777777" w:rsidR="00A27D8D" w:rsidRPr="004662E5" w:rsidRDefault="00A27D8D" w:rsidP="00DE7442">
      <w:pPr>
        <w:rPr>
          <w:rFonts w:ascii="Times" w:hAnsi="Times"/>
          <w:b/>
          <w:sz w:val="28"/>
          <w:szCs w:val="28"/>
          <w:u w:val="single"/>
        </w:rPr>
      </w:pPr>
    </w:p>
    <w:p w14:paraId="0856D812" w14:textId="5204FAF8" w:rsidR="00B918DF" w:rsidRDefault="003241F3" w:rsidP="00DE7442">
      <w:pPr>
        <w:rPr>
          <w:rFonts w:ascii="Times" w:hAnsi="Times"/>
          <w:sz w:val="28"/>
          <w:szCs w:val="28"/>
        </w:rPr>
      </w:pPr>
      <w:r w:rsidRPr="004662E5">
        <w:rPr>
          <w:rFonts w:ascii="Times" w:hAnsi="Times"/>
          <w:b/>
          <w:sz w:val="28"/>
          <w:szCs w:val="28"/>
          <w:u w:val="single"/>
        </w:rPr>
        <w:t>Aim:</w:t>
      </w:r>
      <w:r>
        <w:rPr>
          <w:rFonts w:ascii="Times" w:hAnsi="Times"/>
          <w:sz w:val="28"/>
          <w:szCs w:val="28"/>
        </w:rPr>
        <w:t xml:space="preserve">  Tardiness reduction amongst chronically tardy students (students with 1 or more tardies per week or 4 per month).  Reduce tardiness by 25 percent within a period of three weeks.</w:t>
      </w:r>
    </w:p>
    <w:p w14:paraId="2962E557" w14:textId="77777777" w:rsidR="003241F3" w:rsidRDefault="003241F3" w:rsidP="00DE7442">
      <w:pPr>
        <w:rPr>
          <w:rFonts w:ascii="Times" w:hAnsi="Times"/>
          <w:sz w:val="28"/>
          <w:szCs w:val="28"/>
        </w:rPr>
      </w:pPr>
    </w:p>
    <w:p w14:paraId="241CD70F" w14:textId="729DB925" w:rsidR="003241F3" w:rsidRDefault="003241F3" w:rsidP="00DE7442">
      <w:pPr>
        <w:rPr>
          <w:rFonts w:ascii="Times" w:hAnsi="Times"/>
          <w:sz w:val="28"/>
          <w:szCs w:val="28"/>
        </w:rPr>
      </w:pPr>
      <w:r w:rsidRPr="004662E5">
        <w:rPr>
          <w:rFonts w:ascii="Times" w:hAnsi="Times"/>
          <w:b/>
          <w:sz w:val="28"/>
          <w:szCs w:val="28"/>
          <w:u w:val="single"/>
        </w:rPr>
        <w:t>Measures:</w:t>
      </w:r>
      <w:r>
        <w:rPr>
          <w:rFonts w:ascii="Times" w:hAnsi="Times"/>
          <w:sz w:val="28"/>
          <w:szCs w:val="28"/>
        </w:rPr>
        <w:t xml:space="preserve">  I have accurately counted how many students have been tardy within a 3 week period and having them explain why they are tardy.  I have followed up with parents as a means to check </w:t>
      </w:r>
      <w:r w:rsidR="00187D76">
        <w:rPr>
          <w:rFonts w:ascii="Times" w:hAnsi="Times"/>
          <w:sz w:val="28"/>
          <w:szCs w:val="28"/>
        </w:rPr>
        <w:t>to see if students readsons for tardiness are valid.  In addition I have communicated with other teachers to see if these behaviors are consistent across class periods</w:t>
      </w:r>
      <w:r w:rsidR="00AE0975">
        <w:rPr>
          <w:rFonts w:ascii="Times" w:hAnsi="Times"/>
          <w:sz w:val="28"/>
          <w:szCs w:val="28"/>
        </w:rPr>
        <w:t>/classrooms</w:t>
      </w:r>
      <w:r w:rsidR="00187D76">
        <w:rPr>
          <w:rFonts w:ascii="Times" w:hAnsi="Times"/>
          <w:sz w:val="28"/>
          <w:szCs w:val="28"/>
        </w:rPr>
        <w:t xml:space="preserve"> or to see if another teacher has more information about a student.  </w:t>
      </w:r>
    </w:p>
    <w:p w14:paraId="3472B447" w14:textId="77777777" w:rsidR="00A57498" w:rsidRDefault="00A57498" w:rsidP="00DE7442">
      <w:pPr>
        <w:rPr>
          <w:rFonts w:ascii="Times" w:hAnsi="Times"/>
          <w:sz w:val="28"/>
          <w:szCs w:val="28"/>
        </w:rPr>
      </w:pPr>
    </w:p>
    <w:p w14:paraId="2F7AE83A" w14:textId="50F8BA6D" w:rsidR="00A57498" w:rsidRDefault="00A57498" w:rsidP="00DE7442">
      <w:pPr>
        <w:rPr>
          <w:rFonts w:ascii="Times" w:hAnsi="Times"/>
          <w:sz w:val="28"/>
          <w:szCs w:val="28"/>
        </w:rPr>
      </w:pPr>
      <w:r w:rsidRPr="004662E5">
        <w:rPr>
          <w:rFonts w:ascii="Times" w:hAnsi="Times"/>
          <w:b/>
          <w:sz w:val="28"/>
          <w:szCs w:val="28"/>
          <w:u w:val="single"/>
        </w:rPr>
        <w:t>Drivers:</w:t>
      </w:r>
      <w:r>
        <w:rPr>
          <w:rFonts w:ascii="Times" w:hAnsi="Times"/>
          <w:sz w:val="28"/>
          <w:szCs w:val="28"/>
        </w:rPr>
        <w:t xml:space="preserve">  Teacher and Student Conferences, Parent Knowledge (Calling Parents Consistently), Student/Teacher Knowledge (How well do teachers know students), Are students engaged within the first 10 minutes of class (Is there an incentive for students to come to class)?</w:t>
      </w:r>
    </w:p>
    <w:p w14:paraId="06ABEA4F" w14:textId="77777777" w:rsidR="00B918DF" w:rsidRDefault="00B918DF" w:rsidP="00DE7442">
      <w:pPr>
        <w:rPr>
          <w:rFonts w:ascii="Times" w:hAnsi="Times"/>
          <w:sz w:val="28"/>
          <w:szCs w:val="28"/>
        </w:rPr>
      </w:pPr>
    </w:p>
    <w:p w14:paraId="0C487BEB" w14:textId="77777777" w:rsidR="00B918DF" w:rsidRDefault="00B918DF" w:rsidP="00DE7442">
      <w:pPr>
        <w:rPr>
          <w:rFonts w:ascii="Times" w:hAnsi="Times"/>
          <w:sz w:val="28"/>
          <w:szCs w:val="28"/>
        </w:rPr>
      </w:pPr>
    </w:p>
    <w:p w14:paraId="585E0FF7" w14:textId="77777777" w:rsidR="00B918DF" w:rsidRDefault="00B918DF" w:rsidP="00DE7442">
      <w:pPr>
        <w:rPr>
          <w:rFonts w:ascii="Times" w:hAnsi="Times"/>
          <w:sz w:val="28"/>
          <w:szCs w:val="28"/>
        </w:rPr>
      </w:pPr>
    </w:p>
    <w:p w14:paraId="43E8110A" w14:textId="77777777" w:rsidR="006C5705" w:rsidRDefault="006C5705" w:rsidP="00DE7442">
      <w:pPr>
        <w:rPr>
          <w:rFonts w:ascii="Times" w:hAnsi="Times"/>
          <w:sz w:val="28"/>
          <w:szCs w:val="28"/>
        </w:rPr>
      </w:pPr>
    </w:p>
    <w:p w14:paraId="38E29742" w14:textId="77777777" w:rsidR="006C5705" w:rsidRDefault="006C5705" w:rsidP="00DE7442">
      <w:pPr>
        <w:rPr>
          <w:rFonts w:ascii="Times" w:hAnsi="Times"/>
          <w:sz w:val="28"/>
          <w:szCs w:val="28"/>
        </w:rPr>
      </w:pPr>
    </w:p>
    <w:p w14:paraId="67D184A8" w14:textId="77777777" w:rsidR="006C5705" w:rsidRDefault="006C5705" w:rsidP="00DE7442">
      <w:pPr>
        <w:rPr>
          <w:rFonts w:ascii="Times" w:hAnsi="Times"/>
          <w:sz w:val="28"/>
          <w:szCs w:val="28"/>
        </w:rPr>
      </w:pPr>
    </w:p>
    <w:p w14:paraId="6BDB1E62" w14:textId="77777777" w:rsidR="006C5705" w:rsidRDefault="006C5705" w:rsidP="00DE7442">
      <w:pPr>
        <w:rPr>
          <w:rFonts w:ascii="Times" w:hAnsi="Times"/>
          <w:sz w:val="28"/>
          <w:szCs w:val="28"/>
        </w:rPr>
      </w:pPr>
    </w:p>
    <w:p w14:paraId="50299162" w14:textId="77777777" w:rsidR="006C5705" w:rsidRDefault="006C5705" w:rsidP="00DE7442">
      <w:pPr>
        <w:rPr>
          <w:rFonts w:ascii="Times" w:hAnsi="Times"/>
          <w:sz w:val="28"/>
          <w:szCs w:val="28"/>
        </w:rPr>
      </w:pPr>
    </w:p>
    <w:p w14:paraId="65BB3923" w14:textId="77777777" w:rsidR="006C5705" w:rsidRDefault="006C5705" w:rsidP="00DE7442">
      <w:pPr>
        <w:rPr>
          <w:rFonts w:ascii="Times" w:hAnsi="Times"/>
          <w:sz w:val="28"/>
          <w:szCs w:val="28"/>
        </w:rPr>
      </w:pPr>
    </w:p>
    <w:p w14:paraId="5A8BDA11" w14:textId="77777777" w:rsidR="006C5705" w:rsidRDefault="006C5705" w:rsidP="00DE7442">
      <w:pPr>
        <w:rPr>
          <w:rFonts w:ascii="Times" w:hAnsi="Times"/>
          <w:sz w:val="28"/>
          <w:szCs w:val="28"/>
        </w:rPr>
      </w:pPr>
    </w:p>
    <w:p w14:paraId="42399CA9" w14:textId="77777777" w:rsidR="006C5705" w:rsidRDefault="006C5705" w:rsidP="00DE7442">
      <w:pPr>
        <w:rPr>
          <w:rFonts w:ascii="Times" w:hAnsi="Times"/>
          <w:sz w:val="28"/>
          <w:szCs w:val="28"/>
        </w:rPr>
      </w:pPr>
    </w:p>
    <w:p w14:paraId="373BDB1C" w14:textId="77777777" w:rsidR="006C5705" w:rsidRDefault="006C5705" w:rsidP="00DE7442">
      <w:pPr>
        <w:rPr>
          <w:rFonts w:ascii="Times" w:hAnsi="Times"/>
          <w:sz w:val="28"/>
          <w:szCs w:val="28"/>
        </w:rPr>
      </w:pPr>
    </w:p>
    <w:p w14:paraId="0E51813D" w14:textId="77777777" w:rsidR="006C5705" w:rsidRDefault="006C5705" w:rsidP="00DE7442">
      <w:pPr>
        <w:rPr>
          <w:rFonts w:ascii="Times" w:hAnsi="Times"/>
          <w:sz w:val="28"/>
          <w:szCs w:val="28"/>
        </w:rPr>
      </w:pPr>
    </w:p>
    <w:p w14:paraId="67D7C03F" w14:textId="77777777" w:rsidR="006C5705" w:rsidRDefault="006C5705" w:rsidP="00DE7442">
      <w:pPr>
        <w:rPr>
          <w:rFonts w:ascii="Times" w:hAnsi="Times"/>
          <w:sz w:val="28"/>
          <w:szCs w:val="28"/>
        </w:rPr>
      </w:pPr>
    </w:p>
    <w:p w14:paraId="5AF72ED7" w14:textId="77777777" w:rsidR="006C5705" w:rsidRDefault="006C5705" w:rsidP="00DE7442">
      <w:pPr>
        <w:rPr>
          <w:rFonts w:ascii="Times" w:hAnsi="Times"/>
          <w:sz w:val="28"/>
          <w:szCs w:val="28"/>
        </w:rPr>
      </w:pPr>
    </w:p>
    <w:p w14:paraId="57CCD4E8" w14:textId="77777777" w:rsidR="006C5705" w:rsidRDefault="006C5705" w:rsidP="00DE7442">
      <w:pPr>
        <w:rPr>
          <w:rFonts w:ascii="Times" w:hAnsi="Times"/>
          <w:sz w:val="28"/>
          <w:szCs w:val="28"/>
        </w:rPr>
      </w:pPr>
    </w:p>
    <w:p w14:paraId="6810AA36" w14:textId="77777777" w:rsidR="006C5705" w:rsidRDefault="006C5705" w:rsidP="00DE7442">
      <w:pPr>
        <w:rPr>
          <w:rFonts w:ascii="Times" w:hAnsi="Times"/>
          <w:sz w:val="28"/>
          <w:szCs w:val="28"/>
        </w:rPr>
      </w:pPr>
    </w:p>
    <w:p w14:paraId="625EC2F7" w14:textId="77777777" w:rsidR="006C5705" w:rsidRDefault="006C5705" w:rsidP="00DE7442">
      <w:pPr>
        <w:rPr>
          <w:rFonts w:ascii="Times" w:hAnsi="Times"/>
          <w:sz w:val="28"/>
          <w:szCs w:val="28"/>
        </w:rPr>
      </w:pPr>
    </w:p>
    <w:p w14:paraId="686A6667" w14:textId="77777777" w:rsidR="006C5705" w:rsidRDefault="006C5705" w:rsidP="00DE7442">
      <w:pPr>
        <w:rPr>
          <w:rFonts w:ascii="Times" w:hAnsi="Times"/>
          <w:sz w:val="28"/>
          <w:szCs w:val="28"/>
        </w:rPr>
      </w:pPr>
    </w:p>
    <w:p w14:paraId="54E7741A" w14:textId="3671FEA5" w:rsidR="006C5705" w:rsidRDefault="006C5705" w:rsidP="00DE744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Pareto Chart – (Used to Determine the Root Causes of Tardiness</w:t>
      </w:r>
    </w:p>
    <w:p w14:paraId="2B976720" w14:textId="77777777" w:rsidR="00B918DF" w:rsidRDefault="00B918DF" w:rsidP="00DE7442">
      <w:pPr>
        <w:rPr>
          <w:rFonts w:ascii="Times" w:hAnsi="Times"/>
          <w:sz w:val="28"/>
          <w:szCs w:val="28"/>
        </w:rPr>
      </w:pPr>
    </w:p>
    <w:p w14:paraId="1A531070" w14:textId="77777777" w:rsidR="006C5705" w:rsidRDefault="006C5705" w:rsidP="00DE7442">
      <w:pPr>
        <w:rPr>
          <w:rFonts w:ascii="Times" w:hAnsi="Times"/>
          <w:sz w:val="28"/>
          <w:szCs w:val="28"/>
        </w:rPr>
      </w:pPr>
    </w:p>
    <w:p w14:paraId="7FAA50BB" w14:textId="77777777" w:rsidR="006C5705" w:rsidRDefault="006C5705" w:rsidP="00DE7442">
      <w:pPr>
        <w:rPr>
          <w:rFonts w:ascii="Times" w:hAnsi="Times"/>
          <w:sz w:val="28"/>
          <w:szCs w:val="28"/>
        </w:rPr>
      </w:pPr>
    </w:p>
    <w:p w14:paraId="6A5BFBC8" w14:textId="1BF17EC7" w:rsidR="00B918DF" w:rsidRDefault="006C5705" w:rsidP="00DE7442">
      <w:pPr>
        <w:rPr>
          <w:rFonts w:ascii="Times" w:hAnsi="Times"/>
          <w:sz w:val="28"/>
          <w:szCs w:val="28"/>
        </w:rPr>
      </w:pPr>
      <w:r>
        <w:rPr>
          <w:noProof/>
        </w:rPr>
        <w:drawing>
          <wp:inline distT="0" distB="0" distL="0" distR="0" wp14:anchorId="1A995E5B" wp14:editId="08C5762B">
            <wp:extent cx="5486400" cy="3129280"/>
            <wp:effectExtent l="0" t="0" r="25400" b="203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5D71A98" w14:textId="736C4720" w:rsidR="00B918DF" w:rsidRDefault="00B918DF" w:rsidP="00DE7442">
      <w:pPr>
        <w:rPr>
          <w:rFonts w:ascii="Times" w:hAnsi="Times"/>
          <w:sz w:val="28"/>
          <w:szCs w:val="28"/>
        </w:rPr>
      </w:pPr>
    </w:p>
    <w:p w14:paraId="08242B7D" w14:textId="77777777" w:rsidR="00B918DF" w:rsidRDefault="00B918DF" w:rsidP="00DE7442">
      <w:pPr>
        <w:rPr>
          <w:rFonts w:ascii="Times" w:hAnsi="Times"/>
          <w:sz w:val="28"/>
          <w:szCs w:val="28"/>
        </w:rPr>
      </w:pPr>
    </w:p>
    <w:p w14:paraId="6EA50DF5" w14:textId="77777777" w:rsidR="00B918DF" w:rsidRDefault="00B918DF" w:rsidP="00DE7442">
      <w:pPr>
        <w:rPr>
          <w:rFonts w:ascii="Times" w:hAnsi="Times"/>
          <w:sz w:val="28"/>
          <w:szCs w:val="28"/>
        </w:rPr>
      </w:pPr>
    </w:p>
    <w:p w14:paraId="4D156F02" w14:textId="77777777" w:rsidR="00B918DF" w:rsidRDefault="00B918DF" w:rsidP="00DE7442">
      <w:pPr>
        <w:rPr>
          <w:rFonts w:ascii="Times" w:hAnsi="Times"/>
          <w:sz w:val="28"/>
          <w:szCs w:val="28"/>
        </w:rPr>
      </w:pPr>
    </w:p>
    <w:p w14:paraId="4A507512" w14:textId="77777777" w:rsidR="00B918DF" w:rsidRDefault="00B918DF" w:rsidP="00DE7442">
      <w:pPr>
        <w:rPr>
          <w:rFonts w:ascii="Times" w:hAnsi="Times"/>
          <w:sz w:val="28"/>
          <w:szCs w:val="28"/>
        </w:rPr>
      </w:pPr>
    </w:p>
    <w:p w14:paraId="0BA8091C" w14:textId="77777777" w:rsidR="00B918DF" w:rsidRDefault="00B918DF" w:rsidP="00DE7442">
      <w:pPr>
        <w:rPr>
          <w:rFonts w:ascii="Times" w:hAnsi="Times"/>
          <w:sz w:val="28"/>
          <w:szCs w:val="28"/>
        </w:rPr>
      </w:pPr>
    </w:p>
    <w:p w14:paraId="48723B48" w14:textId="77777777" w:rsidR="00B918DF" w:rsidRDefault="00B918DF" w:rsidP="00DE7442">
      <w:pPr>
        <w:rPr>
          <w:rFonts w:ascii="Times" w:hAnsi="Times"/>
          <w:sz w:val="28"/>
          <w:szCs w:val="28"/>
        </w:rPr>
      </w:pPr>
    </w:p>
    <w:p w14:paraId="61591744" w14:textId="77777777" w:rsidR="00B918DF" w:rsidRDefault="00B918DF" w:rsidP="00DE7442">
      <w:pPr>
        <w:rPr>
          <w:rFonts w:ascii="Times" w:hAnsi="Times"/>
          <w:sz w:val="28"/>
          <w:szCs w:val="28"/>
        </w:rPr>
      </w:pPr>
    </w:p>
    <w:p w14:paraId="31DE6AF0" w14:textId="77777777" w:rsidR="00B918DF" w:rsidRDefault="00B918DF" w:rsidP="00DE7442">
      <w:pPr>
        <w:rPr>
          <w:rFonts w:ascii="Times" w:hAnsi="Times"/>
          <w:sz w:val="28"/>
          <w:szCs w:val="28"/>
        </w:rPr>
      </w:pPr>
    </w:p>
    <w:p w14:paraId="3CB94DDB" w14:textId="77777777" w:rsidR="00B918DF" w:rsidRDefault="00B918DF" w:rsidP="00DE7442">
      <w:pPr>
        <w:rPr>
          <w:rFonts w:ascii="Times" w:hAnsi="Times"/>
          <w:sz w:val="28"/>
          <w:szCs w:val="28"/>
        </w:rPr>
      </w:pPr>
    </w:p>
    <w:p w14:paraId="2BECAE24" w14:textId="77777777" w:rsidR="00B918DF" w:rsidRDefault="00B918DF" w:rsidP="00DE7442">
      <w:pPr>
        <w:rPr>
          <w:rFonts w:ascii="Times" w:hAnsi="Times"/>
          <w:sz w:val="28"/>
          <w:szCs w:val="28"/>
        </w:rPr>
      </w:pPr>
    </w:p>
    <w:p w14:paraId="31E15DEA" w14:textId="77777777" w:rsidR="00B918DF" w:rsidRDefault="00B918DF" w:rsidP="00DE7442">
      <w:pPr>
        <w:rPr>
          <w:rFonts w:ascii="Times" w:hAnsi="Times"/>
          <w:sz w:val="28"/>
          <w:szCs w:val="28"/>
        </w:rPr>
      </w:pPr>
    </w:p>
    <w:p w14:paraId="1D682CBD" w14:textId="77777777" w:rsidR="00B918DF" w:rsidRDefault="00B918DF" w:rsidP="00DE7442">
      <w:pPr>
        <w:rPr>
          <w:rFonts w:ascii="Times" w:hAnsi="Times"/>
          <w:sz w:val="28"/>
          <w:szCs w:val="28"/>
        </w:rPr>
      </w:pPr>
    </w:p>
    <w:p w14:paraId="7C5F054C" w14:textId="77777777" w:rsidR="00B918DF" w:rsidRDefault="00B918DF" w:rsidP="00DE7442">
      <w:pPr>
        <w:rPr>
          <w:rFonts w:ascii="Times" w:hAnsi="Times"/>
          <w:sz w:val="28"/>
          <w:szCs w:val="28"/>
        </w:rPr>
      </w:pPr>
    </w:p>
    <w:p w14:paraId="2197652A" w14:textId="699C4317" w:rsidR="000C2F6B" w:rsidRPr="009A1C2E" w:rsidRDefault="000C2F6B" w:rsidP="000C2F6B">
      <w:pPr>
        <w:rPr>
          <w:b/>
          <w:sz w:val="28"/>
          <w:szCs w:val="28"/>
          <w:u w:val="single"/>
        </w:rPr>
      </w:pPr>
      <w:r w:rsidRPr="009A1C2E">
        <w:rPr>
          <w:b/>
          <w:sz w:val="28"/>
          <w:szCs w:val="28"/>
          <w:u w:val="single"/>
        </w:rPr>
        <w:t>PDSA Cycles</w:t>
      </w:r>
    </w:p>
    <w:p w14:paraId="4810CE27" w14:textId="77777777" w:rsidR="000C2F6B" w:rsidRDefault="000C2F6B" w:rsidP="000C2F6B">
      <w:pPr>
        <w:rPr>
          <w:u w:val="single"/>
        </w:rPr>
      </w:pPr>
    </w:p>
    <w:p w14:paraId="47C19C76" w14:textId="77777777" w:rsidR="000C2F6B" w:rsidRDefault="000C2F6B" w:rsidP="000C2F6B">
      <w:pPr>
        <w:rPr>
          <w:u w:val="single"/>
        </w:rPr>
      </w:pPr>
    </w:p>
    <w:p w14:paraId="18087168" w14:textId="77777777" w:rsidR="000C2F6B" w:rsidRPr="003151ED" w:rsidRDefault="000C2F6B" w:rsidP="000C2F6B">
      <w:pPr>
        <w:rPr>
          <w:u w:val="single"/>
        </w:rPr>
      </w:pPr>
      <w:r w:rsidRPr="003151ED">
        <w:rPr>
          <w:u w:val="single"/>
        </w:rPr>
        <w:t xml:space="preserve">PDSA Cycle #1:  </w:t>
      </w:r>
    </w:p>
    <w:p w14:paraId="16F3743B" w14:textId="77777777" w:rsidR="000C2F6B" w:rsidRDefault="000C2F6B" w:rsidP="000C2F6B"/>
    <w:p w14:paraId="14BEBFEC" w14:textId="77777777" w:rsidR="000C2F6B" w:rsidRDefault="000C2F6B" w:rsidP="000C2F6B">
      <w:r>
        <w:t>Plan: I will implement interactive dialogue reflections, which will lead to a reduction in tardiness.</w:t>
      </w:r>
    </w:p>
    <w:p w14:paraId="74D574F5" w14:textId="77777777" w:rsidR="000C2F6B" w:rsidRDefault="000C2F6B" w:rsidP="000C2F6B"/>
    <w:p w14:paraId="3BF4CBFF" w14:textId="77777777" w:rsidR="000C2F6B" w:rsidRDefault="000C2F6B" w:rsidP="000C2F6B">
      <w:r>
        <w:t>Do:  A few students seemed frustrated by the fact that they had to reflect in writing</w:t>
      </w:r>
    </w:p>
    <w:p w14:paraId="3942CC2E" w14:textId="77777777" w:rsidR="000C2F6B" w:rsidRDefault="000C2F6B" w:rsidP="000C2F6B"/>
    <w:p w14:paraId="529FD2AF" w14:textId="77777777" w:rsidR="000C2F6B" w:rsidRDefault="000C2F6B" w:rsidP="000C2F6B">
      <w:r>
        <w:t>Study: As indicated by a tally of daily tardies, there didn’t seem to be a significant reduction in tardiness</w:t>
      </w:r>
    </w:p>
    <w:p w14:paraId="58625279" w14:textId="77777777" w:rsidR="000C2F6B" w:rsidRDefault="000C2F6B" w:rsidP="000C2F6B"/>
    <w:p w14:paraId="4F02D010" w14:textId="77777777" w:rsidR="000C2F6B" w:rsidRDefault="000C2F6B" w:rsidP="000C2F6B">
      <w:r>
        <w:t>Act:  I will give students the option of reflecting orally instead of verbally and I will explain that grammar and syntax will not be graded.</w:t>
      </w:r>
    </w:p>
    <w:p w14:paraId="39F4C310" w14:textId="77777777" w:rsidR="000C2F6B" w:rsidRDefault="000C2F6B" w:rsidP="000C2F6B"/>
    <w:p w14:paraId="7DEC2110" w14:textId="77777777" w:rsidR="000C2F6B" w:rsidRPr="003151ED" w:rsidRDefault="000C2F6B" w:rsidP="000C2F6B">
      <w:pPr>
        <w:rPr>
          <w:u w:val="single"/>
        </w:rPr>
      </w:pPr>
      <w:r w:rsidRPr="003151ED">
        <w:rPr>
          <w:u w:val="single"/>
        </w:rPr>
        <w:t>PDSA Cycle #2:</w:t>
      </w:r>
    </w:p>
    <w:p w14:paraId="66BD645D" w14:textId="77777777" w:rsidR="000C2F6B" w:rsidRDefault="000C2F6B" w:rsidP="000C2F6B"/>
    <w:p w14:paraId="0AC01FE0" w14:textId="77777777" w:rsidR="000C2F6B" w:rsidRDefault="000C2F6B" w:rsidP="000C2F6B">
      <w:r>
        <w:t>Plan:  If I implement reflections with instructions that specify that grammar/syntax will not be graded and give them the option of responding orally, there will be a reduction in tardiness.</w:t>
      </w:r>
    </w:p>
    <w:p w14:paraId="079390EC" w14:textId="77777777" w:rsidR="000C2F6B" w:rsidRDefault="000C2F6B" w:rsidP="000C2F6B"/>
    <w:p w14:paraId="432B5838" w14:textId="77777777" w:rsidR="000C2F6B" w:rsidRDefault="000C2F6B" w:rsidP="000C2F6B">
      <w:r>
        <w:t xml:space="preserve">Do:  Some students seemed frustrated due to multiple prompts.  Students who struggled with expressing themselves through writing generated reflective responses orally.  </w:t>
      </w:r>
    </w:p>
    <w:p w14:paraId="70E435CE" w14:textId="77777777" w:rsidR="000C2F6B" w:rsidRDefault="000C2F6B" w:rsidP="000C2F6B"/>
    <w:p w14:paraId="7DF11B64" w14:textId="77777777" w:rsidR="000C2F6B" w:rsidRDefault="000C2F6B" w:rsidP="000C2F6B">
      <w:r>
        <w:t>Study:  I measured a reduction in tardiness of 25%</w:t>
      </w:r>
    </w:p>
    <w:p w14:paraId="25B4B966" w14:textId="77777777" w:rsidR="000C2F6B" w:rsidRDefault="000C2F6B" w:rsidP="000C2F6B"/>
    <w:p w14:paraId="21395174" w14:textId="77777777" w:rsidR="000C2F6B" w:rsidRDefault="000C2F6B" w:rsidP="000C2F6B">
      <w:r>
        <w:t>Act:  Reduce the reflection to one prompt</w:t>
      </w:r>
    </w:p>
    <w:p w14:paraId="2EF688FD" w14:textId="77777777" w:rsidR="000C2F6B" w:rsidRDefault="000C2F6B" w:rsidP="000C2F6B"/>
    <w:p w14:paraId="42F20E14" w14:textId="77777777" w:rsidR="000C2F6B" w:rsidRPr="003151ED" w:rsidRDefault="000C2F6B" w:rsidP="000C2F6B">
      <w:pPr>
        <w:rPr>
          <w:u w:val="single"/>
        </w:rPr>
      </w:pPr>
      <w:r w:rsidRPr="003151ED">
        <w:rPr>
          <w:u w:val="single"/>
        </w:rPr>
        <w:t>PDSA Cycle #3</w:t>
      </w:r>
      <w:r>
        <w:rPr>
          <w:u w:val="single"/>
        </w:rPr>
        <w:t>:</w:t>
      </w:r>
    </w:p>
    <w:p w14:paraId="5B12E9A2" w14:textId="77777777" w:rsidR="000C2F6B" w:rsidRDefault="000C2F6B" w:rsidP="000C2F6B"/>
    <w:p w14:paraId="7F99D9EB" w14:textId="77777777" w:rsidR="000C2F6B" w:rsidRDefault="000C2F6B" w:rsidP="000C2F6B">
      <w:r>
        <w:t>Plan:  If I minimize the reflection to one writing prompt it will lead to a reduction of tardiness.</w:t>
      </w:r>
    </w:p>
    <w:p w14:paraId="4C4A060E" w14:textId="77777777" w:rsidR="000C2F6B" w:rsidRDefault="000C2F6B" w:rsidP="000C2F6B"/>
    <w:p w14:paraId="4ED72053" w14:textId="77777777" w:rsidR="000C2F6B" w:rsidRDefault="000C2F6B" w:rsidP="000C2F6B">
      <w:r>
        <w:t>Do:  Students seemed to get used to the idea of writing a reflection when they are tardy.  There answers included more depth and breadth.  Also students were not as frustrated with the idea of filling out a reflection once they understood that its purpose was for me to learn more about their reasons for tardiness.</w:t>
      </w:r>
    </w:p>
    <w:p w14:paraId="2DFFF6CE" w14:textId="77777777" w:rsidR="000C2F6B" w:rsidRDefault="000C2F6B" w:rsidP="000C2F6B"/>
    <w:p w14:paraId="4FAC10D4" w14:textId="77777777" w:rsidR="000C2F6B" w:rsidRDefault="000C2F6B" w:rsidP="000C2F6B">
      <w:r>
        <w:t>Study:  For the second week in a row I measured a reduction in tardiness of 25%</w:t>
      </w:r>
    </w:p>
    <w:p w14:paraId="170E869C" w14:textId="77777777" w:rsidR="000C2F6B" w:rsidRDefault="000C2F6B" w:rsidP="000C2F6B"/>
    <w:p w14:paraId="7B697708" w14:textId="6C4CD0B1" w:rsidR="000C2F6B" w:rsidRPr="00DE7442" w:rsidRDefault="000C2F6B" w:rsidP="00DE7442">
      <w:r>
        <w:t>Act:  Give students focus surveys to determine if a reduction in tardiness is due to (teacher-given) reflections.</w:t>
      </w:r>
      <w:bookmarkStart w:id="0" w:name="_GoBack"/>
      <w:bookmarkEnd w:id="0"/>
    </w:p>
    <w:sectPr w:rsidR="000C2F6B" w:rsidRPr="00DE7442" w:rsidSect="0026032C"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47DF7" w14:textId="77777777" w:rsidR="00662DAD" w:rsidRDefault="00662DAD">
      <w:r>
        <w:separator/>
      </w:r>
    </w:p>
  </w:endnote>
  <w:endnote w:type="continuationSeparator" w:id="0">
    <w:p w14:paraId="04706829" w14:textId="77777777" w:rsidR="00662DAD" w:rsidRDefault="0066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1E9C" w14:textId="77777777" w:rsidR="00662DAD" w:rsidRPr="00527958" w:rsidRDefault="00662DAD" w:rsidP="00527958">
    <w:pPr>
      <w:pStyle w:val="Footer"/>
      <w:ind w:righ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CC8FC" w14:textId="77777777" w:rsidR="00662DAD" w:rsidRDefault="00662DAD">
      <w:r>
        <w:separator/>
      </w:r>
    </w:p>
  </w:footnote>
  <w:footnote w:type="continuationSeparator" w:id="0">
    <w:p w14:paraId="63EB4497" w14:textId="77777777" w:rsidR="00662DAD" w:rsidRDefault="00662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F5"/>
    <w:rsid w:val="00006AC8"/>
    <w:rsid w:val="000C2F6B"/>
    <w:rsid w:val="000C5DF5"/>
    <w:rsid w:val="00172D92"/>
    <w:rsid w:val="00187D76"/>
    <w:rsid w:val="00246F84"/>
    <w:rsid w:val="0026032C"/>
    <w:rsid w:val="003241F3"/>
    <w:rsid w:val="004662E5"/>
    <w:rsid w:val="00494EEA"/>
    <w:rsid w:val="004E0E55"/>
    <w:rsid w:val="00507569"/>
    <w:rsid w:val="00527958"/>
    <w:rsid w:val="00532F18"/>
    <w:rsid w:val="00662DAD"/>
    <w:rsid w:val="006C5705"/>
    <w:rsid w:val="00741543"/>
    <w:rsid w:val="00796428"/>
    <w:rsid w:val="009A1C2E"/>
    <w:rsid w:val="00A27D8D"/>
    <w:rsid w:val="00A57498"/>
    <w:rsid w:val="00AE0975"/>
    <w:rsid w:val="00B11BEC"/>
    <w:rsid w:val="00B57B64"/>
    <w:rsid w:val="00B65493"/>
    <w:rsid w:val="00B918DF"/>
    <w:rsid w:val="00BC0EA8"/>
    <w:rsid w:val="00BC41DE"/>
    <w:rsid w:val="00BD6554"/>
    <w:rsid w:val="00CE0723"/>
    <w:rsid w:val="00D332C4"/>
    <w:rsid w:val="00DE7442"/>
    <w:rsid w:val="00E136BF"/>
    <w:rsid w:val="00E17B50"/>
    <w:rsid w:val="00E362DB"/>
    <w:rsid w:val="00E36F2B"/>
    <w:rsid w:val="00EE3448"/>
    <w:rsid w:val="00F7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64FF9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79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79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5D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5DF5"/>
    <w:rPr>
      <w:rFonts w:ascii="Lucida Grande" w:hAnsi="Lucida Grande" w:cs="Lucida Grande"/>
      <w:sz w:val="18"/>
      <w:szCs w:val="18"/>
      <w:lang w:val="es-MX"/>
    </w:rPr>
  </w:style>
  <w:style w:type="table" w:styleId="TableGrid">
    <w:name w:val="Table Grid"/>
    <w:basedOn w:val="TableNormal"/>
    <w:rsid w:val="00B918DF"/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79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79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5D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5DF5"/>
    <w:rPr>
      <w:rFonts w:ascii="Lucida Grande" w:hAnsi="Lucida Grande" w:cs="Lucida Grande"/>
      <w:sz w:val="18"/>
      <w:szCs w:val="18"/>
      <w:lang w:val="es-MX"/>
    </w:rPr>
  </w:style>
  <w:style w:type="table" w:styleId="TableGrid">
    <w:name w:val="Table Grid"/>
    <w:basedOn w:val="TableNormal"/>
    <w:rsid w:val="00B918DF"/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vb:k65xqf8d40305nk4rgzth9wh0000gn:T:TC01887898999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yamagesty5:Desktop:PLI-Fall:FinalParetoCha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[1]Sheet1!$C$35:$C$36</c:f>
              <c:strCache>
                <c:ptCount val="1"/>
                <c:pt idx="0">
                  <c:v>Count </c:v>
                </c:pt>
              </c:strCache>
            </c:strRef>
          </c:tx>
          <c:invertIfNegative val="0"/>
          <c:cat>
            <c:strRef>
              <c:f>[1]Sheet1!$B$37:$B$41</c:f>
              <c:strCache>
                <c:ptCount val="5"/>
                <c:pt idx="0">
                  <c:v>_x0007_Student</c:v>
                </c:pt>
                <c:pt idx="1">
                  <c:v>_x000e_Transportation</c:v>
                </c:pt>
                <c:pt idx="2">
                  <c:v>_x0006_Values</c:v>
                </c:pt>
                <c:pt idx="3">
                  <c:v>_x0007_Parents</c:v>
                </c:pt>
                <c:pt idx="4">
                  <c:v>_x000c_Institutions</c:v>
                </c:pt>
              </c:strCache>
            </c:strRef>
          </c:cat>
          <c:val>
            <c:numRef>
              <c:f>[1]Sheet1!$C$37:$C$41</c:f>
              <c:numCache>
                <c:formatCode>General</c:formatCode>
                <c:ptCount val="5"/>
                <c:pt idx="0">
                  <c:v>39.0</c:v>
                </c:pt>
                <c:pt idx="1">
                  <c:v>18.0</c:v>
                </c:pt>
                <c:pt idx="2">
                  <c:v>5.0</c:v>
                </c:pt>
                <c:pt idx="3">
                  <c:v>3.0</c:v>
                </c:pt>
                <c:pt idx="4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1652296"/>
        <c:axId val="-2111650888"/>
      </c:barChart>
      <c:lineChart>
        <c:grouping val="standard"/>
        <c:varyColors val="0"/>
        <c:ser>
          <c:idx val="1"/>
          <c:order val="1"/>
          <c:tx>
            <c:strRef>
              <c:f>[1]Sheet1!$D$35:$D$36</c:f>
              <c:strCache>
                <c:ptCount val="1"/>
                <c:pt idx="0">
                  <c:v>Cumulative Total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[1]Sheet1!$B$37:$B$41</c:f>
              <c:strCache>
                <c:ptCount val="5"/>
                <c:pt idx="0">
                  <c:v>_x0007_Student</c:v>
                </c:pt>
                <c:pt idx="1">
                  <c:v>_x000e_Transportation</c:v>
                </c:pt>
                <c:pt idx="2">
                  <c:v>_x0006_Values</c:v>
                </c:pt>
                <c:pt idx="3">
                  <c:v>_x0007_Parents</c:v>
                </c:pt>
                <c:pt idx="4">
                  <c:v>_x000c_Institutions</c:v>
                </c:pt>
              </c:strCache>
            </c:strRef>
          </c:cat>
          <c:val>
            <c:numRef>
              <c:f>[1]Sheet1!$D$37:$D$41</c:f>
              <c:numCache>
                <c:formatCode>General</c:formatCode>
                <c:ptCount val="5"/>
                <c:pt idx="0">
                  <c:v>39.0</c:v>
                </c:pt>
                <c:pt idx="1">
                  <c:v>57.0</c:v>
                </c:pt>
                <c:pt idx="2">
                  <c:v>62.0</c:v>
                </c:pt>
                <c:pt idx="3">
                  <c:v>65.0</c:v>
                </c:pt>
                <c:pt idx="4">
                  <c:v>65.0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11652296"/>
        <c:axId val="-2111650888"/>
      </c:lineChart>
      <c:catAx>
        <c:axId val="-211165229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11650888"/>
        <c:crosses val="autoZero"/>
        <c:auto val="1"/>
        <c:lblAlgn val="ctr"/>
        <c:lblOffset val="100"/>
        <c:noMultiLvlLbl val="0"/>
      </c:catAx>
      <c:valAx>
        <c:axId val="-2111650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16522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41D742-D9D7-441B-9EB5-A74A15155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8AE557-3C0F-6F4D-9FBC-994D50A5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TC018878989991</Template>
  <TotalTime>154</TotalTime>
  <Pages>6</Pages>
  <Words>686</Words>
  <Characters>3911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Eddy</dc:creator>
  <cp:keywords/>
  <cp:lastModifiedBy>Ian Eddy</cp:lastModifiedBy>
  <cp:revision>19</cp:revision>
  <dcterms:created xsi:type="dcterms:W3CDTF">2013-04-20T22:11:00Z</dcterms:created>
  <dcterms:modified xsi:type="dcterms:W3CDTF">2013-04-22T04:34:00Z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TC018878989991</vt:lpwstr>
  </property>
</Properties>
</file>