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5" w:rsidRDefault="008F3A65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83pt;margin-top:-1pt;width:411pt;height:613pt;z-index:251658240;visibility:visible;mso-position-horizontal-relative:page;mso-position-vertical-relative:page" wrapcoords="-39 0 -39 21574 21600 21574 21600 0 -39 0">
            <v:imagedata r:id="rId6" o:title=""/>
            <w10:wrap type="through"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4pt;margin-top:176pt;width:314pt;height:241pt;z-index:251659264;visibility:visible;mso-position-horizontal-relative:page;mso-position-vertical-relative:page" wrapcoords="0 0 21600 0 21600 21600 0 21600 0 0" filled="f" stroked="f">
            <v:textbox>
              <w:txbxContent>
                <w:p w:rsidR="008F3A65" w:rsidRDefault="008F3A65" w:rsidP="00CD321D">
                  <w:pPr>
                    <w:jc w:val="center"/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</w:pPr>
                  <w:r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  <w:t>Have a Safe</w:t>
                  </w:r>
                </w:p>
                <w:p w:rsidR="008F3A65" w:rsidRDefault="008F3A65" w:rsidP="00CD321D">
                  <w:pPr>
                    <w:jc w:val="center"/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</w:pPr>
                  <w:r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  <w:t>And</w:t>
                  </w:r>
                </w:p>
                <w:p w:rsidR="008F3A65" w:rsidRDefault="008F3A65" w:rsidP="00CD321D">
                  <w:pPr>
                    <w:jc w:val="center"/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</w:pPr>
                  <w:r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  <w:t>Wonderful</w:t>
                  </w:r>
                </w:p>
                <w:p w:rsidR="008F3A65" w:rsidRPr="00CD321D" w:rsidRDefault="008F3A65" w:rsidP="00CD321D">
                  <w:pPr>
                    <w:jc w:val="center"/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</w:pPr>
                  <w:r>
                    <w:rPr>
                      <w:rFonts w:ascii="Kingthings Christmas 2" w:hAnsi="Kingthings Christmas 2" w:cs="Kingthings Christmas 2"/>
                      <w:sz w:val="96"/>
                      <w:szCs w:val="96"/>
                    </w:rPr>
                    <w:t>Winter Break</w:t>
                  </w:r>
                </w:p>
              </w:txbxContent>
            </v:textbox>
            <w10:wrap type="through" anchorx="page" anchory="page"/>
          </v:shape>
        </w:pict>
      </w:r>
      <w:bookmarkStart w:id="0" w:name="_GoBack"/>
      <w:bookmarkEnd w:id="0"/>
    </w:p>
    <w:sectPr w:rsidR="008F3A65" w:rsidSect="00CD321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65" w:rsidRDefault="008F3A65" w:rsidP="00F84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F3A65" w:rsidRDefault="008F3A65" w:rsidP="00F84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ingthings Christmas 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65" w:rsidRDefault="008F3A65" w:rsidP="00F84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F3A65" w:rsidRDefault="008F3A65" w:rsidP="00F84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CD321D"/>
    <w:rsid w:val="002B4F5A"/>
    <w:rsid w:val="003A0FA1"/>
    <w:rsid w:val="008F3A65"/>
    <w:rsid w:val="00A62B4D"/>
    <w:rsid w:val="00B80ED3"/>
    <w:rsid w:val="00CD321D"/>
    <w:rsid w:val="00CE2DAF"/>
    <w:rsid w:val="00DB2212"/>
    <w:rsid w:val="00E1034B"/>
    <w:rsid w:val="00EA2746"/>
    <w:rsid w:val="00F6707F"/>
    <w:rsid w:val="00F8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A1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53A"/>
  </w:style>
  <w:style w:type="paragraph" w:styleId="Footer">
    <w:name w:val="footer"/>
    <w:basedOn w:val="Normal"/>
    <w:link w:val="FooterChar"/>
    <w:uiPriority w:val="99"/>
    <w:rsid w:val="00F84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Sandin</dc:creator>
  <cp:keywords/>
  <dc:description/>
  <cp:lastModifiedBy>Student</cp:lastModifiedBy>
  <cp:revision>2</cp:revision>
  <cp:lastPrinted>2011-12-04T05:43:00Z</cp:lastPrinted>
  <dcterms:created xsi:type="dcterms:W3CDTF">2013-05-19T05:05:00Z</dcterms:created>
  <dcterms:modified xsi:type="dcterms:W3CDTF">2013-05-19T05:05:00Z</dcterms:modified>
</cp:coreProperties>
</file>