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C9CC4" w14:textId="54F5A159" w:rsidR="00D34EA4" w:rsidRDefault="00FF50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D1D4E3" wp14:editId="4FDFC7B3">
                <wp:simplePos x="0" y="0"/>
                <wp:positionH relativeFrom="page">
                  <wp:posOffset>457200</wp:posOffset>
                </wp:positionH>
                <wp:positionV relativeFrom="page">
                  <wp:posOffset>4302760</wp:posOffset>
                </wp:positionV>
                <wp:extent cx="6858000" cy="2720340"/>
                <wp:effectExtent l="0" t="0" r="0" b="0"/>
                <wp:wrapThrough wrapText="bothSides">
                  <wp:wrapPolygon edited="0">
                    <wp:start x="80" y="0"/>
                    <wp:lineTo x="80" y="21378"/>
                    <wp:lineTo x="21440" y="21378"/>
                    <wp:lineTo x="21440" y="0"/>
                    <wp:lineTo x="8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71398" w14:textId="77777777" w:rsidR="004F2EE3" w:rsidRPr="00D43C68" w:rsidRDefault="004F2EE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43C68">
                              <w:rPr>
                                <w:sz w:val="40"/>
                                <w:szCs w:val="40"/>
                              </w:rPr>
                              <w:t>You are invited to:</w:t>
                            </w:r>
                          </w:p>
                          <w:p w14:paraId="3937A402" w14:textId="77777777" w:rsidR="004F2EE3" w:rsidRPr="00D43C68" w:rsidRDefault="004F2EE3" w:rsidP="00D43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43C68">
                              <w:rPr>
                                <w:sz w:val="40"/>
                                <w:szCs w:val="40"/>
                              </w:rPr>
                              <w:t>Learn what effective reading strategies are</w:t>
                            </w:r>
                          </w:p>
                          <w:p w14:paraId="269BA8E2" w14:textId="77777777" w:rsidR="004F2EE3" w:rsidRPr="00D43C68" w:rsidRDefault="004F2EE3" w:rsidP="00D43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43C68">
                              <w:rPr>
                                <w:sz w:val="40"/>
                                <w:szCs w:val="40"/>
                              </w:rPr>
                              <w:t>Learn how to use effective reading strategies at home</w:t>
                            </w:r>
                          </w:p>
                          <w:p w14:paraId="3CAABCDE" w14:textId="77777777" w:rsidR="004F2EE3" w:rsidRPr="00D43C68" w:rsidRDefault="004F2EE3" w:rsidP="00D43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43C68">
                              <w:rPr>
                                <w:sz w:val="40"/>
                                <w:szCs w:val="40"/>
                              </w:rPr>
                              <w:t>Understand how to ask questions that foster comprehension, analysis and reflection</w:t>
                            </w:r>
                          </w:p>
                          <w:p w14:paraId="7D1C7786" w14:textId="77777777" w:rsidR="004F2EE3" w:rsidRPr="00D43C68" w:rsidRDefault="004F2EE3" w:rsidP="00D43C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D43C68">
                              <w:rPr>
                                <w:sz w:val="40"/>
                                <w:szCs w:val="40"/>
                              </w:rPr>
                              <w:t>Experience sample reading lessons that can be done at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6pt;margin-top:338.8pt;width:540pt;height:214.2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" mv:complextextbox="1" filled="f" stroked="f">
                <v:textbox>
                  <w:txbxContent>
                    <w:p w14:paraId="7E771398" w14:textId="77777777" w:rsidR="004F2EE3" w:rsidRPr="00D43C68" w:rsidRDefault="004F2EE3">
                      <w:pPr>
                        <w:rPr>
                          <w:sz w:val="40"/>
                          <w:szCs w:val="40"/>
                        </w:rPr>
                      </w:pPr>
                      <w:r w:rsidRPr="00D43C68">
                        <w:rPr>
                          <w:sz w:val="40"/>
                          <w:szCs w:val="40"/>
                        </w:rPr>
                        <w:t>You are invited to:</w:t>
                      </w:r>
                    </w:p>
                    <w:p w14:paraId="3937A402" w14:textId="77777777" w:rsidR="004F2EE3" w:rsidRPr="00D43C68" w:rsidRDefault="004F2EE3" w:rsidP="00D43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D43C68">
                        <w:rPr>
                          <w:sz w:val="40"/>
                          <w:szCs w:val="40"/>
                        </w:rPr>
                        <w:t>Learn what effective reading strategies are</w:t>
                      </w:r>
                    </w:p>
                    <w:p w14:paraId="269BA8E2" w14:textId="77777777" w:rsidR="004F2EE3" w:rsidRPr="00D43C68" w:rsidRDefault="004F2EE3" w:rsidP="00D43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D43C68">
                        <w:rPr>
                          <w:sz w:val="40"/>
                          <w:szCs w:val="40"/>
                        </w:rPr>
                        <w:t>Learn how to use effective reading strategies at home</w:t>
                      </w:r>
                    </w:p>
                    <w:p w14:paraId="3CAABCDE" w14:textId="77777777" w:rsidR="004F2EE3" w:rsidRPr="00D43C68" w:rsidRDefault="004F2EE3" w:rsidP="00D43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D43C68">
                        <w:rPr>
                          <w:sz w:val="40"/>
                          <w:szCs w:val="40"/>
                        </w:rPr>
                        <w:t>Understand how to ask questions that foster comprehension, analysis and reflection</w:t>
                      </w:r>
                    </w:p>
                    <w:p w14:paraId="7D1C7786" w14:textId="77777777" w:rsidR="004F2EE3" w:rsidRPr="00D43C68" w:rsidRDefault="004F2EE3" w:rsidP="00D43C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 w:rsidRPr="00D43C68">
                        <w:rPr>
                          <w:sz w:val="40"/>
                          <w:szCs w:val="40"/>
                        </w:rPr>
                        <w:t>Experience sample reading lessons that can be done at home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79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6DD8E" wp14:editId="199E359A">
                <wp:simplePos x="0" y="0"/>
                <wp:positionH relativeFrom="page">
                  <wp:posOffset>1143000</wp:posOffset>
                </wp:positionH>
                <wp:positionV relativeFrom="page">
                  <wp:posOffset>8166100</wp:posOffset>
                </wp:positionV>
                <wp:extent cx="5486400" cy="444500"/>
                <wp:effectExtent l="0" t="0" r="0" b="12700"/>
                <wp:wrapThrough wrapText="bothSides">
                  <wp:wrapPolygon edited="0">
                    <wp:start x="100" y="0"/>
                    <wp:lineTo x="100" y="20983"/>
                    <wp:lineTo x="21400" y="20983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9545" w14:textId="77777777" w:rsidR="004F2EE3" w:rsidRPr="0003798A" w:rsidRDefault="004F2EE3" w:rsidP="006A111E">
                            <w:pPr>
                              <w:pStyle w:val="Block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798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 Service Hours will be given </w:t>
                            </w:r>
                            <w:r w:rsidR="0003798A" w:rsidRPr="0003798A">
                              <w:rPr>
                                <w:b/>
                                <w:sz w:val="36"/>
                                <w:szCs w:val="36"/>
                              </w:rPr>
                              <w:t>for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90pt;margin-top:643pt;width:6in;height: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" mv:complextextbox="1" filled="f" stroked="f">
                <v:textbox inset=",,,0">
                  <w:txbxContent>
                    <w:p w14:paraId="66709545" w14:textId="77777777" w:rsidR="004F2EE3" w:rsidRPr="0003798A" w:rsidRDefault="004F2EE3" w:rsidP="006A111E">
                      <w:pPr>
                        <w:pStyle w:val="BlockText"/>
                        <w:rPr>
                          <w:b/>
                          <w:sz w:val="36"/>
                          <w:szCs w:val="36"/>
                        </w:rPr>
                      </w:pPr>
                      <w:r w:rsidRPr="0003798A">
                        <w:rPr>
                          <w:b/>
                          <w:sz w:val="36"/>
                          <w:szCs w:val="36"/>
                        </w:rPr>
                        <w:t xml:space="preserve">2 Service Hours will be given </w:t>
                      </w:r>
                      <w:r w:rsidR="0003798A" w:rsidRPr="0003798A">
                        <w:rPr>
                          <w:b/>
                          <w:sz w:val="36"/>
                          <w:szCs w:val="36"/>
                        </w:rPr>
                        <w:t>for attendance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379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B2472" wp14:editId="6E3BC1D9">
                <wp:simplePos x="0" y="0"/>
                <wp:positionH relativeFrom="page">
                  <wp:posOffset>482600</wp:posOffset>
                </wp:positionH>
                <wp:positionV relativeFrom="page">
                  <wp:posOffset>6858000</wp:posOffset>
                </wp:positionV>
                <wp:extent cx="6832600" cy="1193800"/>
                <wp:effectExtent l="0" t="0" r="0" b="0"/>
                <wp:wrapThrough wrapText="bothSides">
                  <wp:wrapPolygon edited="0">
                    <wp:start x="80" y="0"/>
                    <wp:lineTo x="80" y="21140"/>
                    <wp:lineTo x="21439" y="21140"/>
                    <wp:lineTo x="21439" y="0"/>
                    <wp:lineTo x="8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B6057" w14:textId="77777777" w:rsidR="004F2EE3" w:rsidRPr="0003798A" w:rsidRDefault="004F2EE3" w:rsidP="006A111E">
                            <w:pPr>
                              <w:pStyle w:val="Heading2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3798A">
                              <w:rPr>
                                <w:b/>
                                <w:sz w:val="96"/>
                                <w:szCs w:val="96"/>
                              </w:rPr>
                              <w:t>Wednesday, March 26</w:t>
                            </w:r>
                          </w:p>
                          <w:p w14:paraId="4FCBC385" w14:textId="77777777" w:rsidR="004F2EE3" w:rsidRPr="0003798A" w:rsidRDefault="004F2EE3" w:rsidP="00D43C6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3798A">
                              <w:rPr>
                                <w:sz w:val="48"/>
                                <w:szCs w:val="48"/>
                              </w:rPr>
                              <w:t>7:00-8:00pm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pt;margin-top:540pt;width:538pt;height:9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" filled="f" stroked="f">
                <v:textbox inset=",,,0">
                  <w:txbxContent>
                    <w:p w14:paraId="5C9B6057" w14:textId="77777777" w:rsidR="004F2EE3" w:rsidRPr="0003798A" w:rsidRDefault="004F2EE3" w:rsidP="006A111E">
                      <w:pPr>
                        <w:pStyle w:val="Heading2"/>
                        <w:rPr>
                          <w:b/>
                          <w:sz w:val="96"/>
                          <w:szCs w:val="96"/>
                        </w:rPr>
                      </w:pPr>
                      <w:r w:rsidRPr="0003798A">
                        <w:rPr>
                          <w:b/>
                          <w:sz w:val="96"/>
                          <w:szCs w:val="96"/>
                        </w:rPr>
                        <w:t>Wednesday, March 26</w:t>
                      </w:r>
                    </w:p>
                    <w:p w14:paraId="4FCBC385" w14:textId="77777777" w:rsidR="004F2EE3" w:rsidRPr="0003798A" w:rsidRDefault="004F2EE3" w:rsidP="00D43C6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3798A">
                        <w:rPr>
                          <w:sz w:val="48"/>
                          <w:szCs w:val="48"/>
                        </w:rPr>
                        <w:t>7:00-8:00pm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3C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C3290F" wp14:editId="4D0ACB09">
                <wp:simplePos x="0" y="0"/>
                <wp:positionH relativeFrom="page">
                  <wp:posOffset>558800</wp:posOffset>
                </wp:positionH>
                <wp:positionV relativeFrom="page">
                  <wp:posOffset>2578100</wp:posOffset>
                </wp:positionV>
                <wp:extent cx="6654800" cy="990600"/>
                <wp:effectExtent l="0" t="0" r="0" b="0"/>
                <wp:wrapThrough wrapText="bothSides">
                  <wp:wrapPolygon edited="0">
                    <wp:start x="82" y="0"/>
                    <wp:lineTo x="82" y="21046"/>
                    <wp:lineTo x="21435" y="21046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9424" w14:textId="77777777" w:rsidR="004F2EE3" w:rsidRDefault="004F2EE3" w:rsidP="00080C7B">
                            <w:pPr>
                              <w:pStyle w:val="Title"/>
                            </w:pPr>
                            <w:r>
                              <w:t>Common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pt;margin-top:203pt;width:524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" filled="f" stroked="f">
                <v:textbox inset=",,,0">
                  <w:txbxContent>
                    <w:p w14:paraId="1F329424" w14:textId="77777777" w:rsidR="004F2EE3" w:rsidRDefault="004F2EE3" w:rsidP="00080C7B">
                      <w:pPr>
                        <w:pStyle w:val="Title"/>
                      </w:pPr>
                      <w:r>
                        <w:t>Common Core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3C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C0704" wp14:editId="7845E9C2">
                <wp:simplePos x="0" y="0"/>
                <wp:positionH relativeFrom="page">
                  <wp:posOffset>558800</wp:posOffset>
                </wp:positionH>
                <wp:positionV relativeFrom="page">
                  <wp:posOffset>3568700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47E88" w14:textId="77777777" w:rsidR="004F2EE3" w:rsidRDefault="004F2EE3" w:rsidP="00E9776E">
                            <w:pPr>
                              <w:pStyle w:val="Subtitle"/>
                            </w:pPr>
                            <w:r>
                              <w:t>K-8 Parent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4pt;margin-top:281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z23gA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" filled="f" stroked="f">
                <v:textbox inset=",,,0">
                  <w:txbxContent>
                    <w:p w14:paraId="62D47E88" w14:textId="77777777" w:rsidR="004F2EE3" w:rsidRDefault="004F2EE3" w:rsidP="00E9776E">
                      <w:pPr>
                        <w:pStyle w:val="Subtitle"/>
                      </w:pPr>
                      <w:r>
                        <w:t>K-8 Parent Workshop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3C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5B85B" wp14:editId="1B1E3EB9">
                <wp:simplePos x="0" y="0"/>
                <wp:positionH relativeFrom="page">
                  <wp:posOffset>457200</wp:posOffset>
                </wp:positionH>
                <wp:positionV relativeFrom="page">
                  <wp:posOffset>2410460</wp:posOffset>
                </wp:positionV>
                <wp:extent cx="6858000" cy="1828800"/>
                <wp:effectExtent l="0" t="0" r="0" b="0"/>
                <wp:wrapThrough wrapText="bothSides">
                  <wp:wrapPolygon edited="0">
                    <wp:start x="0" y="0"/>
                    <wp:lineTo x="0" y="21300"/>
                    <wp:lineTo x="21520" y="21300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189.8pt;width:54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" fillcolor="#be1e2d [3204]" stroked="f" strokeweight="2pt">
                <w10:wrap type="through" anchorx="page" anchory="page"/>
              </v:rect>
            </w:pict>
          </mc:Fallback>
        </mc:AlternateContent>
      </w:r>
      <w:r w:rsidR="00D43C68">
        <w:rPr>
          <w:noProof/>
        </w:rPr>
        <w:drawing>
          <wp:anchor distT="0" distB="0" distL="114300" distR="114300" simplePos="0" relativeHeight="251677696" behindDoc="0" locked="0" layoutInCell="1" allowOverlap="1" wp14:anchorId="7258F381" wp14:editId="598293D2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6858000" cy="1953260"/>
            <wp:effectExtent l="25400" t="25400" r="25400" b="27940"/>
            <wp:wrapThrough wrapText="bothSides">
              <wp:wrapPolygon edited="0">
                <wp:start x="-80" y="-281"/>
                <wp:lineTo x="-80" y="21628"/>
                <wp:lineTo x="21600" y="21628"/>
                <wp:lineTo x="21600" y="-281"/>
                <wp:lineTo x="-80" y="-281"/>
              </wp:wrapPolygon>
            </wp:wrapThrough>
            <wp:docPr id="14" name="Picture 14" descr="Macintosh HD:Users:nikischeppers:Desktop:Common Core State Standards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ischeppers:Desktop:Common Core State Standards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32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C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6DD827" wp14:editId="6E0A031E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4889500"/>
                <wp:effectExtent l="0" t="0" r="0" b="12700"/>
                <wp:wrapThrough wrapText="bothSides">
                  <wp:wrapPolygon edited="0">
                    <wp:start x="80" y="0"/>
                    <wp:lineTo x="80" y="21544"/>
                    <wp:lineTo x="21440" y="21544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88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59704" w14:textId="77777777" w:rsidR="004F2EE3" w:rsidRPr="00D43C68" w:rsidRDefault="004F2EE3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36pt;margin-top:36pt;width:540pt;height:38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2m5tMCAAAe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" mv:complextextbox="1" filled="f" stroked="f">
                <v:textbox>
                  <w:txbxContent>
                    <w:p w14:paraId="6E259704" w14:textId="77777777" w:rsidR="004F2EE3" w:rsidRPr="00D43C68" w:rsidRDefault="004F2EE3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3C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68386" wp14:editId="0D9060CF">
                <wp:simplePos x="0" y="0"/>
                <wp:positionH relativeFrom="page">
                  <wp:posOffset>508000</wp:posOffset>
                </wp:positionH>
                <wp:positionV relativeFrom="page">
                  <wp:posOffset>9309100</wp:posOffset>
                </wp:positionV>
                <wp:extent cx="6756400" cy="274320"/>
                <wp:effectExtent l="0" t="0" r="0" b="5080"/>
                <wp:wrapThrough wrapText="bothSides">
                  <wp:wrapPolygon edited="0">
                    <wp:start x="81" y="0"/>
                    <wp:lineTo x="81" y="20000"/>
                    <wp:lineTo x="21438" y="20000"/>
                    <wp:lineTo x="21438" y="0"/>
                    <wp:lineTo x="81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16AFE" w14:textId="77777777" w:rsidR="004F2EE3" w:rsidRDefault="004F2EE3" w:rsidP="00717C6F">
                            <w:pPr>
                              <w:pStyle w:val="ContactDetails"/>
                            </w:pPr>
                            <w:r>
                              <w:t>Questions: e-mail nscheppers@school.stjohneudes.org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0pt;margin-top:733pt;width:53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" filled="f" stroked="f">
                <v:textbox inset=",0,,0">
                  <w:txbxContent>
                    <w:p w14:paraId="63E16AFE" w14:textId="77777777" w:rsidR="004F2EE3" w:rsidRDefault="004F2EE3" w:rsidP="00717C6F">
                      <w:pPr>
                        <w:pStyle w:val="ContactDetails"/>
                      </w:pPr>
                      <w:r>
                        <w:t>Questions: e-mail nscheppers@school.stjohneudes.org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17C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DE905B" wp14:editId="5354E4E0">
                <wp:simplePos x="0" y="0"/>
                <wp:positionH relativeFrom="margin">
                  <wp:align>center</wp:align>
                </wp:positionH>
                <wp:positionV relativeFrom="page">
                  <wp:posOffset>8610600</wp:posOffset>
                </wp:positionV>
                <wp:extent cx="6654800" cy="508000"/>
                <wp:effectExtent l="0" t="0" r="0" b="0"/>
                <wp:wrapThrough wrapText="bothSides">
                  <wp:wrapPolygon edited="0">
                    <wp:start x="0" y="0"/>
                    <wp:lineTo x="0" y="20520"/>
                    <wp:lineTo x="21518" y="20520"/>
                    <wp:lineTo x="21518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DB4B" w14:textId="77777777" w:rsidR="004F2EE3" w:rsidRDefault="004F2EE3" w:rsidP="00816385">
                            <w:pPr>
                              <w:pStyle w:val="Heading1"/>
                            </w:pPr>
                            <w:r>
                              <w:t xml:space="preserve">St. John </w:t>
                            </w:r>
                            <w:proofErr w:type="spellStart"/>
                            <w:r>
                              <w:t>Eudes</w:t>
                            </w:r>
                            <w:proofErr w:type="spellEnd"/>
                            <w:r>
                              <w:t xml:space="preserve"> Science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0;margin-top:678pt;width:524pt;height:40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" filled="f" stroked="f">
                <v:textbox inset="0,0,0,0">
                  <w:txbxContent>
                    <w:p w14:paraId="56ABDB4B" w14:textId="77777777" w:rsidR="004F2EE3" w:rsidRDefault="004F2EE3" w:rsidP="00816385">
                      <w:pPr>
                        <w:pStyle w:val="Heading1"/>
                      </w:pPr>
                      <w:r>
                        <w:t xml:space="preserve">St. John </w:t>
                      </w:r>
                      <w:proofErr w:type="spellStart"/>
                      <w:r>
                        <w:t>Eudes</w:t>
                      </w:r>
                      <w:proofErr w:type="spellEnd"/>
                      <w:r>
                        <w:t xml:space="preserve"> Science Lab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3842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D3BEA" wp14:editId="14507858">
                <wp:simplePos x="0" y="0"/>
                <wp:positionH relativeFrom="page">
                  <wp:posOffset>457200</wp:posOffset>
                </wp:positionH>
                <wp:positionV relativeFrom="page">
                  <wp:posOffset>9278620</wp:posOffset>
                </wp:positionV>
                <wp:extent cx="6858000" cy="320040"/>
                <wp:effectExtent l="0" t="0" r="0" b="10160"/>
                <wp:wrapThrough wrapText="bothSides">
                  <wp:wrapPolygon edited="0">
                    <wp:start x="0" y="0"/>
                    <wp:lineTo x="0" y="20571"/>
                    <wp:lineTo x="21520" y="20571"/>
                    <wp:lineTo x="2152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200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730.6pt;width:540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" fillcolor="#be1e2d [3204]" stroked="f" strokeweight="2pt">
                <w10:wrap type="through" anchorx="page" anchory="page"/>
              </v:rect>
            </w:pict>
          </mc:Fallback>
        </mc:AlternateConten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31"/>
    <w:multiLevelType w:val="hybridMultilevel"/>
    <w:tmpl w:val="81C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43C68"/>
    <w:rsid w:val="0002615A"/>
    <w:rsid w:val="00031F09"/>
    <w:rsid w:val="0003798A"/>
    <w:rsid w:val="00080C7B"/>
    <w:rsid w:val="002F6ED3"/>
    <w:rsid w:val="0038421C"/>
    <w:rsid w:val="003B3441"/>
    <w:rsid w:val="004D7FB5"/>
    <w:rsid w:val="004F2EE3"/>
    <w:rsid w:val="00542FAF"/>
    <w:rsid w:val="005D6457"/>
    <w:rsid w:val="0065585D"/>
    <w:rsid w:val="006A111E"/>
    <w:rsid w:val="00717C6F"/>
    <w:rsid w:val="00816385"/>
    <w:rsid w:val="009570B6"/>
    <w:rsid w:val="00983FF6"/>
    <w:rsid w:val="009B36B6"/>
    <w:rsid w:val="00AC0420"/>
    <w:rsid w:val="00BA3340"/>
    <w:rsid w:val="00BD34F5"/>
    <w:rsid w:val="00C269DA"/>
    <w:rsid w:val="00C440BE"/>
    <w:rsid w:val="00D278C6"/>
    <w:rsid w:val="00D34EA4"/>
    <w:rsid w:val="00D43C68"/>
    <w:rsid w:val="00DE5458"/>
    <w:rsid w:val="00E2341A"/>
    <w:rsid w:val="00E9776E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A9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D4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BE1E2D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BE1E2D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ListParagraph">
    <w:name w:val="List Paragraph"/>
    <w:basedOn w:val="Normal"/>
    <w:uiPriority w:val="34"/>
    <w:unhideWhenUsed/>
    <w:rsid w:val="00D4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Sale Flyer">
      <a:dk1>
        <a:sysClr val="windowText" lastClr="000000"/>
      </a:dk1>
      <a:lt1>
        <a:sysClr val="window" lastClr="FFFFFF"/>
      </a:lt1>
      <a:dk2>
        <a:srgbClr val="D16207"/>
      </a:dk2>
      <a:lt2>
        <a:srgbClr val="F0B31E"/>
      </a:lt2>
      <a:accent1>
        <a:srgbClr val="BE1E2D"/>
      </a:accent1>
      <a:accent2>
        <a:srgbClr val="51C2A9"/>
      </a:accent2>
      <a:accent3>
        <a:srgbClr val="7EC251"/>
      </a:accent3>
      <a:accent4>
        <a:srgbClr val="E1DC53"/>
      </a:accent4>
      <a:accent5>
        <a:srgbClr val="B54721"/>
      </a:accent5>
      <a:accent6>
        <a:srgbClr val="A16BB1"/>
      </a:accent6>
      <a:hlink>
        <a:srgbClr val="A40A06"/>
      </a:hlink>
      <a:folHlink>
        <a:srgbClr val="837F16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2014-03-26T21:20:00Z</cp:lastPrinted>
  <dcterms:created xsi:type="dcterms:W3CDTF">2014-03-26T21:21:00Z</dcterms:created>
  <dcterms:modified xsi:type="dcterms:W3CDTF">2014-03-26T21:21:00Z</dcterms:modified>
  <cp:category/>
</cp:coreProperties>
</file>