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88E8" w14:textId="77777777" w:rsidR="00F015DE" w:rsidRPr="008B5D76" w:rsidRDefault="00EF76A2">
      <w:pPr>
        <w:pStyle w:val="Heading1"/>
        <w:rPr>
          <w:rFonts w:ascii="Cambria" w:hAnsi="Cambria"/>
        </w:rPr>
      </w:pPr>
      <w:r w:rsidRPr="008B5D76">
        <w:rPr>
          <w:rFonts w:ascii="Cambria" w:hAnsi="Cambria"/>
        </w:rPr>
        <w:t>Obje</w:t>
      </w:r>
      <w:bookmarkStart w:id="0" w:name="_GoBack"/>
      <w:bookmarkEnd w:id="0"/>
      <w:r w:rsidRPr="008B5D76">
        <w:rPr>
          <w:rFonts w:ascii="Cambria" w:hAnsi="Cambria"/>
        </w:rPr>
        <w:t>ctive</w:t>
      </w:r>
    </w:p>
    <w:sdt>
      <w:sdtPr>
        <w:rPr>
          <w:rFonts w:ascii="Cambria" w:hAnsi="Cambria"/>
        </w:rPr>
        <w:id w:val="9459735"/>
        <w:placeholder>
          <w:docPart w:val="8A629097CF553C4AB3DCEC8F68CB59E0"/>
        </w:placeholder>
      </w:sdtPr>
      <w:sdtEndPr/>
      <w:sdtContent>
        <w:p w14:paraId="1488FC28" w14:textId="77777777" w:rsidR="00F015DE" w:rsidRPr="008B5D76" w:rsidRDefault="00EF76A2" w:rsidP="00EF76A2">
          <w:pPr>
            <w:pStyle w:val="NormalWeb"/>
            <w:rPr>
              <w:rFonts w:ascii="Cambria" w:hAnsi="Cambria"/>
              <w:sz w:val="22"/>
              <w:szCs w:val="22"/>
            </w:rPr>
          </w:pPr>
          <w:r w:rsidRPr="008B5D76">
            <w:rPr>
              <w:rFonts w:ascii="Cambria" w:hAnsi="Cambria"/>
              <w:sz w:val="22"/>
              <w:szCs w:val="22"/>
            </w:rPr>
            <w:t xml:space="preserve">To obtain a position as an educational facilitator where my enthusiasm, dedication and attention to detail will create opportunity for stability and professional growth. </w:t>
          </w:r>
        </w:p>
      </w:sdtContent>
    </w:sdt>
    <w:p w14:paraId="663E5622" w14:textId="77777777" w:rsidR="00EF76A2" w:rsidRPr="008B5D76" w:rsidRDefault="00EF76A2" w:rsidP="00EF76A2">
      <w:pPr>
        <w:pStyle w:val="Heading1"/>
        <w:rPr>
          <w:rFonts w:ascii="Cambria" w:hAnsi="Cambria"/>
        </w:rPr>
      </w:pPr>
      <w:r w:rsidRPr="008B5D76">
        <w:rPr>
          <w:rFonts w:ascii="Cambria" w:hAnsi="Cambria"/>
        </w:rPr>
        <w:t>Education</w:t>
      </w:r>
    </w:p>
    <w:p w14:paraId="007B3AC2"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Masters of Education </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 xml:space="preserve">        Expected June, 2014</w:t>
      </w:r>
    </w:p>
    <w:p w14:paraId="1289E73E" w14:textId="26B294E2" w:rsidR="00EF76A2" w:rsidRPr="008B5D76" w:rsidRDefault="00EF76A2" w:rsidP="00EF76A2">
      <w:pPr>
        <w:pStyle w:val="NormalWeb"/>
        <w:rPr>
          <w:rFonts w:ascii="Cambria" w:hAnsi="Cambria"/>
          <w:sz w:val="22"/>
          <w:szCs w:val="22"/>
        </w:rPr>
      </w:pPr>
      <w:r w:rsidRPr="008B5D76">
        <w:rPr>
          <w:rFonts w:ascii="Cambria" w:hAnsi="Cambria"/>
          <w:sz w:val="22"/>
          <w:szCs w:val="22"/>
        </w:rPr>
        <w:t xml:space="preserve">University </w:t>
      </w:r>
      <w:r w:rsidR="002C39A7" w:rsidRPr="008B5D76">
        <w:rPr>
          <w:rFonts w:ascii="Cambria" w:hAnsi="Cambria"/>
          <w:sz w:val="22"/>
          <w:szCs w:val="22"/>
        </w:rPr>
        <w:t xml:space="preserve">of </w:t>
      </w:r>
      <w:r w:rsidRPr="008B5D76">
        <w:rPr>
          <w:rFonts w:ascii="Cambria" w:hAnsi="Cambria"/>
          <w:sz w:val="22"/>
          <w:szCs w:val="22"/>
        </w:rPr>
        <w:t>California</w:t>
      </w:r>
      <w:r w:rsidR="002C39A7" w:rsidRPr="008B5D76">
        <w:rPr>
          <w:rFonts w:ascii="Cambria" w:hAnsi="Cambria"/>
          <w:sz w:val="22"/>
          <w:szCs w:val="22"/>
        </w:rPr>
        <w:t>,</w:t>
      </w:r>
      <w:r w:rsidRPr="008B5D76">
        <w:rPr>
          <w:rFonts w:ascii="Cambria" w:hAnsi="Cambria"/>
          <w:sz w:val="22"/>
          <w:szCs w:val="22"/>
        </w:rPr>
        <w:t xml:space="preserve"> Los Angeles, </w:t>
      </w:r>
      <w:r w:rsidR="002C39A7" w:rsidRPr="008B5D76">
        <w:rPr>
          <w:rFonts w:ascii="Cambria" w:hAnsi="Cambria"/>
          <w:sz w:val="22"/>
          <w:szCs w:val="22"/>
        </w:rPr>
        <w:t xml:space="preserve">Los Angeles, </w:t>
      </w:r>
      <w:r w:rsidRPr="008B5D76">
        <w:rPr>
          <w:rFonts w:ascii="Cambria" w:hAnsi="Cambria"/>
          <w:sz w:val="22"/>
          <w:szCs w:val="22"/>
        </w:rPr>
        <w:t>CA</w:t>
      </w:r>
    </w:p>
    <w:p w14:paraId="4F78E2EE" w14:textId="77777777" w:rsidR="00EF76A2" w:rsidRPr="008B5D76" w:rsidRDefault="00EF76A2" w:rsidP="00EF76A2">
      <w:pPr>
        <w:pStyle w:val="NormalWeb"/>
        <w:numPr>
          <w:ilvl w:val="0"/>
          <w:numId w:val="12"/>
        </w:numPr>
        <w:rPr>
          <w:rFonts w:ascii="Cambria" w:hAnsi="Cambria"/>
          <w:sz w:val="22"/>
          <w:szCs w:val="22"/>
        </w:rPr>
      </w:pPr>
      <w:r w:rsidRPr="008B5D76">
        <w:rPr>
          <w:rFonts w:ascii="Cambria" w:hAnsi="Cambria"/>
          <w:sz w:val="22"/>
          <w:szCs w:val="22"/>
        </w:rPr>
        <w:t xml:space="preserve">Major: </w:t>
      </w:r>
      <w:r w:rsidR="003C672B" w:rsidRPr="008B5D76">
        <w:rPr>
          <w:rFonts w:ascii="Cambria" w:hAnsi="Cambria"/>
          <w:sz w:val="22"/>
          <w:szCs w:val="22"/>
        </w:rPr>
        <w:t xml:space="preserve">Educational Administration, </w:t>
      </w:r>
      <w:r w:rsidRPr="008B5D76">
        <w:rPr>
          <w:rFonts w:ascii="Cambria" w:hAnsi="Cambria"/>
          <w:sz w:val="22"/>
          <w:szCs w:val="22"/>
        </w:rPr>
        <w:t>Principal Leadership Institute (PLI)</w:t>
      </w:r>
    </w:p>
    <w:p w14:paraId="6BA6ACA5" w14:textId="77777777" w:rsidR="00EF76A2" w:rsidRPr="008B5D76" w:rsidRDefault="00EF76A2" w:rsidP="00EF76A2">
      <w:pPr>
        <w:pStyle w:val="NormalWeb"/>
        <w:rPr>
          <w:rFonts w:ascii="Cambria" w:hAnsi="Cambria"/>
          <w:sz w:val="22"/>
          <w:szCs w:val="22"/>
        </w:rPr>
      </w:pPr>
      <w:r w:rsidRPr="008B5D76">
        <w:rPr>
          <w:rFonts w:ascii="Cambria" w:hAnsi="Cambria"/>
          <w:b/>
          <w:sz w:val="22"/>
          <w:szCs w:val="22"/>
        </w:rPr>
        <w:t xml:space="preserve">Masters of Arts </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2009</w:t>
      </w:r>
      <w:r w:rsidRPr="008B5D76">
        <w:rPr>
          <w:rFonts w:ascii="Cambria" w:hAnsi="Cambria"/>
          <w:b/>
          <w:sz w:val="22"/>
          <w:szCs w:val="22"/>
        </w:rPr>
        <w:tab/>
      </w:r>
      <w:r w:rsidRPr="008B5D76">
        <w:rPr>
          <w:rFonts w:ascii="Cambria" w:hAnsi="Cambria"/>
          <w:b/>
          <w:sz w:val="22"/>
          <w:szCs w:val="22"/>
        </w:rPr>
        <w:br/>
      </w:r>
      <w:r w:rsidRPr="008B5D76">
        <w:rPr>
          <w:rFonts w:ascii="Cambria" w:hAnsi="Cambria"/>
          <w:sz w:val="22"/>
          <w:szCs w:val="22"/>
        </w:rPr>
        <w:t xml:space="preserve">New York University, New York, NY </w:t>
      </w:r>
    </w:p>
    <w:p w14:paraId="743A38EA" w14:textId="77777777" w:rsidR="003C672B" w:rsidRPr="008B5D76" w:rsidRDefault="00EF76A2" w:rsidP="003C672B">
      <w:pPr>
        <w:pStyle w:val="NormalWeb"/>
        <w:ind w:firstLine="360"/>
        <w:rPr>
          <w:rFonts w:ascii="Cambria" w:hAnsi="Cambria"/>
          <w:sz w:val="22"/>
          <w:szCs w:val="22"/>
        </w:rPr>
      </w:pPr>
      <w:r w:rsidRPr="008B5D76">
        <w:rPr>
          <w:rFonts w:ascii="Cambria" w:hAnsi="Cambria"/>
          <w:sz w:val="22"/>
          <w:szCs w:val="22"/>
        </w:rPr>
        <w:t xml:space="preserve">• </w:t>
      </w:r>
      <w:r w:rsidRPr="008B5D76">
        <w:rPr>
          <w:rFonts w:ascii="Cambria" w:hAnsi="Cambria"/>
          <w:sz w:val="22"/>
          <w:szCs w:val="22"/>
        </w:rPr>
        <w:tab/>
        <w:t>Major: Literacy</w:t>
      </w:r>
    </w:p>
    <w:p w14:paraId="78A65653" w14:textId="77777777" w:rsidR="00EF76A2" w:rsidRPr="008B5D76" w:rsidRDefault="003C672B" w:rsidP="003C672B">
      <w:pPr>
        <w:pStyle w:val="NormalWeb"/>
        <w:rPr>
          <w:rFonts w:ascii="Cambria" w:hAnsi="Cambria"/>
          <w:b/>
          <w:sz w:val="22"/>
          <w:szCs w:val="22"/>
        </w:rPr>
      </w:pPr>
      <w:r w:rsidRPr="008B5D76">
        <w:rPr>
          <w:rFonts w:ascii="Cambria" w:hAnsi="Cambria"/>
          <w:b/>
          <w:sz w:val="22"/>
          <w:szCs w:val="22"/>
        </w:rPr>
        <w:t xml:space="preserve">Bachelor of Arts </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2005</w:t>
      </w:r>
      <w:r w:rsidR="00EF76A2" w:rsidRPr="008B5D76">
        <w:rPr>
          <w:rFonts w:ascii="Cambria" w:hAnsi="Cambria"/>
          <w:b/>
          <w:sz w:val="22"/>
          <w:szCs w:val="22"/>
        </w:rPr>
        <w:br/>
      </w:r>
      <w:r w:rsidR="00EF76A2" w:rsidRPr="008B5D76">
        <w:rPr>
          <w:rFonts w:ascii="Cambria" w:hAnsi="Cambria"/>
          <w:sz w:val="22"/>
          <w:szCs w:val="22"/>
        </w:rPr>
        <w:t xml:space="preserve">Loyola Marymount University, Los Angeles, CA </w:t>
      </w:r>
    </w:p>
    <w:p w14:paraId="204AAEF5" w14:textId="77777777" w:rsidR="00EF76A2" w:rsidRPr="008B5D76" w:rsidRDefault="00EF76A2" w:rsidP="00EF76A2">
      <w:pPr>
        <w:pStyle w:val="NormalWeb"/>
        <w:numPr>
          <w:ilvl w:val="0"/>
          <w:numId w:val="11"/>
        </w:numPr>
        <w:rPr>
          <w:rFonts w:ascii="Cambria" w:hAnsi="Cambria"/>
          <w:sz w:val="22"/>
          <w:szCs w:val="22"/>
        </w:rPr>
      </w:pPr>
      <w:r w:rsidRPr="008B5D76">
        <w:rPr>
          <w:rFonts w:ascii="Cambria" w:hAnsi="Cambria"/>
          <w:sz w:val="22"/>
          <w:szCs w:val="22"/>
        </w:rPr>
        <w:t xml:space="preserve">Major: Liberal Studies – Elementary Education; Concentration and Minor in Spanish </w:t>
      </w:r>
    </w:p>
    <w:p w14:paraId="6C26A9C5" w14:textId="77777777" w:rsidR="00EF76A2" w:rsidRPr="008B5D76" w:rsidRDefault="00EF76A2" w:rsidP="00EF76A2">
      <w:pPr>
        <w:pStyle w:val="NormalWeb"/>
        <w:numPr>
          <w:ilvl w:val="0"/>
          <w:numId w:val="11"/>
        </w:numPr>
        <w:rPr>
          <w:rFonts w:ascii="Cambria" w:hAnsi="Cambria"/>
          <w:sz w:val="22"/>
          <w:szCs w:val="22"/>
        </w:rPr>
      </w:pPr>
      <w:r w:rsidRPr="008B5D76">
        <w:rPr>
          <w:rFonts w:ascii="Cambria" w:hAnsi="Cambria"/>
          <w:sz w:val="22"/>
          <w:szCs w:val="22"/>
        </w:rPr>
        <w:t xml:space="preserve">Dean’s List: Kappa Delta Pi Honor Society </w:t>
      </w:r>
    </w:p>
    <w:p w14:paraId="224BD052" w14:textId="77777777" w:rsidR="00EF76A2" w:rsidRPr="008B5D76" w:rsidRDefault="00EF76A2" w:rsidP="00EF76A2">
      <w:pPr>
        <w:pStyle w:val="Heading1"/>
        <w:rPr>
          <w:rFonts w:ascii="Cambria" w:hAnsi="Cambria"/>
        </w:rPr>
      </w:pPr>
      <w:r w:rsidRPr="008B5D76">
        <w:rPr>
          <w:rFonts w:ascii="Cambria" w:hAnsi="Cambria"/>
        </w:rPr>
        <w:t>Certification</w:t>
      </w:r>
    </w:p>
    <w:p w14:paraId="5183A70A"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California State Clear Multiple Subject Teaching Credential </w:t>
      </w:r>
    </w:p>
    <w:p w14:paraId="42AC0EE3" w14:textId="77777777" w:rsidR="00EF76A2" w:rsidRPr="008B5D76" w:rsidRDefault="00EF76A2" w:rsidP="00EF76A2">
      <w:pPr>
        <w:pStyle w:val="NormalWeb"/>
        <w:ind w:firstLine="360"/>
        <w:rPr>
          <w:rFonts w:ascii="Cambria" w:hAnsi="Cambria"/>
          <w:sz w:val="22"/>
          <w:szCs w:val="22"/>
        </w:rPr>
      </w:pPr>
      <w:r w:rsidRPr="008B5D76">
        <w:rPr>
          <w:rFonts w:ascii="Cambria" w:hAnsi="Cambria"/>
          <w:sz w:val="22"/>
          <w:szCs w:val="22"/>
        </w:rPr>
        <w:t xml:space="preserve">• </w:t>
      </w:r>
      <w:r w:rsidRPr="008B5D76">
        <w:rPr>
          <w:rFonts w:ascii="Cambria" w:hAnsi="Cambria"/>
          <w:sz w:val="22"/>
          <w:szCs w:val="22"/>
        </w:rPr>
        <w:tab/>
        <w:t xml:space="preserve">Document # 090103046, Expires 06/2014 </w:t>
      </w:r>
    </w:p>
    <w:p w14:paraId="5DC3F5A7" w14:textId="77777777" w:rsidR="00EF76A2" w:rsidRPr="008B5D76" w:rsidRDefault="00EF76A2" w:rsidP="00EF76A2">
      <w:pPr>
        <w:pStyle w:val="NormalWeb"/>
        <w:rPr>
          <w:rFonts w:ascii="Cambria" w:hAnsi="Cambria"/>
          <w:sz w:val="22"/>
          <w:szCs w:val="22"/>
        </w:rPr>
      </w:pPr>
    </w:p>
    <w:p w14:paraId="41B3E3AE"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California Tier 1 Administrative Credential</w:t>
      </w:r>
    </w:p>
    <w:p w14:paraId="2D326626" w14:textId="77777777" w:rsidR="00EF76A2" w:rsidRPr="008B5D76" w:rsidRDefault="00EF76A2" w:rsidP="00EF76A2">
      <w:pPr>
        <w:pStyle w:val="NormalWeb"/>
        <w:numPr>
          <w:ilvl w:val="0"/>
          <w:numId w:val="12"/>
        </w:numPr>
        <w:rPr>
          <w:rFonts w:ascii="Cambria" w:hAnsi="Cambria"/>
          <w:sz w:val="22"/>
          <w:szCs w:val="22"/>
        </w:rPr>
      </w:pPr>
      <w:r w:rsidRPr="008B5D76">
        <w:rPr>
          <w:rFonts w:ascii="Cambria" w:hAnsi="Cambria"/>
          <w:sz w:val="22"/>
          <w:szCs w:val="22"/>
        </w:rPr>
        <w:t>Expected June, 2014</w:t>
      </w:r>
    </w:p>
    <w:p w14:paraId="018594C7" w14:textId="77777777" w:rsidR="00F015DE" w:rsidRPr="008B5D76" w:rsidRDefault="000201D0">
      <w:pPr>
        <w:pStyle w:val="Heading1"/>
        <w:rPr>
          <w:rFonts w:ascii="Cambria" w:hAnsi="Cambria"/>
        </w:rPr>
      </w:pPr>
      <w:r w:rsidRPr="008B5D76">
        <w:rPr>
          <w:rFonts w:ascii="Cambria" w:hAnsi="Cambria"/>
        </w:rPr>
        <w:t>Experience</w:t>
      </w:r>
    </w:p>
    <w:p w14:paraId="7CA94904"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Chaminade Middle School</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Chatsworth, CA</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 xml:space="preserve">    </w:t>
      </w:r>
      <w:r w:rsidRPr="008B5D76">
        <w:rPr>
          <w:rFonts w:ascii="Cambria" w:hAnsi="Cambria"/>
          <w:b/>
          <w:sz w:val="22"/>
          <w:szCs w:val="22"/>
        </w:rPr>
        <w:tab/>
        <w:t>July 2013</w:t>
      </w:r>
    </w:p>
    <w:p w14:paraId="05631D89" w14:textId="77777777" w:rsidR="00EF76A2" w:rsidRPr="008B5D76" w:rsidRDefault="00D31F17" w:rsidP="00EF76A2">
      <w:pPr>
        <w:pStyle w:val="NormalWeb"/>
        <w:rPr>
          <w:rFonts w:ascii="Cambria" w:hAnsi="Cambria"/>
          <w:b/>
          <w:sz w:val="22"/>
          <w:szCs w:val="22"/>
        </w:rPr>
      </w:pPr>
      <w:r w:rsidRPr="008B5D76">
        <w:rPr>
          <w:rFonts w:ascii="Cambria" w:hAnsi="Cambria"/>
          <w:b/>
          <w:sz w:val="22"/>
          <w:szCs w:val="22"/>
        </w:rPr>
        <w:t xml:space="preserve">Center for Excellence: </w:t>
      </w:r>
      <w:r w:rsidR="00EF76A2" w:rsidRPr="008B5D76">
        <w:rPr>
          <w:rFonts w:ascii="Cambria" w:hAnsi="Cambria"/>
          <w:b/>
          <w:sz w:val="22"/>
          <w:szCs w:val="22"/>
        </w:rPr>
        <w:t>6</w:t>
      </w:r>
      <w:r w:rsidR="00EF76A2" w:rsidRPr="008B5D76">
        <w:rPr>
          <w:rFonts w:ascii="Cambria" w:hAnsi="Cambria"/>
          <w:b/>
          <w:sz w:val="22"/>
          <w:szCs w:val="22"/>
          <w:vertAlign w:val="superscript"/>
        </w:rPr>
        <w:t>th</w:t>
      </w:r>
      <w:r w:rsidR="00EF76A2" w:rsidRPr="008B5D76">
        <w:rPr>
          <w:rFonts w:ascii="Cambria" w:hAnsi="Cambria"/>
          <w:b/>
          <w:sz w:val="22"/>
          <w:szCs w:val="22"/>
        </w:rPr>
        <w:t>-8</w:t>
      </w:r>
      <w:r w:rsidR="00EF76A2" w:rsidRPr="008B5D76">
        <w:rPr>
          <w:rFonts w:ascii="Cambria" w:hAnsi="Cambria"/>
          <w:b/>
          <w:sz w:val="22"/>
          <w:szCs w:val="22"/>
          <w:vertAlign w:val="superscript"/>
        </w:rPr>
        <w:t>th</w:t>
      </w:r>
      <w:r w:rsidR="00EF76A2" w:rsidRPr="008B5D76">
        <w:rPr>
          <w:rFonts w:ascii="Cambria" w:hAnsi="Cambria"/>
          <w:b/>
          <w:sz w:val="22"/>
          <w:szCs w:val="22"/>
        </w:rPr>
        <w:t xml:space="preserve"> Grade Literature Teacher</w:t>
      </w:r>
    </w:p>
    <w:p w14:paraId="4670D22F" w14:textId="77777777" w:rsidR="00EF76A2" w:rsidRPr="008B5D76" w:rsidRDefault="00EF76A2" w:rsidP="00EF76A2">
      <w:pPr>
        <w:pStyle w:val="NormalWeb"/>
        <w:numPr>
          <w:ilvl w:val="0"/>
          <w:numId w:val="12"/>
        </w:numPr>
        <w:rPr>
          <w:rFonts w:ascii="Cambria" w:hAnsi="Cambria"/>
          <w:b/>
          <w:sz w:val="22"/>
          <w:szCs w:val="22"/>
        </w:rPr>
      </w:pPr>
      <w:r w:rsidRPr="008B5D76">
        <w:rPr>
          <w:rFonts w:ascii="Cambria" w:hAnsi="Cambria"/>
          <w:sz w:val="22"/>
          <w:szCs w:val="22"/>
        </w:rPr>
        <w:t>Design weekly lesson plans to coincide with Junior Great Books curriculum</w:t>
      </w:r>
    </w:p>
    <w:p w14:paraId="713C1E80" w14:textId="0FCE18EC" w:rsidR="00EF76A2" w:rsidRPr="008B5D76" w:rsidRDefault="002C39A7" w:rsidP="00EF76A2">
      <w:pPr>
        <w:pStyle w:val="NormalWeb"/>
        <w:numPr>
          <w:ilvl w:val="0"/>
          <w:numId w:val="12"/>
        </w:numPr>
        <w:rPr>
          <w:rFonts w:ascii="Cambria" w:hAnsi="Cambria"/>
          <w:b/>
          <w:sz w:val="22"/>
          <w:szCs w:val="22"/>
        </w:rPr>
      </w:pPr>
      <w:r w:rsidRPr="008B5D76">
        <w:rPr>
          <w:rFonts w:ascii="Cambria" w:hAnsi="Cambria"/>
          <w:sz w:val="22"/>
          <w:szCs w:val="22"/>
        </w:rPr>
        <w:t>Design and implement</w:t>
      </w:r>
      <w:r w:rsidR="00EF76A2" w:rsidRPr="008B5D76">
        <w:rPr>
          <w:rFonts w:ascii="Cambria" w:hAnsi="Cambria"/>
          <w:sz w:val="22"/>
          <w:szCs w:val="22"/>
        </w:rPr>
        <w:t xml:space="preserve"> lessons in align with Common Core Standards that coincide </w:t>
      </w:r>
      <w:r w:rsidRPr="008B5D76">
        <w:rPr>
          <w:rFonts w:ascii="Cambria" w:hAnsi="Cambria"/>
          <w:sz w:val="22"/>
          <w:szCs w:val="22"/>
        </w:rPr>
        <w:t>with</w:t>
      </w:r>
      <w:r w:rsidR="00EF76A2" w:rsidRPr="008B5D76">
        <w:rPr>
          <w:rFonts w:ascii="Cambria" w:hAnsi="Cambria"/>
          <w:sz w:val="22"/>
          <w:szCs w:val="22"/>
        </w:rPr>
        <w:t xml:space="preserve"> middle school units of study</w:t>
      </w:r>
    </w:p>
    <w:p w14:paraId="2A6B1501" w14:textId="77777777" w:rsidR="00EF76A2" w:rsidRPr="008B5D76" w:rsidRDefault="00EF76A2" w:rsidP="00EF76A2">
      <w:pPr>
        <w:pStyle w:val="NormalWeb"/>
        <w:numPr>
          <w:ilvl w:val="0"/>
          <w:numId w:val="12"/>
        </w:numPr>
        <w:rPr>
          <w:rFonts w:ascii="Cambria" w:hAnsi="Cambria"/>
          <w:sz w:val="22"/>
          <w:szCs w:val="22"/>
        </w:rPr>
      </w:pPr>
      <w:r w:rsidRPr="008B5D76">
        <w:rPr>
          <w:rFonts w:ascii="Cambria" w:hAnsi="Cambria"/>
          <w:sz w:val="22"/>
          <w:szCs w:val="22"/>
        </w:rPr>
        <w:t>Collaborate with grade-level teachers in creating grade level appropriate units</w:t>
      </w:r>
    </w:p>
    <w:p w14:paraId="69118E9E" w14:textId="77777777" w:rsidR="00EF76A2" w:rsidRPr="008B5D76" w:rsidRDefault="00EF76A2" w:rsidP="00EF76A2">
      <w:pPr>
        <w:pStyle w:val="NormalWeb"/>
        <w:rPr>
          <w:rFonts w:ascii="Cambria" w:hAnsi="Cambria"/>
          <w:b/>
          <w:sz w:val="22"/>
          <w:szCs w:val="22"/>
        </w:rPr>
      </w:pPr>
    </w:p>
    <w:p w14:paraId="619939A2"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St. John Eudes </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 xml:space="preserve">Chatsworth, CA </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 xml:space="preserve">June 2012 - Present </w:t>
      </w:r>
    </w:p>
    <w:p w14:paraId="4E44EDD1"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6th Grade Homeroom, ELA and Religion Teacher</w:t>
      </w:r>
      <w:r w:rsidRPr="008B5D76">
        <w:rPr>
          <w:rFonts w:ascii="Cambria" w:hAnsi="Cambria"/>
          <w:b/>
          <w:sz w:val="22"/>
          <w:szCs w:val="22"/>
        </w:rPr>
        <w:br/>
        <w:t xml:space="preserve">7th-8th Grade Literature Teacher </w:t>
      </w:r>
    </w:p>
    <w:p w14:paraId="45644F54"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Design weekly lesson plans and monthly unit plans to coincide with Junior Great Books curriculum, “core” novels and Common Core Standards, grades 6-8 </w:t>
      </w:r>
    </w:p>
    <w:p w14:paraId="344432A4"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Design and align writing units based on Common Core Standards that coincide with literature units of study, grade 6 </w:t>
      </w:r>
    </w:p>
    <w:p w14:paraId="37579159"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lastRenderedPageBreak/>
        <w:t xml:space="preserve">Implement and design weekly religion lesson plans based on grade level and Los Angeles Archdiocese standards, grade 6 </w:t>
      </w:r>
    </w:p>
    <w:p w14:paraId="356FE005"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Integrate students’ technological devices into the daily instruction of language arts </w:t>
      </w:r>
    </w:p>
    <w:p w14:paraId="1FF1EDBE"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Uphold shared school vision within English language arts instruction through units based on school’s mission, Archdiocesan standards and Common Core Standards </w:t>
      </w:r>
    </w:p>
    <w:p w14:paraId="1F3A6845"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Teach rigorous and relevant English language arts curriculum guided by educational theories, including sociocultural learning theory, language acquisition theories, and cognitive theory </w:t>
      </w:r>
    </w:p>
    <w:p w14:paraId="1EBED52B"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Design hands-on, collaborative, and differentiated learning opportunities for all students </w:t>
      </w:r>
    </w:p>
    <w:p w14:paraId="1A048BA5"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Collaborate with grade-level teachers in other content areas on integrated units </w:t>
      </w:r>
    </w:p>
    <w:p w14:paraId="3B6DF52F"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Collaborate with content area counterparts to ensure seamless curriculum </w:t>
      </w:r>
    </w:p>
    <w:p w14:paraId="0463E76A"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Assess students in a variety of forms: through weekly exit slips, monthly writing benchmarks, pre and post unit assessments and unit projects all aligned with units of study and Common Core Standards </w:t>
      </w:r>
    </w:p>
    <w:p w14:paraId="07B19119"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Administer Iowa Test of Basic Skills (ITBS) and </w:t>
      </w:r>
      <w:r w:rsidRPr="008B5D76">
        <w:rPr>
          <w:rFonts w:ascii="Cambria" w:hAnsi="Cambria"/>
          <w:color w:val="191919"/>
          <w:sz w:val="22"/>
          <w:szCs w:val="22"/>
        </w:rPr>
        <w:t xml:space="preserve">Assessment of Catechesis/Religious Education (ACRE) assessments </w:t>
      </w:r>
    </w:p>
    <w:p w14:paraId="4218196A" w14:textId="77777777" w:rsidR="00EF76A2" w:rsidRPr="008B5D76" w:rsidRDefault="00EF76A2" w:rsidP="00EF76A2">
      <w:pPr>
        <w:pStyle w:val="NormalWeb"/>
        <w:numPr>
          <w:ilvl w:val="0"/>
          <w:numId w:val="13"/>
        </w:numPr>
        <w:rPr>
          <w:rFonts w:ascii="Cambria" w:hAnsi="Cambria"/>
          <w:sz w:val="22"/>
          <w:szCs w:val="22"/>
        </w:rPr>
      </w:pPr>
      <w:r w:rsidRPr="008B5D76">
        <w:rPr>
          <w:rFonts w:ascii="Cambria" w:hAnsi="Cambria"/>
          <w:sz w:val="22"/>
          <w:szCs w:val="22"/>
        </w:rPr>
        <w:t xml:space="preserve">Accommodate and modify teaching to meet the needs of students with a Support Team Education Plan (STEP) plan and participate in family STEP meetings </w:t>
      </w:r>
    </w:p>
    <w:p w14:paraId="3193CD3A"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Junior High Grade Level Leader </w:t>
      </w:r>
    </w:p>
    <w:p w14:paraId="0E34FC1F" w14:textId="77777777" w:rsidR="00EF76A2" w:rsidRPr="008B5D76" w:rsidRDefault="00EF76A2" w:rsidP="00EF76A2">
      <w:pPr>
        <w:pStyle w:val="NormalWeb"/>
        <w:numPr>
          <w:ilvl w:val="0"/>
          <w:numId w:val="14"/>
        </w:numPr>
        <w:rPr>
          <w:rFonts w:ascii="Cambria" w:hAnsi="Cambria"/>
          <w:sz w:val="22"/>
          <w:szCs w:val="22"/>
        </w:rPr>
      </w:pPr>
      <w:r w:rsidRPr="008B5D76">
        <w:rPr>
          <w:rFonts w:ascii="Cambria" w:hAnsi="Cambria"/>
          <w:sz w:val="22"/>
          <w:szCs w:val="22"/>
        </w:rPr>
        <w:t xml:space="preserve">Serve as junior high grade level leader facilitating communication between junior high team and administration ensuring faculty are kept up to date on school, faculty and student issues </w:t>
      </w:r>
    </w:p>
    <w:p w14:paraId="21B8E0C5" w14:textId="77777777" w:rsidR="00EF76A2" w:rsidRPr="008B5D76" w:rsidRDefault="00EF76A2" w:rsidP="00EF76A2">
      <w:pPr>
        <w:pStyle w:val="NormalWeb"/>
        <w:numPr>
          <w:ilvl w:val="0"/>
          <w:numId w:val="14"/>
        </w:numPr>
        <w:rPr>
          <w:rFonts w:ascii="Cambria" w:hAnsi="Cambria"/>
          <w:sz w:val="22"/>
          <w:szCs w:val="22"/>
        </w:rPr>
      </w:pPr>
      <w:r w:rsidRPr="008B5D76">
        <w:rPr>
          <w:rFonts w:ascii="Cambria" w:hAnsi="Cambria"/>
          <w:sz w:val="22"/>
          <w:szCs w:val="22"/>
        </w:rPr>
        <w:t xml:space="preserve">Supervise and lead a team of seven junior high teachers for the academic guidance of approximately 86 junior high students </w:t>
      </w:r>
    </w:p>
    <w:p w14:paraId="4C939F30" w14:textId="77777777" w:rsidR="00EF76A2" w:rsidRPr="008B5D76" w:rsidRDefault="00EF76A2" w:rsidP="00EF76A2">
      <w:pPr>
        <w:pStyle w:val="NormalWeb"/>
        <w:numPr>
          <w:ilvl w:val="0"/>
          <w:numId w:val="14"/>
        </w:numPr>
        <w:rPr>
          <w:rFonts w:ascii="Cambria" w:hAnsi="Cambria"/>
          <w:sz w:val="22"/>
          <w:szCs w:val="22"/>
        </w:rPr>
      </w:pPr>
      <w:r w:rsidRPr="008B5D76">
        <w:rPr>
          <w:rFonts w:ascii="Cambria" w:hAnsi="Cambria"/>
          <w:sz w:val="22"/>
          <w:szCs w:val="22"/>
        </w:rPr>
        <w:t xml:space="preserve">Examine student work and standardized test scores in order to use data to drive curriculum decisions and improve student learning </w:t>
      </w:r>
    </w:p>
    <w:p w14:paraId="564EC210" w14:textId="77777777" w:rsidR="00EF76A2" w:rsidRPr="008B5D76" w:rsidRDefault="00EF76A2" w:rsidP="00EF76A2">
      <w:pPr>
        <w:pStyle w:val="NormalWeb"/>
        <w:numPr>
          <w:ilvl w:val="0"/>
          <w:numId w:val="15"/>
        </w:numPr>
        <w:rPr>
          <w:rFonts w:ascii="Cambria" w:hAnsi="Cambria"/>
          <w:sz w:val="22"/>
          <w:szCs w:val="22"/>
        </w:rPr>
      </w:pPr>
      <w:r w:rsidRPr="008B5D76">
        <w:rPr>
          <w:rFonts w:ascii="Cambria" w:hAnsi="Cambria"/>
          <w:sz w:val="22"/>
          <w:szCs w:val="22"/>
        </w:rPr>
        <w:t xml:space="preserve">Examine grade-level and school policies to ensure policies are meeting students’ needs </w:t>
      </w:r>
    </w:p>
    <w:p w14:paraId="2677C08C" w14:textId="77777777" w:rsidR="00EF76A2" w:rsidRPr="008B5D76" w:rsidRDefault="00EF76A2" w:rsidP="00EF76A2">
      <w:pPr>
        <w:pStyle w:val="NormalWeb"/>
        <w:numPr>
          <w:ilvl w:val="0"/>
          <w:numId w:val="15"/>
        </w:numPr>
        <w:rPr>
          <w:rFonts w:ascii="Cambria" w:hAnsi="Cambria"/>
          <w:sz w:val="22"/>
          <w:szCs w:val="22"/>
        </w:rPr>
      </w:pPr>
      <w:r w:rsidRPr="008B5D76">
        <w:rPr>
          <w:rFonts w:ascii="Cambria" w:hAnsi="Cambria"/>
          <w:sz w:val="22"/>
          <w:szCs w:val="22"/>
        </w:rPr>
        <w:t xml:space="preserve">Act as a liaison between teachers on my team and other school stakeholders </w:t>
      </w:r>
    </w:p>
    <w:p w14:paraId="5B228171" w14:textId="77777777" w:rsidR="00EF76A2" w:rsidRPr="008B5D76" w:rsidRDefault="00EF76A2" w:rsidP="00EF76A2">
      <w:pPr>
        <w:pStyle w:val="NormalWeb"/>
        <w:numPr>
          <w:ilvl w:val="0"/>
          <w:numId w:val="15"/>
        </w:numPr>
        <w:rPr>
          <w:rFonts w:ascii="Cambria" w:hAnsi="Cambria"/>
          <w:sz w:val="22"/>
          <w:szCs w:val="22"/>
        </w:rPr>
      </w:pPr>
      <w:r w:rsidRPr="008B5D76">
        <w:rPr>
          <w:rFonts w:ascii="Cambria" w:hAnsi="Cambria"/>
          <w:sz w:val="22"/>
          <w:szCs w:val="22"/>
        </w:rPr>
        <w:t xml:space="preserve">Delegate responsibilities to team teachers and follow-up to ensure accountability </w:t>
      </w:r>
    </w:p>
    <w:p w14:paraId="55CCA9EF" w14:textId="77777777" w:rsidR="00EF76A2" w:rsidRPr="008B5D76" w:rsidRDefault="00EF76A2" w:rsidP="00EF76A2">
      <w:pPr>
        <w:pStyle w:val="NormalWeb"/>
        <w:numPr>
          <w:ilvl w:val="0"/>
          <w:numId w:val="15"/>
        </w:numPr>
        <w:rPr>
          <w:rFonts w:ascii="Cambria" w:hAnsi="Cambria"/>
          <w:sz w:val="22"/>
          <w:szCs w:val="22"/>
        </w:rPr>
      </w:pPr>
      <w:r w:rsidRPr="008B5D76">
        <w:rPr>
          <w:rFonts w:ascii="Cambria" w:hAnsi="Cambria"/>
          <w:sz w:val="22"/>
          <w:szCs w:val="22"/>
        </w:rPr>
        <w:t xml:space="preserve">Promote spirit of collegiality and defused potential conflicts among staff </w:t>
      </w:r>
    </w:p>
    <w:p w14:paraId="27A02685"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Mentor Teacher </w:t>
      </w:r>
    </w:p>
    <w:p w14:paraId="45F276FC" w14:textId="77777777" w:rsidR="00EF76A2" w:rsidRPr="008B5D76" w:rsidRDefault="00EF76A2" w:rsidP="00EF76A2">
      <w:pPr>
        <w:pStyle w:val="NormalWeb"/>
        <w:numPr>
          <w:ilvl w:val="0"/>
          <w:numId w:val="16"/>
        </w:numPr>
        <w:rPr>
          <w:rFonts w:ascii="Cambria" w:hAnsi="Cambria"/>
          <w:sz w:val="22"/>
          <w:szCs w:val="22"/>
        </w:rPr>
      </w:pPr>
      <w:r w:rsidRPr="008B5D76">
        <w:rPr>
          <w:rFonts w:ascii="Cambria" w:hAnsi="Cambria"/>
          <w:sz w:val="22"/>
          <w:szCs w:val="22"/>
        </w:rPr>
        <w:t xml:space="preserve">Assist with lesson planning, curriculum design, classroom set-up and instructional organization for 5th grade homeroom teacher </w:t>
      </w:r>
    </w:p>
    <w:p w14:paraId="01CB8402" w14:textId="77777777" w:rsidR="00EF76A2" w:rsidRPr="008B5D76" w:rsidRDefault="00EF76A2" w:rsidP="00EF76A2">
      <w:pPr>
        <w:pStyle w:val="NormalWeb"/>
        <w:numPr>
          <w:ilvl w:val="0"/>
          <w:numId w:val="16"/>
        </w:numPr>
        <w:rPr>
          <w:rFonts w:ascii="Cambria" w:hAnsi="Cambria"/>
          <w:sz w:val="22"/>
          <w:szCs w:val="22"/>
        </w:rPr>
      </w:pPr>
      <w:r w:rsidRPr="008B5D76">
        <w:rPr>
          <w:rFonts w:ascii="Cambria" w:hAnsi="Cambria"/>
          <w:sz w:val="22"/>
          <w:szCs w:val="22"/>
        </w:rPr>
        <w:t xml:space="preserve">Observe classroom instruction on a weekly basis and provide on-going support and feedback </w:t>
      </w:r>
    </w:p>
    <w:p w14:paraId="7793E7C3"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Coach </w:t>
      </w:r>
    </w:p>
    <w:p w14:paraId="002F160A" w14:textId="77777777" w:rsidR="00EF76A2" w:rsidRPr="008B5D76" w:rsidRDefault="00EF76A2" w:rsidP="00EF76A2">
      <w:pPr>
        <w:pStyle w:val="NormalWeb"/>
        <w:numPr>
          <w:ilvl w:val="0"/>
          <w:numId w:val="16"/>
        </w:numPr>
        <w:rPr>
          <w:rFonts w:ascii="Cambria" w:hAnsi="Cambria"/>
          <w:sz w:val="22"/>
          <w:szCs w:val="22"/>
        </w:rPr>
      </w:pPr>
      <w:r w:rsidRPr="008B5D76">
        <w:rPr>
          <w:rFonts w:ascii="Cambria" w:hAnsi="Cambria"/>
          <w:sz w:val="22"/>
          <w:szCs w:val="22"/>
        </w:rPr>
        <w:t xml:space="preserve">Coach girls and boys volleyball in the competitive Valley Catholic League </w:t>
      </w:r>
    </w:p>
    <w:p w14:paraId="296D1AEE" w14:textId="77777777" w:rsidR="00EF76A2" w:rsidRPr="008B5D76" w:rsidRDefault="00EF76A2" w:rsidP="00EF76A2">
      <w:pPr>
        <w:pStyle w:val="NormalWeb"/>
        <w:numPr>
          <w:ilvl w:val="0"/>
          <w:numId w:val="16"/>
        </w:numPr>
        <w:rPr>
          <w:rFonts w:ascii="Cambria" w:hAnsi="Cambria"/>
          <w:sz w:val="22"/>
          <w:szCs w:val="22"/>
        </w:rPr>
      </w:pPr>
      <w:r w:rsidRPr="008B5D76">
        <w:rPr>
          <w:rFonts w:ascii="Cambria" w:hAnsi="Cambria"/>
          <w:sz w:val="22"/>
          <w:szCs w:val="22"/>
        </w:rPr>
        <w:t xml:space="preserve">Trained and certified coach through the Catholic Youth Organization </w:t>
      </w:r>
    </w:p>
    <w:p w14:paraId="59AEF720" w14:textId="77777777" w:rsidR="00EF76A2" w:rsidRPr="008B5D76" w:rsidRDefault="00EF76A2" w:rsidP="00EF76A2">
      <w:pPr>
        <w:pStyle w:val="NormalWeb"/>
        <w:numPr>
          <w:ilvl w:val="0"/>
          <w:numId w:val="16"/>
        </w:numPr>
        <w:rPr>
          <w:rFonts w:ascii="Cambria" w:hAnsi="Cambria"/>
          <w:sz w:val="22"/>
          <w:szCs w:val="22"/>
        </w:rPr>
      </w:pPr>
      <w:r w:rsidRPr="008B5D76">
        <w:rPr>
          <w:rFonts w:ascii="Cambria" w:hAnsi="Cambria"/>
          <w:sz w:val="22"/>
          <w:szCs w:val="22"/>
        </w:rPr>
        <w:t xml:space="preserve">Facilitate after school practices, after school games, schedules and parent chauffeuring for games </w:t>
      </w:r>
    </w:p>
    <w:p w14:paraId="284B669C" w14:textId="77777777" w:rsidR="00EF76A2" w:rsidRPr="008B5D76" w:rsidRDefault="00EF76A2" w:rsidP="00EF76A2">
      <w:pPr>
        <w:pStyle w:val="NormalWeb"/>
        <w:ind w:left="720"/>
        <w:rPr>
          <w:rFonts w:ascii="Cambria" w:hAnsi="Cambria"/>
          <w:sz w:val="22"/>
          <w:szCs w:val="22"/>
        </w:rPr>
      </w:pPr>
    </w:p>
    <w:p w14:paraId="6FAC3C4C"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St. John Eudes </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 xml:space="preserve">Chatsworth, CA </w:t>
      </w:r>
      <w:r w:rsidRPr="008B5D76">
        <w:rPr>
          <w:rFonts w:ascii="Cambria" w:hAnsi="Cambria"/>
          <w:b/>
          <w:sz w:val="22"/>
          <w:szCs w:val="22"/>
        </w:rPr>
        <w:tab/>
      </w:r>
      <w:r w:rsidRPr="008B5D76">
        <w:rPr>
          <w:rFonts w:ascii="Cambria" w:hAnsi="Cambria"/>
          <w:b/>
          <w:sz w:val="22"/>
          <w:szCs w:val="22"/>
        </w:rPr>
        <w:tab/>
        <w:t xml:space="preserve">January 2012 – June 2012 </w:t>
      </w:r>
    </w:p>
    <w:p w14:paraId="3D921058"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5th Grade Teacher </w:t>
      </w:r>
    </w:p>
    <w:p w14:paraId="2789C6A1" w14:textId="77777777" w:rsidR="00EF76A2" w:rsidRPr="008B5D76" w:rsidRDefault="00EF76A2" w:rsidP="00EF76A2">
      <w:pPr>
        <w:pStyle w:val="NormalWeb"/>
        <w:numPr>
          <w:ilvl w:val="0"/>
          <w:numId w:val="17"/>
        </w:numPr>
        <w:rPr>
          <w:rFonts w:ascii="Cambria" w:hAnsi="Cambria"/>
          <w:sz w:val="22"/>
          <w:szCs w:val="22"/>
        </w:rPr>
      </w:pPr>
      <w:r w:rsidRPr="008B5D76">
        <w:rPr>
          <w:rFonts w:ascii="Cambria" w:hAnsi="Cambria"/>
          <w:sz w:val="22"/>
          <w:szCs w:val="22"/>
        </w:rPr>
        <w:t xml:space="preserve">Create unit plans and curriculum maps in alignment with California state standards in combination with Houghton-Mifflin materials; to appease a variety of learning modalities, provide students with a rich learning environment and to establish cross-curricular connections </w:t>
      </w:r>
    </w:p>
    <w:p w14:paraId="6B95CCFA" w14:textId="77777777" w:rsidR="00EF76A2" w:rsidRPr="008B5D76" w:rsidRDefault="00EF76A2" w:rsidP="00EF76A2">
      <w:pPr>
        <w:pStyle w:val="NormalWeb"/>
        <w:numPr>
          <w:ilvl w:val="0"/>
          <w:numId w:val="17"/>
        </w:numPr>
        <w:rPr>
          <w:rFonts w:ascii="Cambria" w:hAnsi="Cambria"/>
          <w:sz w:val="22"/>
          <w:szCs w:val="22"/>
        </w:rPr>
      </w:pPr>
      <w:r w:rsidRPr="008B5D76">
        <w:rPr>
          <w:rFonts w:ascii="Cambria" w:hAnsi="Cambria"/>
          <w:sz w:val="22"/>
          <w:szCs w:val="22"/>
        </w:rPr>
        <w:t xml:space="preserve">Assess students in a variety of forms: through weekly exit slips, monthly writing benchmarks, pre and post unit assessments and unit projects all aligned with California state standards </w:t>
      </w:r>
    </w:p>
    <w:p w14:paraId="6CE57F64" w14:textId="77777777" w:rsidR="00EF76A2" w:rsidRPr="008B5D76" w:rsidRDefault="00EF76A2" w:rsidP="00EF76A2">
      <w:pPr>
        <w:pStyle w:val="NormalWeb"/>
        <w:numPr>
          <w:ilvl w:val="0"/>
          <w:numId w:val="17"/>
        </w:numPr>
        <w:rPr>
          <w:rFonts w:ascii="Cambria" w:hAnsi="Cambria"/>
          <w:sz w:val="22"/>
          <w:szCs w:val="22"/>
        </w:rPr>
      </w:pPr>
      <w:r w:rsidRPr="008B5D76">
        <w:rPr>
          <w:rFonts w:ascii="Cambria" w:hAnsi="Cambria"/>
          <w:sz w:val="22"/>
          <w:szCs w:val="22"/>
        </w:rPr>
        <w:t xml:space="preserve">Inform instruction, mini-lessons and unit planning through the use of informal assessments (observation, anecdotal records, etc.) and formal assessments (unit exams, projects, etc.) </w:t>
      </w:r>
    </w:p>
    <w:p w14:paraId="3B5500CF" w14:textId="77777777" w:rsidR="00EF76A2" w:rsidRPr="008B5D76" w:rsidRDefault="00EF76A2" w:rsidP="00EF76A2">
      <w:pPr>
        <w:pStyle w:val="NormalWeb"/>
        <w:numPr>
          <w:ilvl w:val="0"/>
          <w:numId w:val="17"/>
        </w:numPr>
        <w:rPr>
          <w:rFonts w:ascii="Cambria" w:hAnsi="Cambria"/>
          <w:sz w:val="22"/>
          <w:szCs w:val="22"/>
        </w:rPr>
      </w:pPr>
      <w:r w:rsidRPr="008B5D76">
        <w:rPr>
          <w:rFonts w:ascii="Cambria" w:hAnsi="Cambria"/>
          <w:sz w:val="22"/>
          <w:szCs w:val="22"/>
        </w:rPr>
        <w:t xml:space="preserve">Administer Iowa Test of Basic Skills (ITBS) and </w:t>
      </w:r>
      <w:r w:rsidRPr="008B5D76">
        <w:rPr>
          <w:rFonts w:ascii="Cambria" w:hAnsi="Cambria"/>
          <w:color w:val="191919"/>
          <w:sz w:val="22"/>
          <w:szCs w:val="22"/>
        </w:rPr>
        <w:t xml:space="preserve">Assessment of Catechesis/Religious Education (ACRE) assessments </w:t>
      </w:r>
    </w:p>
    <w:p w14:paraId="470CEB2D" w14:textId="77777777" w:rsidR="00EF76A2" w:rsidRPr="008B5D76" w:rsidRDefault="00EF76A2" w:rsidP="00EF76A2">
      <w:pPr>
        <w:pStyle w:val="NormalWeb"/>
        <w:numPr>
          <w:ilvl w:val="0"/>
          <w:numId w:val="17"/>
        </w:numPr>
        <w:rPr>
          <w:rFonts w:ascii="Cambria" w:hAnsi="Cambria"/>
          <w:sz w:val="22"/>
          <w:szCs w:val="22"/>
        </w:rPr>
      </w:pPr>
      <w:r w:rsidRPr="008B5D76">
        <w:rPr>
          <w:rFonts w:ascii="Cambria" w:hAnsi="Cambria"/>
          <w:sz w:val="22"/>
          <w:szCs w:val="22"/>
        </w:rPr>
        <w:t xml:space="preserve">Develop cross-curricular novel units of study aligned with California state standards </w:t>
      </w:r>
    </w:p>
    <w:p w14:paraId="55A6FF5A" w14:textId="77777777" w:rsidR="00EF76A2" w:rsidRPr="008B5D76" w:rsidRDefault="00EF76A2" w:rsidP="00EF76A2">
      <w:pPr>
        <w:pStyle w:val="NormalWeb"/>
        <w:numPr>
          <w:ilvl w:val="0"/>
          <w:numId w:val="17"/>
        </w:numPr>
        <w:rPr>
          <w:rFonts w:ascii="Cambria" w:hAnsi="Cambria"/>
          <w:sz w:val="22"/>
          <w:szCs w:val="22"/>
        </w:rPr>
      </w:pPr>
      <w:r w:rsidRPr="008B5D76">
        <w:rPr>
          <w:rFonts w:ascii="Cambria" w:hAnsi="Cambria"/>
          <w:sz w:val="22"/>
          <w:szCs w:val="22"/>
        </w:rPr>
        <w:t xml:space="preserve">Accommodate and modify teaching to meet the needs of students with a Support Team Education Plan (STEP) plan and participate in family STEP meetings </w:t>
      </w:r>
    </w:p>
    <w:p w14:paraId="029F1004" w14:textId="77777777" w:rsidR="00EF76A2" w:rsidRPr="008B5D76" w:rsidRDefault="00EF76A2" w:rsidP="00EF76A2">
      <w:pPr>
        <w:pStyle w:val="NormalWeb"/>
        <w:numPr>
          <w:ilvl w:val="0"/>
          <w:numId w:val="17"/>
        </w:numPr>
        <w:rPr>
          <w:rFonts w:ascii="Cambria" w:hAnsi="Cambria"/>
          <w:sz w:val="22"/>
          <w:szCs w:val="22"/>
        </w:rPr>
      </w:pPr>
      <w:r w:rsidRPr="008B5D76">
        <w:rPr>
          <w:rFonts w:ascii="Cambria" w:hAnsi="Cambria"/>
          <w:sz w:val="22"/>
          <w:szCs w:val="22"/>
        </w:rPr>
        <w:lastRenderedPageBreak/>
        <w:t xml:space="preserve">Create weekly newsletters, update class web page and communicate daily with parents and guardians about school and class on-goings, requirements, homework, projects, activities, etc. </w:t>
      </w:r>
    </w:p>
    <w:p w14:paraId="2B3627A5" w14:textId="77777777" w:rsidR="00EF76A2" w:rsidRPr="008B5D76" w:rsidRDefault="00EF76A2" w:rsidP="00EF76A2">
      <w:pPr>
        <w:pStyle w:val="NormalWeb"/>
        <w:numPr>
          <w:ilvl w:val="0"/>
          <w:numId w:val="17"/>
        </w:numPr>
        <w:rPr>
          <w:rFonts w:ascii="Cambria" w:hAnsi="Cambria"/>
          <w:sz w:val="22"/>
          <w:szCs w:val="22"/>
        </w:rPr>
      </w:pPr>
      <w:r w:rsidRPr="008B5D76">
        <w:rPr>
          <w:rFonts w:ascii="Cambria" w:hAnsi="Cambria"/>
          <w:sz w:val="22"/>
          <w:szCs w:val="22"/>
        </w:rPr>
        <w:t xml:space="preserve">Provide daily push-in support in literacy to 4th and 6th grade in the form of small group intervention and student specific intervention </w:t>
      </w:r>
    </w:p>
    <w:p w14:paraId="579BB5A4" w14:textId="77777777" w:rsidR="00EF76A2" w:rsidRPr="008B5D76" w:rsidRDefault="00EF76A2" w:rsidP="00EF76A2">
      <w:pPr>
        <w:pStyle w:val="NormalWeb"/>
        <w:ind w:left="720"/>
        <w:rPr>
          <w:rFonts w:ascii="Cambria" w:hAnsi="Cambria"/>
          <w:sz w:val="22"/>
          <w:szCs w:val="22"/>
        </w:rPr>
      </w:pPr>
    </w:p>
    <w:p w14:paraId="0B94371D"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HYDE Leadership Charter School </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 xml:space="preserve">Bronx, NY </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 xml:space="preserve">August 2009 – July 2011 </w:t>
      </w:r>
    </w:p>
    <w:p w14:paraId="5013018A"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1st Grade ELA/Math Teacher </w:t>
      </w:r>
    </w:p>
    <w:p w14:paraId="042EF935" w14:textId="77777777" w:rsidR="00EF76A2" w:rsidRPr="008B5D76" w:rsidRDefault="00EF76A2" w:rsidP="00EF76A2">
      <w:pPr>
        <w:pStyle w:val="NormalWeb"/>
        <w:numPr>
          <w:ilvl w:val="0"/>
          <w:numId w:val="18"/>
        </w:numPr>
        <w:rPr>
          <w:rFonts w:ascii="Cambria" w:hAnsi="Cambria"/>
          <w:sz w:val="22"/>
          <w:szCs w:val="22"/>
        </w:rPr>
      </w:pPr>
      <w:r w:rsidRPr="008B5D76">
        <w:rPr>
          <w:rFonts w:ascii="Cambria" w:hAnsi="Cambria"/>
          <w:sz w:val="22"/>
          <w:szCs w:val="22"/>
        </w:rPr>
        <w:t xml:space="preserve">Designed and developed curriculum to meet the academic, intellectual and social needs of students. </w:t>
      </w:r>
    </w:p>
    <w:p w14:paraId="191B1337" w14:textId="77777777" w:rsidR="00EF76A2" w:rsidRPr="008B5D76" w:rsidRDefault="00EF76A2" w:rsidP="00EF76A2">
      <w:pPr>
        <w:pStyle w:val="NormalWeb"/>
        <w:numPr>
          <w:ilvl w:val="0"/>
          <w:numId w:val="18"/>
        </w:numPr>
        <w:rPr>
          <w:rFonts w:ascii="Cambria" w:hAnsi="Cambria"/>
          <w:sz w:val="22"/>
          <w:szCs w:val="22"/>
        </w:rPr>
      </w:pPr>
      <w:r w:rsidRPr="008B5D76">
        <w:rPr>
          <w:rFonts w:ascii="Cambria" w:hAnsi="Cambria"/>
          <w:sz w:val="22"/>
          <w:szCs w:val="22"/>
        </w:rPr>
        <w:t xml:space="preserve">Instructed ELA, math, art and character education through lessons of various modalities. </w:t>
      </w:r>
    </w:p>
    <w:p w14:paraId="3EBCD7DB" w14:textId="77777777" w:rsidR="00EF76A2" w:rsidRPr="008B5D76" w:rsidRDefault="00EF76A2" w:rsidP="00EF76A2">
      <w:pPr>
        <w:pStyle w:val="NormalWeb"/>
        <w:numPr>
          <w:ilvl w:val="0"/>
          <w:numId w:val="18"/>
        </w:numPr>
        <w:rPr>
          <w:rFonts w:ascii="Cambria" w:hAnsi="Cambria"/>
          <w:sz w:val="22"/>
          <w:szCs w:val="22"/>
        </w:rPr>
      </w:pPr>
      <w:r w:rsidRPr="008B5D76">
        <w:rPr>
          <w:rFonts w:ascii="Cambria" w:hAnsi="Cambria"/>
          <w:sz w:val="22"/>
          <w:szCs w:val="22"/>
        </w:rPr>
        <w:t xml:space="preserve">Employed kinesthetic, visual and auditory approaches to make lessons interesting and interactive; utilized various mediums, modeling and organized student-led sharing. </w:t>
      </w:r>
    </w:p>
    <w:p w14:paraId="6DB1D335" w14:textId="77777777" w:rsidR="00EF76A2" w:rsidRPr="008B5D76" w:rsidRDefault="00EF76A2" w:rsidP="00EF76A2">
      <w:pPr>
        <w:pStyle w:val="NormalWeb"/>
        <w:numPr>
          <w:ilvl w:val="0"/>
          <w:numId w:val="18"/>
        </w:numPr>
        <w:rPr>
          <w:rFonts w:ascii="Cambria" w:hAnsi="Cambria"/>
          <w:sz w:val="22"/>
          <w:szCs w:val="22"/>
        </w:rPr>
      </w:pPr>
      <w:r w:rsidRPr="008B5D76">
        <w:rPr>
          <w:rFonts w:ascii="Cambria" w:hAnsi="Cambria"/>
          <w:sz w:val="22"/>
          <w:szCs w:val="22"/>
        </w:rPr>
        <w:t xml:space="preserve">Assessed student performance through anecdotal records, student-teacher conferences, peer evaluation, teacher checklists, Fountas &amp; Pinnell, writing benchmarks, Math baseline assessments, Gates Macginitie and student portfolios. </w:t>
      </w:r>
    </w:p>
    <w:p w14:paraId="5A00929C" w14:textId="77777777" w:rsidR="00EF76A2" w:rsidRPr="008B5D76" w:rsidRDefault="00EF76A2" w:rsidP="00EF76A2">
      <w:pPr>
        <w:pStyle w:val="NormalWeb"/>
        <w:numPr>
          <w:ilvl w:val="0"/>
          <w:numId w:val="18"/>
        </w:numPr>
        <w:rPr>
          <w:rFonts w:ascii="Cambria" w:hAnsi="Cambria"/>
          <w:sz w:val="22"/>
          <w:szCs w:val="22"/>
        </w:rPr>
      </w:pPr>
      <w:r w:rsidRPr="008B5D76">
        <w:rPr>
          <w:rFonts w:ascii="Cambria" w:hAnsi="Cambria"/>
          <w:sz w:val="22"/>
          <w:szCs w:val="22"/>
        </w:rPr>
        <w:t xml:space="preserve">Supported a balanced reading program through the implementation of writing and reading workshops and guided reading. </w:t>
      </w:r>
    </w:p>
    <w:p w14:paraId="63055C56" w14:textId="77777777" w:rsidR="00EF76A2" w:rsidRPr="008B5D76" w:rsidRDefault="00EF76A2" w:rsidP="00EF76A2">
      <w:pPr>
        <w:pStyle w:val="NormalWeb"/>
        <w:numPr>
          <w:ilvl w:val="0"/>
          <w:numId w:val="18"/>
        </w:numPr>
        <w:rPr>
          <w:rFonts w:ascii="Cambria" w:hAnsi="Cambria"/>
          <w:sz w:val="22"/>
          <w:szCs w:val="22"/>
        </w:rPr>
      </w:pPr>
      <w:r w:rsidRPr="008B5D76">
        <w:rPr>
          <w:rFonts w:ascii="Cambria" w:hAnsi="Cambria"/>
          <w:sz w:val="22"/>
          <w:szCs w:val="22"/>
        </w:rPr>
        <w:t xml:space="preserve">Actively engaged students in the learning process through the use of diverse manipulatives; employed literature, guest speakers, movies, fine arts, field trips, songs and theatre productions to encourage participation and allow students to take ownership of their learning. </w:t>
      </w:r>
    </w:p>
    <w:p w14:paraId="5FB43E22" w14:textId="77777777" w:rsidR="00EF76A2" w:rsidRPr="008B5D76" w:rsidRDefault="00EF76A2" w:rsidP="00EF76A2">
      <w:pPr>
        <w:pStyle w:val="NormalWeb"/>
        <w:numPr>
          <w:ilvl w:val="0"/>
          <w:numId w:val="18"/>
        </w:numPr>
        <w:rPr>
          <w:rFonts w:ascii="Cambria" w:hAnsi="Cambria"/>
          <w:sz w:val="22"/>
          <w:szCs w:val="22"/>
        </w:rPr>
      </w:pPr>
      <w:r w:rsidRPr="008B5D76">
        <w:rPr>
          <w:rFonts w:ascii="Cambria" w:hAnsi="Cambria"/>
          <w:sz w:val="22"/>
          <w:szCs w:val="22"/>
        </w:rPr>
        <w:t xml:space="preserve">Designed, developed and coordinated monthly grade level field trips aligned with grade level curriculum. </w:t>
      </w:r>
    </w:p>
    <w:p w14:paraId="20C097F6" w14:textId="77777777" w:rsidR="00EF76A2" w:rsidRPr="008B5D76" w:rsidRDefault="00EF76A2" w:rsidP="00EF76A2">
      <w:pPr>
        <w:pStyle w:val="NormalWeb"/>
        <w:numPr>
          <w:ilvl w:val="0"/>
          <w:numId w:val="18"/>
        </w:numPr>
        <w:rPr>
          <w:rFonts w:ascii="Cambria" w:hAnsi="Cambria"/>
          <w:sz w:val="22"/>
          <w:szCs w:val="22"/>
        </w:rPr>
      </w:pPr>
      <w:r w:rsidRPr="008B5D76">
        <w:rPr>
          <w:rFonts w:ascii="Cambria" w:hAnsi="Cambria"/>
          <w:sz w:val="22"/>
          <w:szCs w:val="22"/>
        </w:rPr>
        <w:t xml:space="preserve">Accommodated teaching to meet the needs of students with IEP’s and 504’s as well as attend annual review meetings with the Committee on Special Education. </w:t>
      </w:r>
    </w:p>
    <w:p w14:paraId="17928AA4" w14:textId="77777777" w:rsidR="00EF76A2" w:rsidRPr="008B5D76" w:rsidRDefault="00EF76A2" w:rsidP="00EF76A2">
      <w:pPr>
        <w:pStyle w:val="NormalWeb"/>
        <w:numPr>
          <w:ilvl w:val="0"/>
          <w:numId w:val="18"/>
        </w:numPr>
        <w:rPr>
          <w:rFonts w:ascii="Cambria" w:hAnsi="Cambria"/>
          <w:sz w:val="22"/>
          <w:szCs w:val="22"/>
        </w:rPr>
      </w:pPr>
      <w:r w:rsidRPr="008B5D76">
        <w:rPr>
          <w:rFonts w:ascii="Cambria" w:hAnsi="Cambria"/>
          <w:sz w:val="22"/>
          <w:szCs w:val="22"/>
        </w:rPr>
        <w:t>Enhanced students academic and social growth by using varied teaching strategies and techniques including whole group, individual, small group and teacher modeling to provide a solid academic foundation and positive attitude toward education.</w:t>
      </w:r>
    </w:p>
    <w:p w14:paraId="6BDD79FC" w14:textId="77777777" w:rsidR="00EF76A2" w:rsidRPr="008B5D76" w:rsidRDefault="00EF76A2" w:rsidP="00EF76A2">
      <w:pPr>
        <w:pStyle w:val="NormalWeb"/>
        <w:rPr>
          <w:rFonts w:ascii="Cambria" w:hAnsi="Cambria"/>
          <w:sz w:val="22"/>
          <w:szCs w:val="22"/>
        </w:rPr>
      </w:pPr>
    </w:p>
    <w:p w14:paraId="2A9DB288"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Our Lady of Peace School </w:t>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r>
      <w:r w:rsidRPr="008B5D76">
        <w:rPr>
          <w:rFonts w:ascii="Cambria" w:hAnsi="Cambria"/>
          <w:b/>
          <w:sz w:val="22"/>
          <w:szCs w:val="22"/>
        </w:rPr>
        <w:tab/>
        <w:t xml:space="preserve">North Hills, CA </w:t>
      </w:r>
      <w:r w:rsidRPr="008B5D76">
        <w:rPr>
          <w:rFonts w:ascii="Cambria" w:hAnsi="Cambria"/>
          <w:b/>
          <w:sz w:val="22"/>
          <w:szCs w:val="22"/>
        </w:rPr>
        <w:tab/>
      </w:r>
      <w:r w:rsidRPr="008B5D76">
        <w:rPr>
          <w:rFonts w:ascii="Cambria" w:hAnsi="Cambria"/>
          <w:b/>
          <w:sz w:val="22"/>
          <w:szCs w:val="22"/>
        </w:rPr>
        <w:tab/>
        <w:t xml:space="preserve">July 2006 – June 2008 </w:t>
      </w:r>
    </w:p>
    <w:p w14:paraId="7ED6DA27"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2nd Grade Teacher </w:t>
      </w:r>
    </w:p>
    <w:p w14:paraId="137C06B4"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Enacted strategic procedures to facilitate students’ meaningful engagement with the curriculum (Houghton Mifflin) </w:t>
      </w:r>
    </w:p>
    <w:p w14:paraId="1819D6AC"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Created lessons of various modalities (visual, kinesthetic, auditory). </w:t>
      </w:r>
    </w:p>
    <w:p w14:paraId="324D4F90"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ITBS test administrator. </w:t>
      </w:r>
    </w:p>
    <w:p w14:paraId="5AF2214D"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Developed and implemented lessons that focused on differentiating instruction and accessing students’ prior knowledge. </w:t>
      </w:r>
    </w:p>
    <w:p w14:paraId="15F46696"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Designed bulletin boards, visual aids and various activities to accommodate the students’ learning abilities. </w:t>
      </w:r>
    </w:p>
    <w:p w14:paraId="5C103346"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Enacted strategic procedures to facilitate students’ meaningful engagement with the curriculum. </w:t>
      </w:r>
    </w:p>
    <w:p w14:paraId="748BF9C4"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Integrated several teaching methods (cooperative learning, hands-on activities, guided reading, oral discussion, visual presentations via power point presentation and writing workshops). </w:t>
      </w:r>
    </w:p>
    <w:p w14:paraId="38F9BF47"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Established a positive rapport with parents, teachers and administrators establishing open oral and written communication. </w:t>
      </w:r>
    </w:p>
    <w:p w14:paraId="602BCFFF"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Utilized computers, bulletin boards and literature as an educational tool to further the students’ understanding of course materials. </w:t>
      </w:r>
    </w:p>
    <w:p w14:paraId="0BD7553D"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Supported and accommodated all special needs students making accommodation and modifications for those with IEPs, etc. </w:t>
      </w:r>
    </w:p>
    <w:p w14:paraId="5EEDB257" w14:textId="77777777" w:rsidR="00EF76A2" w:rsidRPr="008B5D76" w:rsidRDefault="00EF76A2" w:rsidP="00EF76A2">
      <w:pPr>
        <w:pStyle w:val="NormalWeb"/>
        <w:numPr>
          <w:ilvl w:val="0"/>
          <w:numId w:val="19"/>
        </w:numPr>
        <w:rPr>
          <w:rFonts w:ascii="Cambria" w:hAnsi="Cambria"/>
          <w:sz w:val="22"/>
          <w:szCs w:val="22"/>
        </w:rPr>
      </w:pPr>
      <w:r w:rsidRPr="008B5D76">
        <w:rPr>
          <w:rFonts w:ascii="Cambria" w:hAnsi="Cambria"/>
          <w:sz w:val="22"/>
          <w:szCs w:val="22"/>
        </w:rPr>
        <w:t xml:space="preserve">Actively attended and participated in teacher meetings as faculty note taker. </w:t>
      </w:r>
    </w:p>
    <w:p w14:paraId="5FDFA1C0" w14:textId="77777777" w:rsidR="00F015DE" w:rsidRPr="008B5D76" w:rsidRDefault="000201D0">
      <w:pPr>
        <w:pStyle w:val="Heading1"/>
        <w:rPr>
          <w:rFonts w:ascii="Cambria" w:hAnsi="Cambria"/>
        </w:rPr>
      </w:pPr>
      <w:r w:rsidRPr="008B5D76">
        <w:rPr>
          <w:rFonts w:ascii="Cambria" w:hAnsi="Cambria"/>
        </w:rPr>
        <w:t>Skills</w:t>
      </w:r>
    </w:p>
    <w:p w14:paraId="214D1D0A" w14:textId="77777777" w:rsidR="00EF76A2" w:rsidRPr="008B5D76" w:rsidRDefault="00EF76A2" w:rsidP="00EF76A2">
      <w:pPr>
        <w:pStyle w:val="NormalWeb"/>
        <w:numPr>
          <w:ilvl w:val="0"/>
          <w:numId w:val="21"/>
        </w:numPr>
        <w:rPr>
          <w:rFonts w:ascii="Cambria" w:hAnsi="Cambria"/>
          <w:sz w:val="22"/>
          <w:szCs w:val="22"/>
        </w:rPr>
      </w:pPr>
      <w:r w:rsidRPr="008B5D76">
        <w:rPr>
          <w:rFonts w:ascii="Cambria" w:hAnsi="Cambria"/>
          <w:sz w:val="22"/>
          <w:szCs w:val="22"/>
        </w:rPr>
        <w:t xml:space="preserve">Proficient in Spanish; read, write and speak </w:t>
      </w:r>
    </w:p>
    <w:p w14:paraId="265FDDC1" w14:textId="77777777" w:rsidR="00EF76A2" w:rsidRPr="008B5D76" w:rsidRDefault="00EF76A2" w:rsidP="00EF76A2">
      <w:pPr>
        <w:pStyle w:val="NormalWeb"/>
        <w:numPr>
          <w:ilvl w:val="0"/>
          <w:numId w:val="21"/>
        </w:numPr>
        <w:rPr>
          <w:rFonts w:ascii="Cambria" w:hAnsi="Cambria"/>
          <w:sz w:val="22"/>
          <w:szCs w:val="22"/>
        </w:rPr>
      </w:pPr>
      <w:r w:rsidRPr="008B5D76">
        <w:rPr>
          <w:rFonts w:ascii="Cambria" w:hAnsi="Cambria"/>
          <w:sz w:val="22"/>
          <w:szCs w:val="22"/>
        </w:rPr>
        <w:lastRenderedPageBreak/>
        <w:t xml:space="preserve">Mac and Microsoft Office (word, excel, power point), Internet, web page design, e-mail </w:t>
      </w:r>
    </w:p>
    <w:p w14:paraId="46CAF5C7" w14:textId="77777777" w:rsidR="00EF76A2" w:rsidRPr="008B5D76" w:rsidRDefault="00EF76A2" w:rsidP="00EF76A2">
      <w:pPr>
        <w:pStyle w:val="NormalWeb"/>
        <w:numPr>
          <w:ilvl w:val="0"/>
          <w:numId w:val="21"/>
        </w:numPr>
        <w:rPr>
          <w:rFonts w:ascii="Cambria" w:hAnsi="Cambria"/>
          <w:sz w:val="22"/>
          <w:szCs w:val="22"/>
        </w:rPr>
      </w:pPr>
      <w:r w:rsidRPr="008B5D76">
        <w:rPr>
          <w:rFonts w:ascii="Cambria" w:hAnsi="Cambria"/>
          <w:sz w:val="22"/>
          <w:szCs w:val="22"/>
        </w:rPr>
        <w:t xml:space="preserve">Create and actively maintain interactive course websites featuring course documents, enrichment materials, and other relevant materials </w:t>
      </w:r>
    </w:p>
    <w:p w14:paraId="7343A3C3" w14:textId="77777777" w:rsidR="00EF76A2" w:rsidRPr="008B5D76" w:rsidRDefault="00EF76A2" w:rsidP="00EF76A2">
      <w:pPr>
        <w:pStyle w:val="NormalWeb"/>
        <w:numPr>
          <w:ilvl w:val="0"/>
          <w:numId w:val="21"/>
        </w:numPr>
        <w:rPr>
          <w:rFonts w:ascii="Cambria" w:hAnsi="Cambria"/>
          <w:sz w:val="22"/>
          <w:szCs w:val="22"/>
        </w:rPr>
      </w:pPr>
      <w:r w:rsidRPr="008B5D76">
        <w:rPr>
          <w:rFonts w:ascii="Cambria" w:hAnsi="Cambria"/>
          <w:sz w:val="22"/>
          <w:szCs w:val="22"/>
        </w:rPr>
        <w:t xml:space="preserve">Actively utilize classroom technological equipment such as Tablet PCs, iPads, laptops, Smartboards, and digital projectors </w:t>
      </w:r>
    </w:p>
    <w:p w14:paraId="04EE7331" w14:textId="77777777" w:rsidR="00EF76A2" w:rsidRPr="008B5D76" w:rsidRDefault="00EF76A2" w:rsidP="00EF76A2">
      <w:pPr>
        <w:pStyle w:val="NormalWeb"/>
        <w:numPr>
          <w:ilvl w:val="0"/>
          <w:numId w:val="21"/>
        </w:numPr>
        <w:rPr>
          <w:rFonts w:ascii="Cambria" w:hAnsi="Cambria"/>
          <w:sz w:val="22"/>
          <w:szCs w:val="22"/>
        </w:rPr>
      </w:pPr>
      <w:r w:rsidRPr="008B5D76">
        <w:rPr>
          <w:rFonts w:ascii="Cambria" w:hAnsi="Cambria"/>
          <w:sz w:val="22"/>
          <w:szCs w:val="22"/>
        </w:rPr>
        <w:t xml:space="preserve">Regularly incorporate PowerPoint presentations, live streaming audio/video, and Internet-based resources, including a variety of social networking platforms into instruction </w:t>
      </w:r>
    </w:p>
    <w:p w14:paraId="4AC5E250" w14:textId="77777777" w:rsidR="00EF76A2" w:rsidRPr="008B5D76" w:rsidRDefault="00EF76A2" w:rsidP="00EF76A2">
      <w:pPr>
        <w:pStyle w:val="Heading1"/>
        <w:rPr>
          <w:rFonts w:ascii="Cambria" w:hAnsi="Cambria"/>
        </w:rPr>
      </w:pPr>
      <w:r w:rsidRPr="008B5D76">
        <w:rPr>
          <w:rFonts w:ascii="Cambria" w:hAnsi="Cambria"/>
        </w:rPr>
        <w:t>References</w:t>
      </w:r>
    </w:p>
    <w:p w14:paraId="2487E3CB" w14:textId="77777777" w:rsidR="00EF76A2" w:rsidRPr="008B5D76" w:rsidRDefault="00EF76A2" w:rsidP="00EF76A2">
      <w:pPr>
        <w:pStyle w:val="NormalWeb"/>
        <w:rPr>
          <w:rFonts w:ascii="Cambria" w:hAnsi="Cambria"/>
          <w:sz w:val="22"/>
          <w:szCs w:val="22"/>
        </w:rPr>
        <w:sectPr w:rsidR="00EF76A2" w:rsidRPr="008B5D76" w:rsidSect="00F015DE">
          <w:headerReference w:type="default" r:id="rId9"/>
          <w:footerReference w:type="default" r:id="rId10"/>
          <w:headerReference w:type="first" r:id="rId11"/>
          <w:pgSz w:w="12240" w:h="15840"/>
          <w:pgMar w:top="720" w:right="720" w:bottom="720" w:left="720" w:header="720" w:footer="720" w:gutter="0"/>
          <w:cols w:space="720"/>
          <w:titlePg/>
          <w:docGrid w:linePitch="360"/>
        </w:sectPr>
      </w:pPr>
    </w:p>
    <w:p w14:paraId="0C3A963A"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lastRenderedPageBreak/>
        <w:t>Shawna Sedik</w:t>
      </w:r>
    </w:p>
    <w:p w14:paraId="3EA1DA61" w14:textId="77777777" w:rsidR="00EF76A2" w:rsidRPr="008B5D76" w:rsidRDefault="00EF76A2" w:rsidP="00EF76A2">
      <w:pPr>
        <w:pStyle w:val="NormalWeb"/>
        <w:numPr>
          <w:ilvl w:val="0"/>
          <w:numId w:val="28"/>
        </w:numPr>
        <w:rPr>
          <w:rFonts w:ascii="Cambria" w:hAnsi="Cambria"/>
          <w:sz w:val="22"/>
          <w:szCs w:val="22"/>
        </w:rPr>
      </w:pPr>
      <w:r w:rsidRPr="008B5D76">
        <w:rPr>
          <w:rFonts w:ascii="Cambria" w:hAnsi="Cambria"/>
          <w:sz w:val="22"/>
          <w:szCs w:val="22"/>
        </w:rPr>
        <w:t>English Teacher</w:t>
      </w:r>
    </w:p>
    <w:p w14:paraId="624394A0" w14:textId="77777777" w:rsidR="003C672B" w:rsidRPr="008B5D76" w:rsidRDefault="00EF76A2" w:rsidP="00EF76A2">
      <w:pPr>
        <w:pStyle w:val="NormalWeb"/>
        <w:numPr>
          <w:ilvl w:val="0"/>
          <w:numId w:val="28"/>
        </w:numPr>
        <w:rPr>
          <w:rFonts w:ascii="Cambria" w:hAnsi="Cambria"/>
          <w:sz w:val="22"/>
          <w:szCs w:val="22"/>
        </w:rPr>
      </w:pPr>
      <w:r w:rsidRPr="008B5D76">
        <w:rPr>
          <w:rFonts w:ascii="Cambria" w:hAnsi="Cambria"/>
          <w:sz w:val="22"/>
          <w:szCs w:val="22"/>
        </w:rPr>
        <w:t xml:space="preserve">Chaminade High School, </w:t>
      </w:r>
    </w:p>
    <w:p w14:paraId="55A9B2B6" w14:textId="1E38830F" w:rsidR="00EF76A2" w:rsidRPr="008B5D76" w:rsidRDefault="0042698A" w:rsidP="003C672B">
      <w:pPr>
        <w:pStyle w:val="NormalWeb"/>
        <w:ind w:left="720"/>
        <w:rPr>
          <w:rFonts w:ascii="Cambria" w:hAnsi="Cambria"/>
          <w:sz w:val="22"/>
          <w:szCs w:val="22"/>
        </w:rPr>
      </w:pPr>
      <w:r w:rsidRPr="008B5D76">
        <w:rPr>
          <w:rFonts w:ascii="Cambria" w:hAnsi="Cambria"/>
          <w:sz w:val="22"/>
          <w:szCs w:val="22"/>
        </w:rPr>
        <w:t>West</w:t>
      </w:r>
      <w:r w:rsidR="00EF76A2" w:rsidRPr="008B5D76">
        <w:rPr>
          <w:rFonts w:ascii="Cambria" w:hAnsi="Cambria"/>
          <w:sz w:val="22"/>
          <w:szCs w:val="22"/>
        </w:rPr>
        <w:t xml:space="preserve"> Hills, CA</w:t>
      </w:r>
    </w:p>
    <w:p w14:paraId="6A39E23B" w14:textId="77777777" w:rsidR="00EF76A2" w:rsidRPr="008B5D76" w:rsidRDefault="00265862" w:rsidP="00EF76A2">
      <w:pPr>
        <w:pStyle w:val="NormalWeb"/>
        <w:numPr>
          <w:ilvl w:val="0"/>
          <w:numId w:val="28"/>
        </w:numPr>
        <w:rPr>
          <w:rFonts w:ascii="Cambria" w:hAnsi="Cambria"/>
          <w:sz w:val="22"/>
          <w:szCs w:val="22"/>
        </w:rPr>
      </w:pPr>
      <w:hyperlink r:id="rId12" w:history="1">
        <w:r w:rsidR="00EF76A2" w:rsidRPr="008B5D76">
          <w:rPr>
            <w:rStyle w:val="Hyperlink"/>
            <w:rFonts w:ascii="Cambria" w:hAnsi="Cambria"/>
            <w:sz w:val="22"/>
            <w:szCs w:val="22"/>
          </w:rPr>
          <w:t>ssedik@chaminade.org</w:t>
        </w:r>
      </w:hyperlink>
    </w:p>
    <w:p w14:paraId="49A8E3C6" w14:textId="77777777" w:rsidR="00EF76A2" w:rsidRPr="008B5D76" w:rsidRDefault="00EF76A2" w:rsidP="00EF76A2">
      <w:pPr>
        <w:pStyle w:val="NormalWeb"/>
        <w:numPr>
          <w:ilvl w:val="0"/>
          <w:numId w:val="28"/>
        </w:numPr>
        <w:rPr>
          <w:rFonts w:ascii="Cambria" w:hAnsi="Cambria"/>
          <w:sz w:val="22"/>
          <w:szCs w:val="22"/>
        </w:rPr>
      </w:pPr>
      <w:r w:rsidRPr="008B5D76">
        <w:rPr>
          <w:rFonts w:ascii="Cambria" w:hAnsi="Cambria"/>
          <w:sz w:val="22"/>
          <w:szCs w:val="22"/>
        </w:rPr>
        <w:t>818- 515-4033</w:t>
      </w:r>
    </w:p>
    <w:p w14:paraId="6F3703CF" w14:textId="77777777" w:rsidR="00EF76A2" w:rsidRPr="008B5D76" w:rsidRDefault="00EF76A2" w:rsidP="00EF76A2">
      <w:pPr>
        <w:pStyle w:val="NormalWeb"/>
        <w:rPr>
          <w:rFonts w:ascii="Cambria" w:hAnsi="Cambria"/>
          <w:sz w:val="22"/>
          <w:szCs w:val="22"/>
        </w:rPr>
      </w:pPr>
    </w:p>
    <w:p w14:paraId="215F53F2" w14:textId="77777777" w:rsidR="00362CBC" w:rsidRDefault="00362CBC" w:rsidP="00EF76A2">
      <w:pPr>
        <w:pStyle w:val="NormalWeb"/>
        <w:rPr>
          <w:rFonts w:ascii="Cambria" w:hAnsi="Cambria"/>
          <w:b/>
          <w:sz w:val="22"/>
          <w:szCs w:val="22"/>
        </w:rPr>
      </w:pPr>
      <w:r>
        <w:rPr>
          <w:rFonts w:ascii="Cambria" w:hAnsi="Cambria"/>
          <w:b/>
          <w:sz w:val="22"/>
          <w:szCs w:val="22"/>
        </w:rPr>
        <w:t>Carolina Gunter</w:t>
      </w:r>
    </w:p>
    <w:p w14:paraId="017847D3" w14:textId="1F50781E" w:rsidR="00362CBC" w:rsidRPr="00362CBC" w:rsidRDefault="00362CBC" w:rsidP="00362CBC">
      <w:pPr>
        <w:pStyle w:val="NormalWeb"/>
        <w:numPr>
          <w:ilvl w:val="0"/>
          <w:numId w:val="30"/>
        </w:numPr>
        <w:rPr>
          <w:rFonts w:ascii="Cambria" w:hAnsi="Cambria"/>
          <w:b/>
          <w:sz w:val="22"/>
          <w:szCs w:val="22"/>
        </w:rPr>
      </w:pPr>
      <w:r>
        <w:rPr>
          <w:rFonts w:ascii="Cambria" w:hAnsi="Cambria"/>
          <w:sz w:val="22"/>
          <w:szCs w:val="22"/>
        </w:rPr>
        <w:t>Assistant Principal</w:t>
      </w:r>
    </w:p>
    <w:p w14:paraId="7F9C03F3" w14:textId="050B10DC" w:rsidR="00362CBC" w:rsidRPr="00362CBC" w:rsidRDefault="00362CBC" w:rsidP="00362CBC">
      <w:pPr>
        <w:pStyle w:val="NormalWeb"/>
        <w:numPr>
          <w:ilvl w:val="0"/>
          <w:numId w:val="30"/>
        </w:numPr>
        <w:rPr>
          <w:rFonts w:ascii="Cambria" w:hAnsi="Cambria"/>
          <w:b/>
          <w:sz w:val="22"/>
          <w:szCs w:val="22"/>
        </w:rPr>
      </w:pPr>
      <w:r>
        <w:rPr>
          <w:rFonts w:ascii="Cambria" w:hAnsi="Cambria"/>
          <w:sz w:val="22"/>
          <w:szCs w:val="22"/>
        </w:rPr>
        <w:t>St. John Eudes, Chatsworth, CA</w:t>
      </w:r>
    </w:p>
    <w:p w14:paraId="6D1CCDAB" w14:textId="3543C934" w:rsidR="00362CBC" w:rsidRPr="00362CBC" w:rsidRDefault="00265862" w:rsidP="00362CBC">
      <w:pPr>
        <w:pStyle w:val="NormalWeb"/>
        <w:numPr>
          <w:ilvl w:val="0"/>
          <w:numId w:val="30"/>
        </w:numPr>
        <w:rPr>
          <w:rFonts w:ascii="Cambria" w:hAnsi="Cambria"/>
          <w:b/>
          <w:sz w:val="22"/>
          <w:szCs w:val="22"/>
        </w:rPr>
      </w:pPr>
      <w:hyperlink r:id="rId13" w:history="1">
        <w:r w:rsidR="00362CBC" w:rsidRPr="00104FB1">
          <w:rPr>
            <w:rStyle w:val="Hyperlink"/>
            <w:rFonts w:ascii="Cambria" w:hAnsi="Cambria"/>
            <w:sz w:val="22"/>
            <w:szCs w:val="22"/>
          </w:rPr>
          <w:t>cgunter@school.stjohneudes.org</w:t>
        </w:r>
      </w:hyperlink>
      <w:r w:rsidR="00362CBC">
        <w:rPr>
          <w:rFonts w:ascii="Cambria" w:hAnsi="Cambria"/>
          <w:sz w:val="22"/>
          <w:szCs w:val="22"/>
        </w:rPr>
        <w:t xml:space="preserve"> </w:t>
      </w:r>
    </w:p>
    <w:p w14:paraId="048AA157" w14:textId="555C4B17" w:rsidR="00362CBC" w:rsidRPr="00362CBC" w:rsidRDefault="00362CBC" w:rsidP="00362CBC">
      <w:pPr>
        <w:pStyle w:val="NormalWeb"/>
        <w:numPr>
          <w:ilvl w:val="0"/>
          <w:numId w:val="30"/>
        </w:numPr>
        <w:rPr>
          <w:rFonts w:ascii="Cambria" w:hAnsi="Cambria"/>
          <w:b/>
          <w:sz w:val="22"/>
          <w:szCs w:val="22"/>
        </w:rPr>
      </w:pPr>
      <w:r>
        <w:rPr>
          <w:rFonts w:ascii="Cambria" w:hAnsi="Cambria"/>
          <w:sz w:val="22"/>
          <w:szCs w:val="22"/>
        </w:rPr>
        <w:t>213-253-8696</w:t>
      </w:r>
    </w:p>
    <w:p w14:paraId="50B98BF1" w14:textId="77777777" w:rsidR="00362CBC" w:rsidRDefault="00362CBC" w:rsidP="00362CBC">
      <w:pPr>
        <w:pStyle w:val="NormalWeb"/>
        <w:rPr>
          <w:rFonts w:ascii="Cambria" w:hAnsi="Cambria"/>
          <w:sz w:val="22"/>
          <w:szCs w:val="22"/>
        </w:rPr>
      </w:pPr>
    </w:p>
    <w:p w14:paraId="793A8D8A" w14:textId="11BD25AF" w:rsidR="00362CBC" w:rsidRPr="00362CBC" w:rsidRDefault="00362CBC" w:rsidP="00362CBC">
      <w:pPr>
        <w:pStyle w:val="NormalWeb"/>
        <w:rPr>
          <w:rFonts w:ascii="Cambria" w:hAnsi="Cambria"/>
          <w:b/>
          <w:sz w:val="22"/>
          <w:szCs w:val="22"/>
        </w:rPr>
      </w:pPr>
      <w:r w:rsidRPr="00362CBC">
        <w:rPr>
          <w:rFonts w:ascii="Cambria" w:hAnsi="Cambria"/>
          <w:b/>
          <w:sz w:val="22"/>
          <w:szCs w:val="22"/>
        </w:rPr>
        <w:t>Sneha Tharayil</w:t>
      </w:r>
    </w:p>
    <w:p w14:paraId="5654E40A" w14:textId="27ADB900" w:rsidR="00362CBC" w:rsidRPr="00362CBC" w:rsidRDefault="00362CBC" w:rsidP="00362CBC">
      <w:pPr>
        <w:pStyle w:val="NormalWeb"/>
        <w:numPr>
          <w:ilvl w:val="0"/>
          <w:numId w:val="31"/>
        </w:numPr>
        <w:rPr>
          <w:rFonts w:ascii="Cambria" w:hAnsi="Cambria"/>
          <w:b/>
          <w:sz w:val="22"/>
          <w:szCs w:val="22"/>
        </w:rPr>
      </w:pPr>
      <w:r>
        <w:rPr>
          <w:rFonts w:ascii="Cambria" w:hAnsi="Cambria"/>
          <w:sz w:val="22"/>
          <w:szCs w:val="22"/>
        </w:rPr>
        <w:t>Middle School Teacher</w:t>
      </w:r>
    </w:p>
    <w:p w14:paraId="6E96BBC0" w14:textId="44B8FA6B" w:rsidR="00362CBC" w:rsidRPr="00362CBC" w:rsidRDefault="00362CBC" w:rsidP="00362CBC">
      <w:pPr>
        <w:pStyle w:val="NormalWeb"/>
        <w:numPr>
          <w:ilvl w:val="0"/>
          <w:numId w:val="31"/>
        </w:numPr>
        <w:rPr>
          <w:rFonts w:ascii="Cambria" w:hAnsi="Cambria"/>
          <w:b/>
          <w:sz w:val="22"/>
          <w:szCs w:val="22"/>
        </w:rPr>
      </w:pPr>
      <w:r>
        <w:rPr>
          <w:rFonts w:ascii="Cambria" w:hAnsi="Cambria"/>
          <w:sz w:val="22"/>
          <w:szCs w:val="22"/>
        </w:rPr>
        <w:t>St. John Eudes, Chatsworth, CA</w:t>
      </w:r>
    </w:p>
    <w:p w14:paraId="4E9EFF67" w14:textId="326B574C" w:rsidR="00362CBC" w:rsidRPr="00362CBC" w:rsidRDefault="00265862" w:rsidP="00362CBC">
      <w:pPr>
        <w:pStyle w:val="NormalWeb"/>
        <w:numPr>
          <w:ilvl w:val="0"/>
          <w:numId w:val="31"/>
        </w:numPr>
        <w:rPr>
          <w:rFonts w:ascii="Cambria" w:hAnsi="Cambria"/>
          <w:b/>
          <w:sz w:val="22"/>
          <w:szCs w:val="22"/>
        </w:rPr>
      </w:pPr>
      <w:hyperlink r:id="rId14" w:history="1">
        <w:r w:rsidR="00362CBC" w:rsidRPr="00104FB1">
          <w:rPr>
            <w:rStyle w:val="Hyperlink"/>
            <w:rFonts w:ascii="Cambria" w:hAnsi="Cambria"/>
            <w:sz w:val="22"/>
            <w:szCs w:val="22"/>
          </w:rPr>
          <w:t>stharayil@school.stjohneudes.org</w:t>
        </w:r>
      </w:hyperlink>
    </w:p>
    <w:p w14:paraId="076BB936" w14:textId="5B00BFF2" w:rsidR="00362CBC" w:rsidRDefault="00362CBC" w:rsidP="00362CBC">
      <w:pPr>
        <w:pStyle w:val="NormalWeb"/>
        <w:numPr>
          <w:ilvl w:val="0"/>
          <w:numId w:val="31"/>
        </w:numPr>
        <w:rPr>
          <w:rFonts w:ascii="Cambria" w:hAnsi="Cambria"/>
          <w:b/>
          <w:sz w:val="22"/>
          <w:szCs w:val="22"/>
        </w:rPr>
      </w:pPr>
      <w:r>
        <w:rPr>
          <w:rFonts w:ascii="Cambria" w:hAnsi="Cambria"/>
          <w:sz w:val="22"/>
          <w:szCs w:val="22"/>
        </w:rPr>
        <w:t>626-241-5452</w:t>
      </w:r>
    </w:p>
    <w:p w14:paraId="43B13CDA" w14:textId="77777777" w:rsidR="00362CBC" w:rsidRDefault="00362CBC" w:rsidP="00EF76A2">
      <w:pPr>
        <w:pStyle w:val="NormalWeb"/>
        <w:rPr>
          <w:rFonts w:ascii="Cambria" w:hAnsi="Cambria"/>
          <w:b/>
          <w:sz w:val="22"/>
          <w:szCs w:val="22"/>
        </w:rPr>
      </w:pPr>
    </w:p>
    <w:p w14:paraId="70B53356" w14:textId="61242BCD"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Allison Hubbs </w:t>
      </w:r>
    </w:p>
    <w:p w14:paraId="727F5550" w14:textId="77777777" w:rsidR="00EF76A2" w:rsidRPr="008B5D76" w:rsidRDefault="00EF76A2" w:rsidP="00EF76A2">
      <w:pPr>
        <w:pStyle w:val="NormalWeb"/>
        <w:numPr>
          <w:ilvl w:val="0"/>
          <w:numId w:val="22"/>
        </w:numPr>
        <w:rPr>
          <w:rFonts w:ascii="Cambria" w:hAnsi="Cambria"/>
          <w:sz w:val="22"/>
          <w:szCs w:val="22"/>
        </w:rPr>
      </w:pPr>
      <w:r w:rsidRPr="008B5D76">
        <w:rPr>
          <w:rFonts w:ascii="Cambria" w:hAnsi="Cambria"/>
          <w:sz w:val="22"/>
          <w:szCs w:val="22"/>
        </w:rPr>
        <w:t>K-8 Computer Teacher</w:t>
      </w:r>
    </w:p>
    <w:p w14:paraId="19F8CDA2" w14:textId="77777777" w:rsidR="00EF76A2" w:rsidRPr="008B5D76" w:rsidRDefault="00EF76A2" w:rsidP="00EF76A2">
      <w:pPr>
        <w:pStyle w:val="NormalWeb"/>
        <w:numPr>
          <w:ilvl w:val="0"/>
          <w:numId w:val="22"/>
        </w:numPr>
        <w:rPr>
          <w:rFonts w:ascii="Cambria" w:hAnsi="Cambria"/>
          <w:sz w:val="22"/>
          <w:szCs w:val="22"/>
        </w:rPr>
      </w:pPr>
      <w:r w:rsidRPr="008B5D76">
        <w:rPr>
          <w:rFonts w:ascii="Cambria" w:hAnsi="Cambria"/>
          <w:sz w:val="22"/>
          <w:szCs w:val="22"/>
        </w:rPr>
        <w:t xml:space="preserve">St. Rose of Lima, Simi Valley, CA </w:t>
      </w:r>
    </w:p>
    <w:p w14:paraId="78F58528" w14:textId="77777777" w:rsidR="00EF76A2" w:rsidRPr="008B5D76" w:rsidRDefault="00265862" w:rsidP="00EF76A2">
      <w:pPr>
        <w:pStyle w:val="NormalWeb"/>
        <w:numPr>
          <w:ilvl w:val="0"/>
          <w:numId w:val="22"/>
        </w:numPr>
        <w:rPr>
          <w:rFonts w:ascii="Cambria" w:hAnsi="Cambria"/>
          <w:sz w:val="22"/>
          <w:szCs w:val="22"/>
        </w:rPr>
      </w:pPr>
      <w:hyperlink r:id="rId15" w:history="1">
        <w:r w:rsidR="00EF76A2" w:rsidRPr="008B5D76">
          <w:rPr>
            <w:rStyle w:val="Hyperlink"/>
            <w:rFonts w:ascii="Cambria" w:hAnsi="Cambria"/>
            <w:sz w:val="22"/>
            <w:szCs w:val="22"/>
          </w:rPr>
          <w:t>hubssalli@yahoo.com</w:t>
        </w:r>
      </w:hyperlink>
      <w:r w:rsidR="00EF76A2" w:rsidRPr="008B5D76">
        <w:rPr>
          <w:rFonts w:ascii="Cambria" w:hAnsi="Cambria"/>
          <w:sz w:val="22"/>
          <w:szCs w:val="22"/>
        </w:rPr>
        <w:t xml:space="preserve"> </w:t>
      </w:r>
    </w:p>
    <w:p w14:paraId="7E025068" w14:textId="77777777" w:rsidR="00EF76A2" w:rsidRPr="008B5D76" w:rsidRDefault="00EF76A2" w:rsidP="00EF76A2">
      <w:pPr>
        <w:pStyle w:val="NormalWeb"/>
        <w:numPr>
          <w:ilvl w:val="0"/>
          <w:numId w:val="22"/>
        </w:numPr>
        <w:rPr>
          <w:rFonts w:ascii="Cambria" w:hAnsi="Cambria"/>
          <w:sz w:val="22"/>
          <w:szCs w:val="22"/>
        </w:rPr>
      </w:pPr>
      <w:r w:rsidRPr="008B5D76">
        <w:rPr>
          <w:rFonts w:ascii="Cambria" w:hAnsi="Cambria"/>
          <w:sz w:val="22"/>
          <w:szCs w:val="22"/>
        </w:rPr>
        <w:t xml:space="preserve">805-402- 9376 </w:t>
      </w:r>
    </w:p>
    <w:p w14:paraId="5C242955" w14:textId="77777777" w:rsidR="008B5D76" w:rsidRDefault="008B5D76" w:rsidP="00EF76A2">
      <w:pPr>
        <w:pStyle w:val="NormalWeb"/>
        <w:rPr>
          <w:rFonts w:ascii="Cambria" w:hAnsi="Cambria"/>
          <w:sz w:val="22"/>
          <w:szCs w:val="22"/>
        </w:rPr>
      </w:pPr>
    </w:p>
    <w:p w14:paraId="34BA806A" w14:textId="1196AAD3" w:rsidR="00EF76A2" w:rsidRPr="008B5D76" w:rsidRDefault="00EF76A2" w:rsidP="00EF76A2">
      <w:pPr>
        <w:pStyle w:val="NormalWeb"/>
        <w:rPr>
          <w:rFonts w:ascii="Cambria" w:hAnsi="Cambria"/>
          <w:b/>
          <w:sz w:val="22"/>
          <w:szCs w:val="22"/>
        </w:rPr>
      </w:pPr>
      <w:r w:rsidRPr="008B5D76">
        <w:rPr>
          <w:rFonts w:ascii="Cambria" w:hAnsi="Cambria"/>
          <w:b/>
          <w:sz w:val="22"/>
          <w:szCs w:val="22"/>
        </w:rPr>
        <w:lastRenderedPageBreak/>
        <w:t xml:space="preserve">Jessica Higgins </w:t>
      </w:r>
    </w:p>
    <w:p w14:paraId="71DD2A5D" w14:textId="18EB0C01" w:rsidR="00EF76A2" w:rsidRPr="008B5D76" w:rsidRDefault="00362CBC" w:rsidP="00EF76A2">
      <w:pPr>
        <w:pStyle w:val="NormalWeb"/>
        <w:numPr>
          <w:ilvl w:val="0"/>
          <w:numId w:val="24"/>
        </w:numPr>
        <w:rPr>
          <w:rFonts w:ascii="Cambria" w:hAnsi="Cambria"/>
          <w:sz w:val="22"/>
          <w:szCs w:val="22"/>
        </w:rPr>
      </w:pPr>
      <w:r>
        <w:rPr>
          <w:rFonts w:ascii="Cambria" w:hAnsi="Cambria"/>
          <w:sz w:val="22"/>
          <w:szCs w:val="22"/>
        </w:rPr>
        <w:t>Literacy Coach, Reading Specialist</w:t>
      </w:r>
    </w:p>
    <w:p w14:paraId="4CAF130B" w14:textId="0E6059BD" w:rsidR="00EF76A2" w:rsidRPr="008B5D76" w:rsidRDefault="00362CBC" w:rsidP="00EF76A2">
      <w:pPr>
        <w:pStyle w:val="NormalWeb"/>
        <w:numPr>
          <w:ilvl w:val="0"/>
          <w:numId w:val="24"/>
        </w:numPr>
        <w:rPr>
          <w:rFonts w:ascii="Cambria" w:hAnsi="Cambria"/>
          <w:sz w:val="22"/>
          <w:szCs w:val="22"/>
        </w:rPr>
      </w:pPr>
      <w:r>
        <w:rPr>
          <w:rFonts w:ascii="Cambria" w:hAnsi="Cambria"/>
          <w:sz w:val="22"/>
          <w:szCs w:val="22"/>
        </w:rPr>
        <w:t>Bronx Community Charter</w:t>
      </w:r>
      <w:r w:rsidR="00EF76A2" w:rsidRPr="008B5D76">
        <w:rPr>
          <w:rFonts w:ascii="Cambria" w:hAnsi="Cambria"/>
          <w:sz w:val="22"/>
          <w:szCs w:val="22"/>
        </w:rPr>
        <w:t xml:space="preserve">, </w:t>
      </w:r>
      <w:r>
        <w:rPr>
          <w:rFonts w:ascii="Cambria" w:hAnsi="Cambria"/>
          <w:sz w:val="22"/>
          <w:szCs w:val="22"/>
        </w:rPr>
        <w:t>Bronx,</w:t>
      </w:r>
      <w:r w:rsidR="00EF76A2" w:rsidRPr="008B5D76">
        <w:rPr>
          <w:rFonts w:ascii="Cambria" w:hAnsi="Cambria"/>
          <w:sz w:val="22"/>
          <w:szCs w:val="22"/>
        </w:rPr>
        <w:t xml:space="preserve"> NY </w:t>
      </w:r>
    </w:p>
    <w:p w14:paraId="737A5E24" w14:textId="77777777" w:rsidR="00EF76A2" w:rsidRPr="008B5D76" w:rsidRDefault="00EF76A2" w:rsidP="00EF76A2">
      <w:pPr>
        <w:pStyle w:val="NormalWeb"/>
        <w:numPr>
          <w:ilvl w:val="0"/>
          <w:numId w:val="24"/>
        </w:numPr>
        <w:rPr>
          <w:rFonts w:ascii="Cambria" w:hAnsi="Cambria"/>
          <w:sz w:val="22"/>
          <w:szCs w:val="22"/>
          <w:u w:val="single"/>
        </w:rPr>
      </w:pPr>
      <w:r w:rsidRPr="008B5D76">
        <w:rPr>
          <w:rFonts w:ascii="Cambria" w:hAnsi="Cambria"/>
          <w:color w:val="0000FF"/>
          <w:sz w:val="22"/>
          <w:szCs w:val="22"/>
          <w:u w:val="single"/>
        </w:rPr>
        <w:t xml:space="preserve">yessc31@gmail.com </w:t>
      </w:r>
    </w:p>
    <w:p w14:paraId="387A806B" w14:textId="77777777" w:rsidR="00EF76A2" w:rsidRPr="008B5D76" w:rsidRDefault="00EF76A2" w:rsidP="00EF76A2">
      <w:pPr>
        <w:pStyle w:val="NormalWeb"/>
        <w:numPr>
          <w:ilvl w:val="0"/>
          <w:numId w:val="24"/>
        </w:numPr>
        <w:rPr>
          <w:rFonts w:ascii="Cambria" w:hAnsi="Cambria"/>
          <w:sz w:val="22"/>
          <w:szCs w:val="22"/>
        </w:rPr>
      </w:pPr>
      <w:r w:rsidRPr="008B5D76">
        <w:rPr>
          <w:rFonts w:ascii="Cambria" w:hAnsi="Cambria"/>
          <w:sz w:val="22"/>
          <w:szCs w:val="22"/>
        </w:rPr>
        <w:t xml:space="preserve">(917) 747-4648 </w:t>
      </w:r>
    </w:p>
    <w:p w14:paraId="0C383E3D" w14:textId="77777777" w:rsidR="00362CBC" w:rsidRDefault="00362CBC" w:rsidP="008B5D76">
      <w:pPr>
        <w:pStyle w:val="NormalWeb"/>
        <w:rPr>
          <w:rFonts w:ascii="Cambria" w:hAnsi="Cambria"/>
          <w:b/>
          <w:sz w:val="22"/>
          <w:szCs w:val="22"/>
        </w:rPr>
      </w:pPr>
    </w:p>
    <w:p w14:paraId="627AC6D7" w14:textId="77777777" w:rsidR="008B5D76" w:rsidRPr="008B5D76" w:rsidRDefault="008B5D76" w:rsidP="008B5D76">
      <w:pPr>
        <w:pStyle w:val="NormalWeb"/>
        <w:rPr>
          <w:rFonts w:ascii="Cambria" w:hAnsi="Cambria"/>
          <w:b/>
          <w:sz w:val="22"/>
          <w:szCs w:val="22"/>
        </w:rPr>
      </w:pPr>
      <w:r w:rsidRPr="008B5D76">
        <w:rPr>
          <w:rFonts w:ascii="Cambria" w:hAnsi="Cambria"/>
          <w:b/>
          <w:sz w:val="22"/>
          <w:szCs w:val="22"/>
        </w:rPr>
        <w:t>Kelley Stone</w:t>
      </w:r>
    </w:p>
    <w:p w14:paraId="1B2B11A1" w14:textId="77777777" w:rsidR="008B5D76" w:rsidRPr="008B5D76" w:rsidRDefault="008B5D76" w:rsidP="008B5D76">
      <w:pPr>
        <w:pStyle w:val="NormalWeb"/>
        <w:numPr>
          <w:ilvl w:val="0"/>
          <w:numId w:val="29"/>
        </w:numPr>
        <w:rPr>
          <w:rFonts w:ascii="Cambria" w:hAnsi="Cambria"/>
          <w:sz w:val="22"/>
          <w:szCs w:val="22"/>
        </w:rPr>
      </w:pPr>
      <w:r w:rsidRPr="008B5D76">
        <w:rPr>
          <w:rFonts w:ascii="Cambria" w:hAnsi="Cambria"/>
          <w:sz w:val="22"/>
          <w:szCs w:val="22"/>
        </w:rPr>
        <w:t>AP U.S. History Teacher, Summer Programs Director</w:t>
      </w:r>
    </w:p>
    <w:p w14:paraId="5E501A10" w14:textId="77777777" w:rsidR="008B5D76" w:rsidRPr="008B5D76" w:rsidRDefault="008B5D76" w:rsidP="008B5D76">
      <w:pPr>
        <w:pStyle w:val="NormalWeb"/>
        <w:numPr>
          <w:ilvl w:val="0"/>
          <w:numId w:val="29"/>
        </w:numPr>
        <w:rPr>
          <w:rFonts w:ascii="Cambria" w:hAnsi="Cambria"/>
          <w:sz w:val="22"/>
          <w:szCs w:val="22"/>
        </w:rPr>
      </w:pPr>
      <w:r w:rsidRPr="008B5D76">
        <w:rPr>
          <w:rFonts w:ascii="Cambria" w:hAnsi="Cambria"/>
          <w:sz w:val="22"/>
          <w:szCs w:val="22"/>
        </w:rPr>
        <w:t>Chaminade High School/Middle School, West Hills/Chatsworth, CA</w:t>
      </w:r>
    </w:p>
    <w:p w14:paraId="4204CA14" w14:textId="77777777" w:rsidR="008B5D76" w:rsidRPr="008B5D76" w:rsidRDefault="00265862" w:rsidP="008B5D76">
      <w:pPr>
        <w:pStyle w:val="NormalWeb"/>
        <w:numPr>
          <w:ilvl w:val="0"/>
          <w:numId w:val="29"/>
        </w:numPr>
        <w:rPr>
          <w:rFonts w:ascii="Cambria" w:hAnsi="Cambria"/>
          <w:sz w:val="22"/>
          <w:szCs w:val="22"/>
        </w:rPr>
      </w:pPr>
      <w:hyperlink r:id="rId16" w:history="1">
        <w:r w:rsidR="008B5D76" w:rsidRPr="008B5D76">
          <w:rPr>
            <w:rStyle w:val="Hyperlink"/>
            <w:rFonts w:ascii="Cambria" w:hAnsi="Cambria"/>
            <w:sz w:val="22"/>
            <w:szCs w:val="22"/>
          </w:rPr>
          <w:t>kstone@chaminade.org</w:t>
        </w:r>
      </w:hyperlink>
      <w:r w:rsidR="008B5D76" w:rsidRPr="008B5D76">
        <w:rPr>
          <w:rFonts w:ascii="Cambria" w:hAnsi="Cambria"/>
          <w:sz w:val="22"/>
          <w:szCs w:val="22"/>
        </w:rPr>
        <w:t xml:space="preserve"> </w:t>
      </w:r>
    </w:p>
    <w:p w14:paraId="4CC93B2E" w14:textId="77777777" w:rsidR="008B5D76" w:rsidRPr="008B5D76" w:rsidRDefault="008B5D76" w:rsidP="008B5D76">
      <w:pPr>
        <w:pStyle w:val="NormalWeb"/>
        <w:numPr>
          <w:ilvl w:val="0"/>
          <w:numId w:val="29"/>
        </w:numPr>
        <w:rPr>
          <w:rFonts w:ascii="Cambria" w:hAnsi="Cambria"/>
          <w:sz w:val="22"/>
          <w:szCs w:val="22"/>
        </w:rPr>
      </w:pPr>
      <w:r w:rsidRPr="008B5D76">
        <w:rPr>
          <w:rFonts w:ascii="Cambria" w:hAnsi="Cambria" w:cs="Arial"/>
          <w:color w:val="292929"/>
        </w:rPr>
        <w:t>818-366-9284 x555</w:t>
      </w:r>
    </w:p>
    <w:p w14:paraId="5EF02C59" w14:textId="77777777" w:rsidR="008B5D76" w:rsidRDefault="008B5D76" w:rsidP="00EF76A2">
      <w:pPr>
        <w:pStyle w:val="NormalWeb"/>
        <w:rPr>
          <w:rFonts w:ascii="Cambria" w:hAnsi="Cambria"/>
          <w:b/>
          <w:sz w:val="22"/>
          <w:szCs w:val="22"/>
        </w:rPr>
      </w:pPr>
    </w:p>
    <w:p w14:paraId="03BBD601"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Meghan Shore </w:t>
      </w:r>
    </w:p>
    <w:p w14:paraId="580D9A63" w14:textId="77777777" w:rsidR="00EF76A2" w:rsidRPr="008B5D76" w:rsidRDefault="00EF76A2" w:rsidP="00EF76A2">
      <w:pPr>
        <w:pStyle w:val="NormalWeb"/>
        <w:numPr>
          <w:ilvl w:val="0"/>
          <w:numId w:val="25"/>
        </w:numPr>
        <w:rPr>
          <w:rFonts w:ascii="Cambria" w:hAnsi="Cambria"/>
          <w:sz w:val="22"/>
          <w:szCs w:val="22"/>
        </w:rPr>
      </w:pPr>
      <w:r w:rsidRPr="008B5D76">
        <w:rPr>
          <w:rFonts w:ascii="Cambria" w:hAnsi="Cambria"/>
          <w:sz w:val="22"/>
          <w:szCs w:val="22"/>
        </w:rPr>
        <w:t xml:space="preserve">5th Grade Social Studies Teacher </w:t>
      </w:r>
    </w:p>
    <w:p w14:paraId="1CE8A062" w14:textId="77777777" w:rsidR="00EF76A2" w:rsidRPr="008B5D76" w:rsidRDefault="00EF76A2" w:rsidP="00EF76A2">
      <w:pPr>
        <w:pStyle w:val="NormalWeb"/>
        <w:numPr>
          <w:ilvl w:val="0"/>
          <w:numId w:val="25"/>
        </w:numPr>
        <w:rPr>
          <w:rFonts w:ascii="Cambria" w:hAnsi="Cambria"/>
          <w:sz w:val="22"/>
          <w:szCs w:val="22"/>
        </w:rPr>
      </w:pPr>
      <w:r w:rsidRPr="008B5D76">
        <w:rPr>
          <w:rFonts w:ascii="Cambria" w:hAnsi="Cambria"/>
          <w:sz w:val="22"/>
          <w:szCs w:val="22"/>
        </w:rPr>
        <w:t xml:space="preserve">The Equity Project Charter School, New York, NY </w:t>
      </w:r>
    </w:p>
    <w:p w14:paraId="235D8FF8" w14:textId="77777777" w:rsidR="00EF76A2" w:rsidRPr="008B5D76" w:rsidRDefault="00EF76A2" w:rsidP="00EF76A2">
      <w:pPr>
        <w:pStyle w:val="NormalWeb"/>
        <w:numPr>
          <w:ilvl w:val="0"/>
          <w:numId w:val="25"/>
        </w:numPr>
        <w:rPr>
          <w:rFonts w:ascii="Cambria" w:hAnsi="Cambria"/>
          <w:sz w:val="22"/>
          <w:szCs w:val="22"/>
        </w:rPr>
      </w:pPr>
      <w:r w:rsidRPr="008B5D76">
        <w:rPr>
          <w:rFonts w:ascii="Cambria" w:hAnsi="Cambria"/>
          <w:sz w:val="22"/>
          <w:szCs w:val="22"/>
        </w:rPr>
        <w:t xml:space="preserve">(347) 969-7138 </w:t>
      </w:r>
    </w:p>
    <w:p w14:paraId="5768D1B1" w14:textId="77777777" w:rsidR="00EF76A2" w:rsidRPr="008B5D76" w:rsidRDefault="00EF76A2" w:rsidP="00EF76A2">
      <w:pPr>
        <w:pStyle w:val="NormalWeb"/>
        <w:ind w:left="720"/>
        <w:rPr>
          <w:rFonts w:ascii="Cambria" w:hAnsi="Cambria"/>
          <w:sz w:val="22"/>
          <w:szCs w:val="22"/>
        </w:rPr>
      </w:pPr>
    </w:p>
    <w:p w14:paraId="6B4160C5" w14:textId="77777777" w:rsidR="00EF76A2" w:rsidRPr="008B5D76" w:rsidRDefault="00EF76A2" w:rsidP="00EF76A2">
      <w:pPr>
        <w:pStyle w:val="NormalWeb"/>
        <w:rPr>
          <w:rFonts w:ascii="Cambria" w:hAnsi="Cambria"/>
          <w:b/>
          <w:sz w:val="22"/>
          <w:szCs w:val="22"/>
        </w:rPr>
      </w:pPr>
      <w:r w:rsidRPr="008B5D76">
        <w:rPr>
          <w:rFonts w:ascii="Cambria" w:hAnsi="Cambria"/>
          <w:b/>
          <w:sz w:val="22"/>
          <w:szCs w:val="22"/>
        </w:rPr>
        <w:t xml:space="preserve">Sean Glasco </w:t>
      </w:r>
    </w:p>
    <w:p w14:paraId="462A4DDE" w14:textId="77777777" w:rsidR="00EF76A2" w:rsidRPr="008B5D76" w:rsidRDefault="00EF76A2" w:rsidP="00EF76A2">
      <w:pPr>
        <w:pStyle w:val="NormalWeb"/>
        <w:numPr>
          <w:ilvl w:val="0"/>
          <w:numId w:val="27"/>
        </w:numPr>
        <w:rPr>
          <w:rFonts w:ascii="Cambria" w:hAnsi="Cambria"/>
          <w:sz w:val="22"/>
          <w:szCs w:val="22"/>
        </w:rPr>
      </w:pPr>
      <w:r w:rsidRPr="008B5D76">
        <w:rPr>
          <w:rFonts w:ascii="Cambria" w:hAnsi="Cambria"/>
          <w:sz w:val="22"/>
          <w:szCs w:val="22"/>
        </w:rPr>
        <w:t xml:space="preserve">Elementary School Dean </w:t>
      </w:r>
    </w:p>
    <w:p w14:paraId="5FFA117E" w14:textId="77777777" w:rsidR="00EF76A2" w:rsidRPr="008B5D76" w:rsidRDefault="00EF76A2" w:rsidP="00EF76A2">
      <w:pPr>
        <w:pStyle w:val="NormalWeb"/>
        <w:numPr>
          <w:ilvl w:val="0"/>
          <w:numId w:val="27"/>
        </w:numPr>
        <w:rPr>
          <w:rFonts w:ascii="Cambria" w:hAnsi="Cambria"/>
          <w:sz w:val="22"/>
          <w:szCs w:val="22"/>
        </w:rPr>
      </w:pPr>
      <w:r w:rsidRPr="008B5D76">
        <w:rPr>
          <w:rFonts w:ascii="Cambria" w:hAnsi="Cambria"/>
          <w:sz w:val="22"/>
          <w:szCs w:val="22"/>
        </w:rPr>
        <w:t xml:space="preserve">Lacima Charter School Brooklyn, NY </w:t>
      </w:r>
    </w:p>
    <w:p w14:paraId="177DF26E" w14:textId="77777777" w:rsidR="00EF76A2" w:rsidRPr="008B5D76" w:rsidRDefault="00EF76A2" w:rsidP="00EF76A2">
      <w:pPr>
        <w:pStyle w:val="NormalWeb"/>
        <w:numPr>
          <w:ilvl w:val="0"/>
          <w:numId w:val="27"/>
        </w:numPr>
        <w:rPr>
          <w:rFonts w:ascii="Cambria" w:hAnsi="Cambria"/>
          <w:sz w:val="22"/>
          <w:szCs w:val="22"/>
        </w:rPr>
      </w:pPr>
      <w:r w:rsidRPr="008B5D76">
        <w:rPr>
          <w:rFonts w:ascii="Cambria" w:hAnsi="Cambria"/>
          <w:sz w:val="22"/>
          <w:szCs w:val="22"/>
        </w:rPr>
        <w:t xml:space="preserve">(646) 299-9997 </w:t>
      </w:r>
    </w:p>
    <w:p w14:paraId="050DE329" w14:textId="77777777" w:rsidR="008B5D76" w:rsidRDefault="008B5D76" w:rsidP="00EF76A2">
      <w:pPr>
        <w:pStyle w:val="NormalWeb"/>
        <w:rPr>
          <w:rFonts w:ascii="Cambria" w:hAnsi="Cambria"/>
          <w:sz w:val="22"/>
          <w:szCs w:val="22"/>
        </w:rPr>
        <w:sectPr w:rsidR="008B5D76" w:rsidSect="008B5D76">
          <w:type w:val="continuous"/>
          <w:pgSz w:w="12240" w:h="15840"/>
          <w:pgMar w:top="720" w:right="720" w:bottom="720" w:left="720" w:header="720" w:footer="720" w:gutter="0"/>
          <w:cols w:num="2" w:space="720"/>
          <w:titlePg/>
          <w:docGrid w:linePitch="360"/>
        </w:sectPr>
      </w:pPr>
    </w:p>
    <w:p w14:paraId="55CA2FC4" w14:textId="703D91C3" w:rsidR="00EF76A2" w:rsidRPr="008B5D76" w:rsidRDefault="00EF76A2" w:rsidP="00EF76A2">
      <w:pPr>
        <w:pStyle w:val="NormalWeb"/>
        <w:rPr>
          <w:rFonts w:ascii="Cambria" w:hAnsi="Cambria"/>
          <w:sz w:val="22"/>
          <w:szCs w:val="22"/>
        </w:rPr>
      </w:pPr>
    </w:p>
    <w:p w14:paraId="489748D2" w14:textId="77777777" w:rsidR="00F015DE" w:rsidRPr="008B5D76" w:rsidRDefault="00F015DE">
      <w:pPr>
        <w:rPr>
          <w:rFonts w:ascii="Cambria" w:hAnsi="Cambria"/>
        </w:rPr>
      </w:pPr>
    </w:p>
    <w:sectPr w:rsidR="00F015DE" w:rsidRPr="008B5D76" w:rsidSect="00EF76A2">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1E5DD" w14:textId="77777777" w:rsidR="004C188A" w:rsidRDefault="004C188A">
      <w:r>
        <w:separator/>
      </w:r>
    </w:p>
  </w:endnote>
  <w:endnote w:type="continuationSeparator" w:id="0">
    <w:p w14:paraId="3C3CC28E" w14:textId="77777777" w:rsidR="004C188A" w:rsidRDefault="004C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0433" w14:textId="77777777" w:rsidR="004C188A" w:rsidRDefault="004C188A">
    <w:pPr>
      <w:pStyle w:val="Footer"/>
    </w:pPr>
    <w:r>
      <w:fldChar w:fldCharType="begin"/>
    </w:r>
    <w:r>
      <w:instrText xml:space="preserve"> Page </w:instrText>
    </w:r>
    <w:r>
      <w:fldChar w:fldCharType="separate"/>
    </w:r>
    <w:r w:rsidR="00265862">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1793A" w14:textId="77777777" w:rsidR="004C188A" w:rsidRDefault="004C188A">
      <w:r>
        <w:separator/>
      </w:r>
    </w:p>
  </w:footnote>
  <w:footnote w:type="continuationSeparator" w:id="0">
    <w:p w14:paraId="17C9D740" w14:textId="77777777" w:rsidR="004C188A" w:rsidRDefault="004C1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Look w:val="04A0" w:firstRow="1" w:lastRow="0" w:firstColumn="1" w:lastColumn="0" w:noHBand="0" w:noVBand="1"/>
    </w:tblPr>
    <w:tblGrid>
      <w:gridCol w:w="10188"/>
      <w:gridCol w:w="540"/>
    </w:tblGrid>
    <w:tr w:rsidR="004C188A" w14:paraId="677518D1" w14:textId="77777777" w:rsidTr="00EF76A2">
      <w:trPr>
        <w:trHeight w:val="550"/>
      </w:trPr>
      <w:tc>
        <w:tcPr>
          <w:tcW w:w="10188" w:type="dxa"/>
          <w:vAlign w:val="center"/>
        </w:tcPr>
        <w:p w14:paraId="6D8268D1" w14:textId="77777777" w:rsidR="004C188A" w:rsidRDefault="004C188A"/>
      </w:tc>
      <w:tc>
        <w:tcPr>
          <w:tcW w:w="540" w:type="dxa"/>
          <w:shd w:val="clear" w:color="auto" w:fill="A9122A" w:themeFill="accent1"/>
          <w:vAlign w:val="center"/>
        </w:tcPr>
        <w:p w14:paraId="3EFC1316" w14:textId="77777777" w:rsidR="004C188A" w:rsidRPr="00EF76A2" w:rsidRDefault="004C188A" w:rsidP="00EF76A2">
          <w:pPr>
            <w:jc w:val="center"/>
            <w:rPr>
              <w:b/>
            </w:rPr>
          </w:pPr>
          <w:r w:rsidRPr="00EF76A2">
            <w:rPr>
              <w:b/>
            </w:rPr>
            <w:t>NS</w:t>
          </w:r>
        </w:p>
      </w:tc>
    </w:tr>
  </w:tbl>
  <w:p w14:paraId="1246045D" w14:textId="77777777" w:rsidR="004C188A" w:rsidRDefault="004C18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7" w:type="dxa"/>
      <w:tblLook w:val="04A0" w:firstRow="1" w:lastRow="0" w:firstColumn="1" w:lastColumn="0" w:noHBand="0" w:noVBand="1"/>
    </w:tblPr>
    <w:tblGrid>
      <w:gridCol w:w="9348"/>
      <w:gridCol w:w="1739"/>
    </w:tblGrid>
    <w:tr w:rsidR="004C188A" w14:paraId="3FE47E3D" w14:textId="77777777" w:rsidTr="003C672B">
      <w:trPr>
        <w:trHeight w:val="1080"/>
      </w:trPr>
      <w:tc>
        <w:tcPr>
          <w:tcW w:w="9348" w:type="dxa"/>
          <w:vAlign w:val="center"/>
        </w:tcPr>
        <w:p w14:paraId="27D5134E" w14:textId="77777777" w:rsidR="004C188A" w:rsidRPr="008B5D76" w:rsidRDefault="004C188A">
          <w:pPr>
            <w:pStyle w:val="Title"/>
            <w:rPr>
              <w:rFonts w:ascii="Cambria" w:hAnsi="Cambria"/>
            </w:rPr>
          </w:pPr>
          <w:r w:rsidRPr="008B5D76">
            <w:rPr>
              <w:rFonts w:ascii="Cambria" w:hAnsi="Cambria"/>
            </w:rPr>
            <w:t>Nicole Scheppers</w:t>
          </w:r>
        </w:p>
        <w:p w14:paraId="345251A2" w14:textId="77777777" w:rsidR="004C188A" w:rsidRPr="00EF76A2" w:rsidRDefault="004C188A" w:rsidP="00EF76A2">
          <w:pPr>
            <w:pStyle w:val="ContactDetails"/>
            <w:rPr>
              <w:sz w:val="24"/>
              <w:szCs w:val="24"/>
            </w:rPr>
          </w:pPr>
          <w:r w:rsidRPr="008B5D76">
            <w:rPr>
              <w:rFonts w:ascii="Cambria" w:hAnsi="Cambria"/>
              <w:sz w:val="24"/>
              <w:szCs w:val="24"/>
            </w:rPr>
            <w:t xml:space="preserve">1195 Fitzgerald Road Unit #A </w:t>
          </w:r>
          <w:r w:rsidRPr="008B5D76">
            <w:rPr>
              <w:rFonts w:ascii="Cambria" w:hAnsi="Cambria"/>
              <w:sz w:val="24"/>
              <w:szCs w:val="24"/>
            </w:rPr>
            <w:sym w:font="Wingdings 2" w:char="F097"/>
          </w:r>
          <w:r w:rsidRPr="008B5D76">
            <w:rPr>
              <w:rFonts w:ascii="Cambria" w:hAnsi="Cambria"/>
              <w:sz w:val="24"/>
              <w:szCs w:val="24"/>
            </w:rPr>
            <w:t xml:space="preserve"> Simi Valley, </w:t>
          </w:r>
          <w:r w:rsidRPr="008B5D76">
            <w:rPr>
              <w:rFonts w:ascii="Cambria" w:hAnsi="Cambria"/>
              <w:sz w:val="24"/>
              <w:szCs w:val="24"/>
            </w:rPr>
            <w:fldChar w:fldCharType="begin"/>
          </w:r>
          <w:r w:rsidRPr="008B5D76">
            <w:rPr>
              <w:rFonts w:ascii="Cambria" w:hAnsi="Cambria"/>
              <w:sz w:val="24"/>
              <w:szCs w:val="24"/>
            </w:rPr>
            <w:instrText xml:space="preserve"> PLACEHOLDER </w:instrText>
          </w:r>
          <w:r w:rsidRPr="008B5D76">
            <w:rPr>
              <w:rFonts w:ascii="Cambria" w:hAnsi="Cambria"/>
              <w:sz w:val="24"/>
              <w:szCs w:val="24"/>
            </w:rPr>
            <w:fldChar w:fldCharType="begin"/>
          </w:r>
          <w:r w:rsidRPr="008B5D76">
            <w:rPr>
              <w:rFonts w:ascii="Cambria" w:hAnsi="Cambria"/>
              <w:sz w:val="24"/>
              <w:szCs w:val="24"/>
            </w:rPr>
            <w:instrText xml:space="preserve"> IF </w:instrText>
          </w:r>
          <w:r w:rsidRPr="008B5D76">
            <w:rPr>
              <w:rFonts w:ascii="Cambria" w:hAnsi="Cambria"/>
              <w:sz w:val="24"/>
              <w:szCs w:val="24"/>
            </w:rPr>
            <w:fldChar w:fldCharType="begin"/>
          </w:r>
          <w:r w:rsidRPr="008B5D76">
            <w:rPr>
              <w:rFonts w:ascii="Cambria" w:hAnsi="Cambria"/>
              <w:sz w:val="24"/>
              <w:szCs w:val="24"/>
            </w:rPr>
            <w:instrText xml:space="preserve"> USERPROPERTY WorkState </w:instrText>
          </w:r>
          <w:r w:rsidRPr="008B5D76">
            <w:rPr>
              <w:rFonts w:ascii="Cambria" w:hAnsi="Cambria"/>
              <w:sz w:val="24"/>
              <w:szCs w:val="24"/>
            </w:rPr>
            <w:fldChar w:fldCharType="separate"/>
          </w:r>
          <w:r w:rsidR="00265862">
            <w:rPr>
              <w:rFonts w:ascii="Cambria" w:hAnsi="Cambria"/>
              <w:noProof/>
              <w:sz w:val="24"/>
              <w:szCs w:val="24"/>
            </w:rPr>
            <w:instrText>CA</w:instrText>
          </w:r>
          <w:r w:rsidRPr="008B5D76">
            <w:rPr>
              <w:rFonts w:ascii="Cambria" w:hAnsi="Cambria"/>
              <w:sz w:val="24"/>
              <w:szCs w:val="24"/>
            </w:rPr>
            <w:fldChar w:fldCharType="end"/>
          </w:r>
          <w:r w:rsidRPr="008B5D76">
            <w:rPr>
              <w:rFonts w:ascii="Cambria" w:hAnsi="Cambria"/>
              <w:sz w:val="24"/>
              <w:szCs w:val="24"/>
            </w:rPr>
            <w:instrText xml:space="preserve">="" "[State]"  </w:instrText>
          </w:r>
          <w:r w:rsidRPr="008B5D76">
            <w:rPr>
              <w:rFonts w:ascii="Cambria" w:hAnsi="Cambria"/>
              <w:sz w:val="24"/>
              <w:szCs w:val="24"/>
            </w:rPr>
            <w:fldChar w:fldCharType="begin"/>
          </w:r>
          <w:r w:rsidRPr="008B5D76">
            <w:rPr>
              <w:rFonts w:ascii="Cambria" w:hAnsi="Cambria"/>
              <w:sz w:val="24"/>
              <w:szCs w:val="24"/>
            </w:rPr>
            <w:instrText xml:space="preserve"> USERPROPERTY WorkState </w:instrText>
          </w:r>
          <w:r w:rsidRPr="008B5D76">
            <w:rPr>
              <w:rFonts w:ascii="Cambria" w:hAnsi="Cambria"/>
              <w:sz w:val="24"/>
              <w:szCs w:val="24"/>
            </w:rPr>
            <w:fldChar w:fldCharType="separate"/>
          </w:r>
          <w:r w:rsidR="00265862">
            <w:rPr>
              <w:rFonts w:ascii="Cambria" w:hAnsi="Cambria"/>
              <w:noProof/>
              <w:sz w:val="24"/>
              <w:szCs w:val="24"/>
            </w:rPr>
            <w:instrText>CA</w:instrText>
          </w:r>
          <w:r w:rsidRPr="008B5D76">
            <w:rPr>
              <w:rFonts w:ascii="Cambria" w:hAnsi="Cambria"/>
              <w:sz w:val="24"/>
              <w:szCs w:val="24"/>
            </w:rPr>
            <w:fldChar w:fldCharType="end"/>
          </w:r>
          <w:r w:rsidRPr="008B5D76">
            <w:rPr>
              <w:rFonts w:ascii="Cambria" w:hAnsi="Cambria"/>
              <w:sz w:val="24"/>
              <w:szCs w:val="24"/>
            </w:rPr>
            <w:fldChar w:fldCharType="separate"/>
          </w:r>
          <w:r w:rsidR="00265862">
            <w:rPr>
              <w:rFonts w:ascii="Cambria" w:hAnsi="Cambria"/>
              <w:noProof/>
              <w:sz w:val="24"/>
              <w:szCs w:val="24"/>
            </w:rPr>
            <w:instrText>CA</w:instrText>
          </w:r>
          <w:r w:rsidRPr="008B5D76">
            <w:rPr>
              <w:rFonts w:ascii="Cambria" w:hAnsi="Cambria"/>
              <w:sz w:val="24"/>
              <w:szCs w:val="24"/>
            </w:rPr>
            <w:fldChar w:fldCharType="end"/>
          </w:r>
          <w:r w:rsidRPr="008B5D76">
            <w:rPr>
              <w:rFonts w:ascii="Cambria" w:hAnsi="Cambria"/>
              <w:sz w:val="24"/>
              <w:szCs w:val="24"/>
            </w:rPr>
            <w:instrText xml:space="preserve"> \* MERGEFORMAT</w:instrText>
          </w:r>
          <w:r w:rsidRPr="008B5D76">
            <w:rPr>
              <w:rFonts w:ascii="Cambria" w:hAnsi="Cambria"/>
              <w:sz w:val="24"/>
              <w:szCs w:val="24"/>
            </w:rPr>
            <w:fldChar w:fldCharType="separate"/>
          </w:r>
          <w:r w:rsidR="00265862">
            <w:rPr>
              <w:rFonts w:ascii="Cambria" w:hAnsi="Cambria"/>
              <w:sz w:val="24"/>
              <w:szCs w:val="24"/>
            </w:rPr>
            <w:t>CA</w:t>
          </w:r>
          <w:r w:rsidRPr="008B5D76">
            <w:rPr>
              <w:rFonts w:ascii="Cambria" w:hAnsi="Cambria"/>
              <w:sz w:val="24"/>
              <w:szCs w:val="24"/>
            </w:rPr>
            <w:fldChar w:fldCharType="end"/>
          </w:r>
          <w:r w:rsidRPr="008B5D76">
            <w:rPr>
              <w:rFonts w:ascii="Cambria" w:hAnsi="Cambria"/>
              <w:sz w:val="24"/>
              <w:szCs w:val="24"/>
            </w:rPr>
            <w:t xml:space="preserve"> 93065</w:t>
          </w:r>
          <w:r w:rsidRPr="008B5D76">
            <w:rPr>
              <w:rFonts w:ascii="Cambria" w:hAnsi="Cambria"/>
              <w:sz w:val="24"/>
              <w:szCs w:val="24"/>
            </w:rPr>
            <w:br/>
            <w:t xml:space="preserve">Phone: 818-312-7497 </w:t>
          </w:r>
          <w:r w:rsidRPr="008B5D76">
            <w:rPr>
              <w:rFonts w:ascii="Cambria" w:hAnsi="Cambria"/>
              <w:sz w:val="24"/>
              <w:szCs w:val="24"/>
            </w:rPr>
            <w:sym w:font="Wingdings 2" w:char="F097"/>
          </w:r>
          <w:r w:rsidRPr="008B5D76">
            <w:rPr>
              <w:rFonts w:ascii="Cambria" w:hAnsi="Cambria"/>
              <w:sz w:val="24"/>
              <w:szCs w:val="24"/>
            </w:rPr>
            <w:t xml:space="preserve"> E-Mail: nascheppers@gmail.com</w:t>
          </w:r>
          <w:r w:rsidRPr="00EF76A2">
            <w:rPr>
              <w:sz w:val="24"/>
              <w:szCs w:val="24"/>
            </w:rPr>
            <w:t xml:space="preserve"> </w:t>
          </w:r>
        </w:p>
      </w:tc>
      <w:tc>
        <w:tcPr>
          <w:tcW w:w="1739" w:type="dxa"/>
          <w:vAlign w:val="center"/>
        </w:tcPr>
        <w:p w14:paraId="55127377" w14:textId="77777777" w:rsidR="004C188A" w:rsidRDefault="004C188A">
          <w:pPr>
            <w:pStyle w:val="Initials"/>
          </w:pPr>
        </w:p>
      </w:tc>
    </w:tr>
  </w:tbl>
  <w:p w14:paraId="3BCBB41D" w14:textId="77777777" w:rsidR="004C188A" w:rsidRDefault="004C188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D7C2D"/>
    <w:multiLevelType w:val="multilevel"/>
    <w:tmpl w:val="36FC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D478E8"/>
    <w:multiLevelType w:val="multilevel"/>
    <w:tmpl w:val="67D8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367523"/>
    <w:multiLevelType w:val="hybridMultilevel"/>
    <w:tmpl w:val="3E68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92D46"/>
    <w:multiLevelType w:val="multilevel"/>
    <w:tmpl w:val="FF5C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A538EF"/>
    <w:multiLevelType w:val="multilevel"/>
    <w:tmpl w:val="C110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7C04989"/>
    <w:multiLevelType w:val="multilevel"/>
    <w:tmpl w:val="90F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AAC63D5"/>
    <w:multiLevelType w:val="multilevel"/>
    <w:tmpl w:val="80B8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05B6B9A"/>
    <w:multiLevelType w:val="hybridMultilevel"/>
    <w:tmpl w:val="943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C8305C"/>
    <w:multiLevelType w:val="multilevel"/>
    <w:tmpl w:val="D45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2F1864"/>
    <w:multiLevelType w:val="multilevel"/>
    <w:tmpl w:val="F33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383599"/>
    <w:multiLevelType w:val="multilevel"/>
    <w:tmpl w:val="B8FC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424BC0"/>
    <w:multiLevelType w:val="hybridMultilevel"/>
    <w:tmpl w:val="B7F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31FE5"/>
    <w:multiLevelType w:val="multilevel"/>
    <w:tmpl w:val="953A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0D1148"/>
    <w:multiLevelType w:val="multilevel"/>
    <w:tmpl w:val="7B3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C80D35"/>
    <w:multiLevelType w:val="multilevel"/>
    <w:tmpl w:val="D66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AB3C48"/>
    <w:multiLevelType w:val="hybridMultilevel"/>
    <w:tmpl w:val="EE1C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A6950"/>
    <w:multiLevelType w:val="multilevel"/>
    <w:tmpl w:val="E41E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247FDA"/>
    <w:multiLevelType w:val="multilevel"/>
    <w:tmpl w:val="638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AF3E60"/>
    <w:multiLevelType w:val="multilevel"/>
    <w:tmpl w:val="53D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3A53DA"/>
    <w:multiLevelType w:val="multilevel"/>
    <w:tmpl w:val="217E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677801"/>
    <w:multiLevelType w:val="hybridMultilevel"/>
    <w:tmpl w:val="FB2A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5"/>
  </w:num>
  <w:num w:numId="13">
    <w:abstractNumId w:val="20"/>
  </w:num>
  <w:num w:numId="14">
    <w:abstractNumId w:val="22"/>
  </w:num>
  <w:num w:numId="15">
    <w:abstractNumId w:val="18"/>
  </w:num>
  <w:num w:numId="16">
    <w:abstractNumId w:val="27"/>
  </w:num>
  <w:num w:numId="17">
    <w:abstractNumId w:val="15"/>
  </w:num>
  <w:num w:numId="18">
    <w:abstractNumId w:val="13"/>
  </w:num>
  <w:num w:numId="19">
    <w:abstractNumId w:val="11"/>
  </w:num>
  <w:num w:numId="20">
    <w:abstractNumId w:val="23"/>
  </w:num>
  <w:num w:numId="21">
    <w:abstractNumId w:val="24"/>
  </w:num>
  <w:num w:numId="22">
    <w:abstractNumId w:val="26"/>
  </w:num>
  <w:num w:numId="23">
    <w:abstractNumId w:val="14"/>
  </w:num>
  <w:num w:numId="24">
    <w:abstractNumId w:val="16"/>
  </w:num>
  <w:num w:numId="25">
    <w:abstractNumId w:val="19"/>
  </w:num>
  <w:num w:numId="26">
    <w:abstractNumId w:val="10"/>
  </w:num>
  <w:num w:numId="27">
    <w:abstractNumId w:val="28"/>
  </w:num>
  <w:num w:numId="28">
    <w:abstractNumId w:val="12"/>
  </w:num>
  <w:num w:numId="29">
    <w:abstractNumId w:val="21"/>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F76A2"/>
    <w:rsid w:val="000201D0"/>
    <w:rsid w:val="000B233E"/>
    <w:rsid w:val="001F21FF"/>
    <w:rsid w:val="00265862"/>
    <w:rsid w:val="002C39A7"/>
    <w:rsid w:val="00362CBC"/>
    <w:rsid w:val="003C672B"/>
    <w:rsid w:val="0042698A"/>
    <w:rsid w:val="00437BEB"/>
    <w:rsid w:val="004C188A"/>
    <w:rsid w:val="0078650F"/>
    <w:rsid w:val="008118CC"/>
    <w:rsid w:val="008B5D76"/>
    <w:rsid w:val="00995900"/>
    <w:rsid w:val="00BA551E"/>
    <w:rsid w:val="00D31F17"/>
    <w:rsid w:val="00D516FC"/>
    <w:rsid w:val="00E15898"/>
    <w:rsid w:val="00EF76A2"/>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8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5D1B5FBABFB1E246A437068E10A13BB9">
    <w:name w:val="5D1B5FBABFB1E246A437068E10A13BB9"/>
    <w:rsid w:val="00EF76A2"/>
    <w:rPr>
      <w:sz w:val="24"/>
      <w:szCs w:val="24"/>
      <w:lang w:eastAsia="ja-JP"/>
    </w:rPr>
  </w:style>
  <w:style w:type="character" w:styleId="Hyperlink">
    <w:name w:val="Hyperlink"/>
    <w:basedOn w:val="DefaultParagraphFont"/>
    <w:uiPriority w:val="99"/>
    <w:unhideWhenUsed/>
    <w:rsid w:val="00EF76A2"/>
    <w:rPr>
      <w:color w:val="002F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5D1B5FBABFB1E246A437068E10A13BB9">
    <w:name w:val="5D1B5FBABFB1E246A437068E10A13BB9"/>
    <w:rsid w:val="00EF76A2"/>
    <w:rPr>
      <w:sz w:val="24"/>
      <w:szCs w:val="24"/>
      <w:lang w:eastAsia="ja-JP"/>
    </w:rPr>
  </w:style>
  <w:style w:type="character" w:styleId="Hyperlink">
    <w:name w:val="Hyperlink"/>
    <w:basedOn w:val="DefaultParagraphFont"/>
    <w:uiPriority w:val="99"/>
    <w:unhideWhenUsed/>
    <w:rsid w:val="00EF76A2"/>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ssedik@chaminade.org" TargetMode="External"/><Relationship Id="rId13" Type="http://schemas.openxmlformats.org/officeDocument/2006/relationships/hyperlink" Target="mailto:cgunter@school.stjohneudes.org" TargetMode="External"/><Relationship Id="rId14" Type="http://schemas.openxmlformats.org/officeDocument/2006/relationships/hyperlink" Target="mailto:stharayil@school.stjohneudes.org" TargetMode="External"/><Relationship Id="rId15" Type="http://schemas.openxmlformats.org/officeDocument/2006/relationships/hyperlink" Target="mailto:hubssalli@yahoo.com" TargetMode="External"/><Relationship Id="rId16" Type="http://schemas.openxmlformats.org/officeDocument/2006/relationships/hyperlink" Target="mailto:kstone@chaminade.org"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629097CF553C4AB3DCEC8F68CB59E0"/>
        <w:category>
          <w:name w:val="General"/>
          <w:gallery w:val="placeholder"/>
        </w:category>
        <w:types>
          <w:type w:val="bbPlcHdr"/>
        </w:types>
        <w:behaviors>
          <w:behavior w:val="content"/>
        </w:behaviors>
        <w:guid w:val="{1EC3B7E0-7B0C-674E-918E-D3DBABAAE516}"/>
      </w:docPartPr>
      <w:docPartBody>
        <w:p w:rsidR="000D505A" w:rsidRDefault="000D505A">
          <w:pPr>
            <w:pStyle w:val="8A629097CF553C4AB3DCEC8F68CB59E0"/>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5A"/>
    <w:rsid w:val="000D505A"/>
    <w:rsid w:val="00730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29097CF553C4AB3DCEC8F68CB59E0">
    <w:name w:val="8A629097CF553C4AB3DCEC8F68CB59E0"/>
  </w:style>
  <w:style w:type="paragraph" w:customStyle="1" w:styleId="A68147834089D748ADC7EE3EF4A86EEE">
    <w:name w:val="A68147834089D748ADC7EE3EF4A86EEE"/>
  </w:style>
  <w:style w:type="paragraph" w:customStyle="1" w:styleId="D4D7EAD965E4804D85A289221A2ED4D6">
    <w:name w:val="D4D7EAD965E4804D85A289221A2ED4D6"/>
  </w:style>
  <w:style w:type="paragraph" w:customStyle="1" w:styleId="248B939C2889AA40AD4F427B69A57409">
    <w:name w:val="248B939C2889AA40AD4F427B69A57409"/>
  </w:style>
  <w:style w:type="paragraph" w:customStyle="1" w:styleId="8FCF81AE5BFE9D4986E7830FF30B7582">
    <w:name w:val="8FCF81AE5BFE9D4986E7830FF30B7582"/>
  </w:style>
  <w:style w:type="paragraph" w:customStyle="1" w:styleId="53D5BC891CFB59409FEA5D6704BB5133">
    <w:name w:val="53D5BC891CFB59409FEA5D6704BB5133"/>
  </w:style>
  <w:style w:type="paragraph" w:customStyle="1" w:styleId="D024A48DC10ECF4FBF7AFE735A57D627">
    <w:name w:val="D024A48DC10ECF4FBF7AFE735A57D627"/>
  </w:style>
  <w:style w:type="paragraph" w:customStyle="1" w:styleId="B42C6F2AB21BD14FB6592DCCAA02B102">
    <w:name w:val="B42C6F2AB21BD14FB6592DCCAA02B102"/>
  </w:style>
  <w:style w:type="paragraph" w:customStyle="1" w:styleId="FF0D6D98E833F548905FA929A09FEE73">
    <w:name w:val="FF0D6D98E833F548905FA929A09FEE73"/>
  </w:style>
  <w:style w:type="paragraph" w:customStyle="1" w:styleId="50305FCC4646914B86572FBFA2A2686A">
    <w:name w:val="50305FCC4646914B86572FBFA2A2686A"/>
  </w:style>
  <w:style w:type="paragraph" w:customStyle="1" w:styleId="5D1B5FBABFB1E246A437068E10A13BB9">
    <w:name w:val="5D1B5FBABFB1E246A437068E10A13BB9"/>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A1D5E80A4E01A4D851726A807101C06">
    <w:name w:val="9A1D5E80A4E01A4D851726A807101C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29097CF553C4AB3DCEC8F68CB59E0">
    <w:name w:val="8A629097CF553C4AB3DCEC8F68CB59E0"/>
  </w:style>
  <w:style w:type="paragraph" w:customStyle="1" w:styleId="A68147834089D748ADC7EE3EF4A86EEE">
    <w:name w:val="A68147834089D748ADC7EE3EF4A86EEE"/>
  </w:style>
  <w:style w:type="paragraph" w:customStyle="1" w:styleId="D4D7EAD965E4804D85A289221A2ED4D6">
    <w:name w:val="D4D7EAD965E4804D85A289221A2ED4D6"/>
  </w:style>
  <w:style w:type="paragraph" w:customStyle="1" w:styleId="248B939C2889AA40AD4F427B69A57409">
    <w:name w:val="248B939C2889AA40AD4F427B69A57409"/>
  </w:style>
  <w:style w:type="paragraph" w:customStyle="1" w:styleId="8FCF81AE5BFE9D4986E7830FF30B7582">
    <w:name w:val="8FCF81AE5BFE9D4986E7830FF30B7582"/>
  </w:style>
  <w:style w:type="paragraph" w:customStyle="1" w:styleId="53D5BC891CFB59409FEA5D6704BB5133">
    <w:name w:val="53D5BC891CFB59409FEA5D6704BB5133"/>
  </w:style>
  <w:style w:type="paragraph" w:customStyle="1" w:styleId="D024A48DC10ECF4FBF7AFE735A57D627">
    <w:name w:val="D024A48DC10ECF4FBF7AFE735A57D627"/>
  </w:style>
  <w:style w:type="paragraph" w:customStyle="1" w:styleId="B42C6F2AB21BD14FB6592DCCAA02B102">
    <w:name w:val="B42C6F2AB21BD14FB6592DCCAA02B102"/>
  </w:style>
  <w:style w:type="paragraph" w:customStyle="1" w:styleId="FF0D6D98E833F548905FA929A09FEE73">
    <w:name w:val="FF0D6D98E833F548905FA929A09FEE73"/>
  </w:style>
  <w:style w:type="paragraph" w:customStyle="1" w:styleId="50305FCC4646914B86572FBFA2A2686A">
    <w:name w:val="50305FCC4646914B86572FBFA2A2686A"/>
  </w:style>
  <w:style w:type="paragraph" w:customStyle="1" w:styleId="5D1B5FBABFB1E246A437068E10A13BB9">
    <w:name w:val="5D1B5FBABFB1E246A437068E10A13BB9"/>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A1D5E80A4E01A4D851726A807101C06">
    <w:name w:val="9A1D5E80A4E01A4D851726A807101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1E76-1253-CA40-BC04-B263DBEC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Initials Resume.dotx</Template>
  <TotalTime>27</TotalTime>
  <Pages>4</Pages>
  <Words>1527</Words>
  <Characters>8704</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10211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8</cp:revision>
  <cp:lastPrinted>2014-03-19T16:35:00Z</cp:lastPrinted>
  <dcterms:created xsi:type="dcterms:W3CDTF">2013-07-18T02:04:00Z</dcterms:created>
  <dcterms:modified xsi:type="dcterms:W3CDTF">2014-03-19T16:45:00Z</dcterms:modified>
  <cp:category/>
</cp:coreProperties>
</file>