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F95C" w14:textId="3AB55EB8" w:rsidR="0049682B" w:rsidRDefault="00316D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815" behindDoc="0" locked="0" layoutInCell="1" allowOverlap="1" wp14:anchorId="0E576C57" wp14:editId="1B43751C">
            <wp:simplePos x="0" y="0"/>
            <wp:positionH relativeFrom="page">
              <wp:posOffset>5887720</wp:posOffset>
            </wp:positionH>
            <wp:positionV relativeFrom="page">
              <wp:posOffset>1589405</wp:posOffset>
            </wp:positionV>
            <wp:extent cx="1356360" cy="1791335"/>
            <wp:effectExtent l="0" t="0" r="0" b="12065"/>
            <wp:wrapThrough wrapText="bothSides">
              <wp:wrapPolygon edited="0">
                <wp:start x="0" y="0"/>
                <wp:lineTo x="0" y="21439"/>
                <wp:lineTo x="21034" y="21439"/>
                <wp:lineTo x="21034" y="0"/>
                <wp:lineTo x="0" y="0"/>
              </wp:wrapPolygon>
            </wp:wrapThrough>
            <wp:docPr id="18" name="Picture 18" descr="Macintosh HD:Users:nikischepper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ischepper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3947F3F" wp14:editId="5883344D">
                <wp:simplePos x="0" y="0"/>
                <wp:positionH relativeFrom="page">
                  <wp:posOffset>561975</wp:posOffset>
                </wp:positionH>
                <wp:positionV relativeFrom="page">
                  <wp:posOffset>3733800</wp:posOffset>
                </wp:positionV>
                <wp:extent cx="4389120" cy="318135"/>
                <wp:effectExtent l="0" t="0" r="0" b="12065"/>
                <wp:wrapTight wrapText="bothSides">
                  <wp:wrapPolygon edited="0">
                    <wp:start x="125" y="0"/>
                    <wp:lineTo x="125" y="20695"/>
                    <wp:lineTo x="21375" y="20695"/>
                    <wp:lineTo x="21375" y="0"/>
                    <wp:lineTo x="125" y="0"/>
                  </wp:wrapPolygon>
                </wp:wrapTight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87BE1E" w14:textId="0B799D7D" w:rsidR="00656337" w:rsidRPr="00656337" w:rsidRDefault="00656337" w:rsidP="0049682B">
                            <w:pPr>
                              <w:pStyle w:val="Heading1"/>
                              <w:jc w:val="center"/>
                              <w:rPr>
                                <w:b/>
                                <w:color w:val="A61F00" w:themeColor="accent4" w:themeShade="BF"/>
                                <w:sz w:val="40"/>
                                <w:szCs w:val="40"/>
                              </w:rPr>
                            </w:pPr>
                            <w:r w:rsidRPr="00656337">
                              <w:rPr>
                                <w:b/>
                                <w:color w:val="A61F00" w:themeColor="accent4" w:themeShade="BF"/>
                                <w:sz w:val="40"/>
                                <w:szCs w:val="40"/>
                              </w:rPr>
                              <w:t>Service Opportunities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44.25pt;margin-top:294pt;width:345.6pt;height:25.05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9fN/ICAABQ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yF3&#10;JMRI0BaSdM/2Bi3kHo1HlqC+0yno3XWgafYgB2UXrO5uZfFVIyGXNRVbNldK9jWjJThI7Ev/7OmA&#10;oy3Ipv8gS7BDd0Y6oH2lWsse8IEAHRL1eEqO9aUAYTSKExLCVQF3IxKT0diZoOnxdae0ecdki+wm&#10;wwqS79Dpw6021huaHlWsMSFz3jSuABpxIQDFQQK24am9s164fP5IgmQdr+PIi8LJ2ouCsvTm+TLy&#10;JjmZjlej1XK5Ij+tXRKlNS9LJqyZY22R6HW5O1T5UBWn6tKy4aWFsy5ptd0sG4UeKNR27r4DIWdq&#10;/qUbjgSI5VlIJIyCRZh4+SSeelEVjb1kGsReQJJFMgmiJFrllyHdcsH+PSTUZzgZh+OhmP4YW+C+&#10;l7HRtOUGpkfD2wzHJyWa2hJci9Kl1lDeDPszKqz7v6cin8/DCWTRW8UJULFhoRfnQeQt5tGYLKfT&#10;nKymlorW8to1tGDDCMsbuj0QYq9el+SWFhfjjBDfpXqoVZcmKMVjEbpmsv0zdJLZb/agaDtsI8tH&#10;aCsloeqhQWAcw6aW6jtGPYy2DOtvO6oYRs17Aa2ZkCiys9AdYKPOpZujlIoCIDJsMBq2SzPMzV2n&#10;+LYGC8MQEHIObVxx12FP3hyaH8aWI/owYu1cPD87racfwewXAAAA//8DAFBLAwQUAAYACAAAACEA&#10;X3K82N8AAAAKAQAADwAAAGRycy9kb3ducmV2LnhtbEyPQU7DMBBF90jcwRokdtRJURsT4lSARFdl&#10;QeEA09jEgXgc2W6T9PSYFV2O5un/96vNZHt20j50jiTkiwyYpsapjloJnx+vdwJYiEgKe0dawqwD&#10;bOrrqwpL5UZ616d9bFkKoVCiBBPjUHIeGqMthoUbNKXfl/MWYzp9y5XHMYXbni+zbM0tdpQaDA76&#10;xejmZ3+0Euw5P/sdov3ezksch9ls33bPUt7eTE+PwKKe4j8Mf/pJHerkdHBHUoH1EoRYJVLCSoi0&#10;KQFF8VAAO0hY34sceF3xywn1LwAAAP//AwBQSwECLQAUAAYACAAAACEA5JnDwPsAAADhAQAAEwAA&#10;AAAAAAAAAAAAAAAAAAAAW0NvbnRlbnRfVHlwZXNdLnhtbFBLAQItABQABgAIAAAAIQAjsmrh1wAA&#10;AJQBAAALAAAAAAAAAAAAAAAAACwBAABfcmVscy8ucmVsc1BLAQItABQABgAIAAAAIQAs/1838gIA&#10;AFAGAAAOAAAAAAAAAAAAAAAAACwCAABkcnMvZTJvRG9jLnhtbFBLAQItABQABgAIAAAAIQBfcrzY&#10;3wAAAAoBAAAPAAAAAAAAAAAAAAAAAEoFAABkcnMvZG93bnJldi54bWxQSwUGAAAAAAQABADzAAAA&#10;VgYAAAAA&#10;" filled="f" stroked="f">
                <v:textbox inset=",0,,0">
                  <w:txbxContent>
                    <w:p w14:paraId="4187BE1E" w14:textId="0B799D7D" w:rsidR="00656337" w:rsidRPr="00656337" w:rsidRDefault="00656337" w:rsidP="0049682B">
                      <w:pPr>
                        <w:pStyle w:val="Heading1"/>
                        <w:jc w:val="center"/>
                        <w:rPr>
                          <w:b/>
                          <w:color w:val="A61F00" w:themeColor="accent4" w:themeShade="BF"/>
                          <w:sz w:val="40"/>
                          <w:szCs w:val="40"/>
                        </w:rPr>
                      </w:pPr>
                      <w:r w:rsidRPr="00656337">
                        <w:rPr>
                          <w:b/>
                          <w:color w:val="A61F00" w:themeColor="accent4" w:themeShade="BF"/>
                          <w:sz w:val="40"/>
                          <w:szCs w:val="40"/>
                        </w:rPr>
                        <w:t>Service Opportunities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91" behindDoc="0" locked="0" layoutInCell="1" allowOverlap="1" wp14:anchorId="14ADD0E1" wp14:editId="7E86542C">
                <wp:simplePos x="0" y="0"/>
                <wp:positionH relativeFrom="page">
                  <wp:posOffset>368300</wp:posOffset>
                </wp:positionH>
                <wp:positionV relativeFrom="page">
                  <wp:posOffset>7101840</wp:posOffset>
                </wp:positionV>
                <wp:extent cx="4733925" cy="1341120"/>
                <wp:effectExtent l="0" t="0" r="0" b="5080"/>
                <wp:wrapThrough wrapText="bothSides">
                  <wp:wrapPolygon edited="0">
                    <wp:start x="116" y="0"/>
                    <wp:lineTo x="116" y="21273"/>
                    <wp:lineTo x="21325" y="21273"/>
                    <wp:lineTo x="21325" y="0"/>
                    <wp:lineTo x="11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322C9" w14:textId="3DBEB34C" w:rsidR="00656337" w:rsidRPr="00316DC0" w:rsidRDefault="00656337" w:rsidP="00316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6DC0">
                              <w:rPr>
                                <w:sz w:val="28"/>
                                <w:szCs w:val="28"/>
                              </w:rPr>
                              <w:t xml:space="preserve">Applications for the 2014-2015 school year are due </w:t>
                            </w:r>
                            <w:r w:rsidRPr="00316DC0">
                              <w:rPr>
                                <w:b/>
                                <w:sz w:val="28"/>
                                <w:szCs w:val="28"/>
                              </w:rPr>
                              <w:t>June 12</w:t>
                            </w:r>
                            <w:r w:rsidR="00316DC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16DC0">
                              <w:rPr>
                                <w:sz w:val="28"/>
                                <w:szCs w:val="28"/>
                              </w:rPr>
                              <w:t>the last day of school!  Applications are available online or in the 6</w:t>
                            </w:r>
                            <w:r w:rsidRPr="00316DC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6DC0">
                              <w:rPr>
                                <w:sz w:val="28"/>
                                <w:szCs w:val="28"/>
                              </w:rPr>
                              <w:t xml:space="preserve"> grade classroom.  Consult Ms. Scheppers or current N</w:t>
                            </w:r>
                            <w:r w:rsidR="00316DC0" w:rsidRPr="00316DC0">
                              <w:rPr>
                                <w:sz w:val="28"/>
                                <w:szCs w:val="28"/>
                              </w:rPr>
                              <w:t xml:space="preserve">JHS members with any questions or check the NJHS web page: </w:t>
                            </w:r>
                            <w:hyperlink r:id="rId9" w:history="1">
                              <w:r w:rsidR="00316DC0" w:rsidRPr="00316DC0">
                                <w:rPr>
                                  <w:rStyle w:val="Hyperlink"/>
                                  <w:b/>
                                  <w:color w:val="3472BA" w:themeColor="background2"/>
                                  <w:sz w:val="28"/>
                                  <w:szCs w:val="28"/>
                                </w:rPr>
                                <w:t>http://sje6thgr.weebly.com/njhs.html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9pt;margin-top:559.2pt;width:372.75pt;height:105.6pt;z-index:25167779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U/SNUCAAAg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VlPj49nQxHGFGw&#10;Zad5lg0j/8nLdWOd/8S0REEosYXyRVbJ5sZ5CAWgPSS8pvS8ESKWUKhXCgB2GhZ7oLtNCggFxIAM&#10;QcX6PM9G42E1Hk0GZ9UoG+RZej6oqnQ4uJ5XaZXm89kkv/oJUUiS5cUWOsVAnwWKgIm5IMt9VYL5&#10;78oiCX3VxFmWxPZBGwJNGqmF8OGBmG8fchLK0NEdJb8TLCQi1BfGoYCR9aCIo8Nmwnb+CKVM+d5r&#10;RAcUB+Lec3GPj9RFSt9zuSsC3Igva+UPl2WjtI0lfhN2/a0PmXd4IOMo7yD6dtF2ndt340LXO2hS&#10;q7sxd4bOG2ikG+L8PbEw19CXsKv8HXy40NsS672E0UrbH3/SBzzUFawYheqX2H1fE8swEp8VDOIk&#10;y/OwWOIhh16Cgz22LI4tai1nOlYZQXRRDHgvepFbLZ9gpVXhVTARReHtEvtenPlue8FKpKyqIghW&#10;iSH+Rj0YGhoosBzG5LF9ItbsZ8lDI93qfqOQ4s1IddhwU+lq7TVv4rwFnjtW9/zDGoptuV+ZYc8d&#10;nyPqZbFPfwEAAP//AwBQSwMEFAAGAAgAAAAhAMMMol7hAAAADAEAAA8AAABkcnMvZG93bnJldi54&#10;bWxMj8FOwzAQRO9I/IO1SNyok5a2JsSpAAGnImjLgaMbb5OIeB3FbhP+vssJjjs7mnmTr0bXihP2&#10;ofGkIZ0kIJBKbxuqNHzuXm4UiBANWdN6Qg0/GGBVXF7kJrN+oA2etrESHEIhMxrqGLtMylDW6EyY&#10;+A6JfwffOxP57CtpezNwuGvlNEkW0pmGuKE2HT7VWH5vj04Drke3e1PL5/j+eHhNvtTHsLaV1tdX&#10;48M9iIhj/DPDLz6jQ8FMe38kG0SrYa54SmQ9TdUtCHaoZDYHsWdpNr1bgCxy+X9EcQYAAP//AwBQ&#10;SwECLQAUAAYACAAAACEA5JnDwPsAAADhAQAAEwAAAAAAAAAAAAAAAAAAAAAAW0NvbnRlbnRfVHlw&#10;ZXNdLnhtbFBLAQItABQABgAIAAAAIQAjsmrh1wAAAJQBAAALAAAAAAAAAAAAAAAAACwBAABfcmVs&#10;cy8ucmVsc1BLAQItABQABgAIAAAAIQDSRT9I1QIAACAGAAAOAAAAAAAAAAAAAAAAACwCAABkcnMv&#10;ZTJvRG9jLnhtbFBLAQItABQABgAIAAAAIQDDDKJe4QAAAAwBAAAPAAAAAAAAAAAAAAAAAC0FAABk&#10;cnMvZG93bnJldi54bWxQSwUGAAAAAAQABADzAAAAOwYAAAAA&#10;" mv:complextextbox="1" filled="f" stroked="f">
                <v:textbox>
                  <w:txbxContent>
                    <w:p w14:paraId="7FC322C9" w14:textId="3DBEB34C" w:rsidR="00656337" w:rsidRPr="00316DC0" w:rsidRDefault="00656337" w:rsidP="00316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6DC0">
                        <w:rPr>
                          <w:sz w:val="28"/>
                          <w:szCs w:val="28"/>
                        </w:rPr>
                        <w:t xml:space="preserve">Applications for the 2014-2015 school year are due </w:t>
                      </w:r>
                      <w:r w:rsidRPr="00316DC0">
                        <w:rPr>
                          <w:b/>
                          <w:sz w:val="28"/>
                          <w:szCs w:val="28"/>
                        </w:rPr>
                        <w:t>June 12</w:t>
                      </w:r>
                      <w:r w:rsidR="00316DC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316DC0">
                        <w:rPr>
                          <w:sz w:val="28"/>
                          <w:szCs w:val="28"/>
                        </w:rPr>
                        <w:t>the last day of school!  Applications are available online or in the 6</w:t>
                      </w:r>
                      <w:r w:rsidRPr="00316DC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6DC0">
                        <w:rPr>
                          <w:sz w:val="28"/>
                          <w:szCs w:val="28"/>
                        </w:rPr>
                        <w:t xml:space="preserve"> grade classroom.  Consult Ms. Scheppers or current N</w:t>
                      </w:r>
                      <w:r w:rsidR="00316DC0" w:rsidRPr="00316DC0">
                        <w:rPr>
                          <w:sz w:val="28"/>
                          <w:szCs w:val="28"/>
                        </w:rPr>
                        <w:t xml:space="preserve">JHS members with any questions or check the NJHS web page: </w:t>
                      </w:r>
                      <w:hyperlink r:id="rId10" w:history="1">
                        <w:r w:rsidR="00316DC0" w:rsidRPr="00316DC0">
                          <w:rPr>
                            <w:rStyle w:val="Hyperlink"/>
                            <w:b/>
                            <w:color w:val="3472BA" w:themeColor="background2"/>
                            <w:sz w:val="28"/>
                            <w:szCs w:val="28"/>
                          </w:rPr>
                          <w:t>http://sje6thgr.weebly.com/njhs.html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767" behindDoc="0" locked="0" layoutInCell="1" allowOverlap="1" wp14:anchorId="2A74177F" wp14:editId="70C668E3">
                <wp:simplePos x="0" y="0"/>
                <wp:positionH relativeFrom="page">
                  <wp:posOffset>384175</wp:posOffset>
                </wp:positionH>
                <wp:positionV relativeFrom="page">
                  <wp:posOffset>6736080</wp:posOffset>
                </wp:positionV>
                <wp:extent cx="4718050" cy="365760"/>
                <wp:effectExtent l="0" t="0" r="0" b="0"/>
                <wp:wrapThrough wrapText="bothSides">
                  <wp:wrapPolygon edited="0">
                    <wp:start x="116" y="0"/>
                    <wp:lineTo x="116" y="19500"/>
                    <wp:lineTo x="21397" y="19500"/>
                    <wp:lineTo x="21397" y="0"/>
                    <wp:lineTo x="116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9546" w14:textId="2BFD1C53" w:rsidR="00656337" w:rsidRPr="00316DC0" w:rsidRDefault="00656337" w:rsidP="00656337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316DC0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Considering becoming a member of NJHS?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.25pt;margin-top:530.4pt;width:371.5pt;height:28.8pt;z-index:251676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oBadQCAAAf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DMJ9k0HYGJgu3D&#10;eDQZR/qT59vGOv+RaYmCUGIL1Yukku2N8xAJQHtIeEzpRSNErKBQLxQA7DQstkB3mxQQCYgBGWKK&#10;5fkxH02G1WR0PhhXo2yQZ+l0UFXpcHC9qNIqzRfz8/zqJ0QhSZYXO2gUA20WGAIiFoKsDkUJ5r+r&#10;iiT0RQ9nWRK7B20J9GhkFsKHB2K+fchJqELHdpT8XrCQiFCfGYf6RdKDIk4Omwvb+SOUMuV7rxEd&#10;UByIe8vFAz5SFyl9y+WuCHAjvqyVP16WjdI2lvhV2PXXPmTe4YGMk7yD6NtlGxt32DfjUtd76FGr&#10;uyl3hi4aaKQb4vw9sTDW0HuwqvwdfLjQuxLrg4TRWtvvf9IHPNQVrBiF6pfYfdsQyzASnxTM4XmW&#10;52GvxEMOvQQHe2pZnlrURs51rDKC6KIY8F70IrdaPsFGq8KrYCKKwtsl9r04993ygo1IWVVFEGwS&#10;Q/yNejA0NFBgOYzJY/tErDnMkodGutX9QiHFq5HqsOGm0tXGa97EeQs8d6we+IctFNvysDHDmjs9&#10;R9TzXp/9AgAA//8DAFBLAwQUAAYACAAAACEAV1eswN8AAAAMAQAADwAAAGRycy9kb3ducmV2Lnht&#10;bEyPzU7DMBCE70i8g7VI3KgdfoIV4lSAgFMroOXA0Y23SUS8jmK3CW/PcoLjzo5mvimXs+/FEcfY&#10;BTKQLRQIpDq4jhoDH9vnCw0iJkvO9oHQwDdGWFanJ6UtXJjoHY+b1AgOoVhYA21KQyFlrFv0Ni7C&#10;gMS/fRi9TXyOjXSjnTjc9/JSqVx62xE3tHbAxxbrr83BG8DV7LdrffuUXh/2L+pTv00r1xhzfjbf&#10;34FIOKc/M/ziMzpUzLQLB3JR9AZydcNO1lWueAM7tLpiacdSlulrkFUp/4+ofgAAAP//AwBQSwEC&#10;LQAUAAYACAAAACEA5JnDwPsAAADhAQAAEwAAAAAAAAAAAAAAAAAAAAAAW0NvbnRlbnRfVHlwZXNd&#10;LnhtbFBLAQItABQABgAIAAAAIQAjsmrh1wAAAJQBAAALAAAAAAAAAAAAAAAAACwBAABfcmVscy8u&#10;cmVsc1BLAQItABQABgAIAAAAIQAVSgFp1AIAAB8GAAAOAAAAAAAAAAAAAAAAACwCAABkcnMvZTJv&#10;RG9jLnhtbFBLAQItABQABgAIAAAAIQBXV6zA3wAAAAwBAAAPAAAAAAAAAAAAAAAAACwFAABkcnMv&#10;ZG93bnJldi54bWxQSwUGAAAAAAQABADzAAAAOAYAAAAA&#10;" mv:complextextbox="1" filled="f" stroked="f">
                <v:textbox>
                  <w:txbxContent>
                    <w:p w14:paraId="342E9546" w14:textId="2BFD1C53" w:rsidR="00656337" w:rsidRPr="00316DC0" w:rsidRDefault="00656337" w:rsidP="00656337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316DC0">
                        <w:rPr>
                          <w:b/>
                          <w:color w:val="800000"/>
                          <w:sz w:val="36"/>
                          <w:szCs w:val="36"/>
                        </w:rPr>
                        <w:t>Considering becoming a member of NJHS?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BF6FF26" wp14:editId="0FF766C0">
                <wp:simplePos x="0" y="0"/>
                <wp:positionH relativeFrom="page">
                  <wp:posOffset>688975</wp:posOffset>
                </wp:positionH>
                <wp:positionV relativeFrom="page">
                  <wp:posOffset>8646160</wp:posOffset>
                </wp:positionV>
                <wp:extent cx="6402705" cy="935990"/>
                <wp:effectExtent l="0" t="0" r="0" b="3810"/>
                <wp:wrapTight wrapText="bothSides">
                  <wp:wrapPolygon edited="0">
                    <wp:start x="86" y="0"/>
                    <wp:lineTo x="86" y="21102"/>
                    <wp:lineTo x="21422" y="21102"/>
                    <wp:lineTo x="21422" y="0"/>
                    <wp:lineTo x="86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B9862A" w14:textId="44DFBE91" w:rsidR="00656337" w:rsidRPr="00316DC0" w:rsidRDefault="00316DC0" w:rsidP="00672E3A">
                            <w:pPr>
                              <w:pStyle w:val="BlockHeading"/>
                              <w:rPr>
                                <w:rFonts w:asciiTheme="majorHAnsi" w:hAnsiTheme="majorHAnsi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316DC0">
                              <w:rPr>
                                <w:rFonts w:asciiTheme="majorHAnsi" w:hAnsiTheme="majorHAnsi" w:cs="Apple Chancery"/>
                                <w:b/>
                                <w:sz w:val="36"/>
                                <w:szCs w:val="36"/>
                              </w:rPr>
                              <w:t>FYI – For Your Information</w:t>
                            </w:r>
                          </w:p>
                          <w:p w14:paraId="569E9711" w14:textId="141080D9" w:rsidR="00316DC0" w:rsidRPr="00316DC0" w:rsidRDefault="00316DC0" w:rsidP="00672E3A">
                            <w:pPr>
                              <w:pStyle w:val="BlockHeading"/>
                              <w:rPr>
                                <w:rFonts w:cs="Apple Chancery"/>
                                <w:sz w:val="24"/>
                              </w:rPr>
                            </w:pPr>
                            <w:r w:rsidRPr="00316DC0">
                              <w:rPr>
                                <w:rFonts w:cs="Apple Chancery"/>
                                <w:sz w:val="24"/>
                              </w:rPr>
                              <w:t xml:space="preserve">Altar serving </w:t>
                            </w:r>
                            <w:r>
                              <w:rPr>
                                <w:rFonts w:cs="Apple Chancery"/>
                                <w:sz w:val="24"/>
                              </w:rPr>
                              <w:t xml:space="preserve">for middle school students </w:t>
                            </w:r>
                            <w:r w:rsidRPr="00316DC0">
                              <w:rPr>
                                <w:rFonts w:cs="Apple Chancery"/>
                                <w:sz w:val="24"/>
                              </w:rPr>
                              <w:t xml:space="preserve">will count towards </w:t>
                            </w:r>
                            <w:r>
                              <w:rPr>
                                <w:rFonts w:cs="Apple Chancery"/>
                                <w:sz w:val="24"/>
                              </w:rPr>
                              <w:t xml:space="preserve">the 2014-2015 school year parish service hour </w:t>
                            </w:r>
                            <w:proofErr w:type="gramStart"/>
                            <w:r>
                              <w:rPr>
                                <w:rFonts w:cs="Apple Chancery"/>
                                <w:sz w:val="24"/>
                              </w:rPr>
                              <w:t>requirement</w:t>
                            </w:r>
                            <w:proofErr w:type="gramEnd"/>
                            <w:r>
                              <w:rPr>
                                <w:rFonts w:cs="Apple Chancery"/>
                                <w:sz w:val="24"/>
                              </w:rPr>
                              <w:t xml:space="preserve">.  Altar serving will NOT count towards students’ 2013-2014 service hour requirements.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54.25pt;margin-top:680.8pt;width:504.15pt;height:73.7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+FhvkCAABXBgAADgAAAGRycy9lMm9Eb2MueG1srFXJbtswEL0X6D8QvCtaQtuSELmwLasokC5A&#10;0g+gJcoiKpEqSUdOi/57h5Tt2EkPQVsdCHI4nOW9mdHNu33XogemNJciw+FVgBETpay42Gb4633h&#10;xRhpQ0VFWylYhh+Zxu/mb9/cDH3KItnItmIKgRGh06HPcGNMn/q+LhvWUX0leybgspaqowaOautX&#10;ig5gvWv9KAim/iBV1StZMq1Bmo+XeO7s1zUrzee61sygNsMQm3GrcuvGrv78hqZbRfuGl4cw6F9E&#10;0VEuwOnJVE4NRTvFX5jqeKmklrW5KmXny7rmJXM5QDZh8Cybu4b2zOUC4Oj+BJP+f2bLTw9fFOIV&#10;cBckGAnaAUn3bG/QUu4RSSxAQ69T0LvrQdPsQQ7KLlnd38rym0ZCrhoqtmyhlBwaRisIMLQv/bOn&#10;ox1tjWyGj7ICP3RnpDO0r1Vn0QM8EFgHoh5P5NhYShBOSRDNgglGJdwl15Mkcez5ND2+7pU275ns&#10;kN1kWAH5zjp9uNXGRkPTo4p1JmTB29YVQCsuBKA4SsA3PLV3NgrH588kSNbxOiYeiaZrjwRV5S2K&#10;FfGmRTib5Nf5apWHv6zfkKQNryomrJtjbYXkddwdqnysilN1adnyypqzIWm13axahR4o1HbhPoc5&#10;3Dyp+ZdhOBAgl2cphREJllHiFdN45pGaTLxkFsReECbLZBqQhOTFZUq3XLB/TwkNwOQkmozF9BT0&#10;s9wC973MjaYdNzA9Wt5lOD4p0dSW4FpUjlpDeTvuz6Cw4f8ZimKxiKbAopfHCUCxYZEXFwHxlgsy&#10;CVezWRHmMwtFZ3HtW1qycYQVLd0eALFXryO5o+XFOAtD31E91qqjCUrxWISumWz/jJ1k9pu9a9zr&#10;Y49uZPUI3aUkFD+0EExl2DRS/cBogAmXYf19RxXDqP0goEOTkBA7Et0BNupcujlKqSjBRIYNRuN2&#10;ZcbxuesV3zbgYZwFQi6gm2vuGs22/RjNYQbA9HJ4HyatHY/nZ6f19D+Y/wYAAP//AwBQSwMEFAAG&#10;AAgAAAAhAKzPQl7fAAAADgEAAA8AAABkcnMvZG93bnJldi54bWxMj8FOwzAQRO9I/IO1SNyo7aJG&#10;JcSpAImeyoHCB2xjEwdiO7LdJunXsz3BbUb7NDtTbSbXs5OJqQtegVwIYMY3QXe+VfD58Xq3BpYy&#10;eo198EbBbBJs6uurCksdRv9uTvvcMgrxqUQFNueh5Dw11jhMizAYT7evEB1msrHlOuJI4a7nSyEK&#10;7rDz9MHiYF6saX72R6fAneU57hDd93Ze4jjMdvu2e1bq9mZ6egSWzZT/YLjUp+pQU6dDOHqdWE9e&#10;rFeEkrgvZAHsgkhZ0JwDqZV4EMDriv+fUf8CAAD//wMAUEsBAi0AFAAGAAgAAAAhAOSZw8D7AAAA&#10;4QEAABMAAAAAAAAAAAAAAAAAAAAAAFtDb250ZW50X1R5cGVzXS54bWxQSwECLQAUAAYACAAAACEA&#10;I7Jq4dcAAACUAQAACwAAAAAAAAAAAAAAAAAsAQAAX3JlbHMvLnJlbHNQSwECLQAUAAYACAAAACEA&#10;hG+FhvkCAABXBgAADgAAAAAAAAAAAAAAAAAsAgAAZHJzL2Uyb0RvYy54bWxQSwECLQAUAAYACAAA&#10;ACEArM9CXt8AAAAOAQAADwAAAAAAAAAAAAAAAABRBQAAZHJzL2Rvd25yZXYueG1sUEsFBgAAAAAE&#10;AAQA8wAAAF0GAAAAAA==&#10;" filled="f" stroked="f">
                <v:textbox inset=",0,,0">
                  <w:txbxContent>
                    <w:p w14:paraId="63B9862A" w14:textId="44DFBE91" w:rsidR="00656337" w:rsidRPr="00316DC0" w:rsidRDefault="00316DC0" w:rsidP="00672E3A">
                      <w:pPr>
                        <w:pStyle w:val="BlockHeading"/>
                        <w:rPr>
                          <w:rFonts w:asciiTheme="majorHAnsi" w:hAnsiTheme="majorHAnsi" w:cs="Apple Chancery"/>
                          <w:b/>
                          <w:sz w:val="36"/>
                          <w:szCs w:val="36"/>
                        </w:rPr>
                      </w:pPr>
                      <w:r w:rsidRPr="00316DC0">
                        <w:rPr>
                          <w:rFonts w:asciiTheme="majorHAnsi" w:hAnsiTheme="majorHAnsi" w:cs="Apple Chancery"/>
                          <w:b/>
                          <w:sz w:val="36"/>
                          <w:szCs w:val="36"/>
                        </w:rPr>
                        <w:t>FYI – For Your Information</w:t>
                      </w:r>
                    </w:p>
                    <w:p w14:paraId="569E9711" w14:textId="141080D9" w:rsidR="00316DC0" w:rsidRPr="00316DC0" w:rsidRDefault="00316DC0" w:rsidP="00672E3A">
                      <w:pPr>
                        <w:pStyle w:val="BlockHeading"/>
                        <w:rPr>
                          <w:rFonts w:cs="Apple Chancery"/>
                          <w:sz w:val="24"/>
                        </w:rPr>
                      </w:pPr>
                      <w:r w:rsidRPr="00316DC0">
                        <w:rPr>
                          <w:rFonts w:cs="Apple Chancery"/>
                          <w:sz w:val="24"/>
                        </w:rPr>
                        <w:t xml:space="preserve">Altar serving </w:t>
                      </w:r>
                      <w:r>
                        <w:rPr>
                          <w:rFonts w:cs="Apple Chancery"/>
                          <w:sz w:val="24"/>
                        </w:rPr>
                        <w:t xml:space="preserve">for middle school students </w:t>
                      </w:r>
                      <w:r w:rsidRPr="00316DC0">
                        <w:rPr>
                          <w:rFonts w:cs="Apple Chancery"/>
                          <w:sz w:val="24"/>
                        </w:rPr>
                        <w:t xml:space="preserve">will count towards </w:t>
                      </w:r>
                      <w:r>
                        <w:rPr>
                          <w:rFonts w:cs="Apple Chancery"/>
                          <w:sz w:val="24"/>
                        </w:rPr>
                        <w:t xml:space="preserve">the 2014-2015 school year parish service hour </w:t>
                      </w:r>
                      <w:proofErr w:type="gramStart"/>
                      <w:r>
                        <w:rPr>
                          <w:rFonts w:cs="Apple Chancery"/>
                          <w:sz w:val="24"/>
                        </w:rPr>
                        <w:t>requirement</w:t>
                      </w:r>
                      <w:proofErr w:type="gramEnd"/>
                      <w:r>
                        <w:rPr>
                          <w:rFonts w:cs="Apple Chancery"/>
                          <w:sz w:val="24"/>
                        </w:rPr>
                        <w:t xml:space="preserve">.  Altar serving will NOT count towards students’ 2013-2014 service hour requirements.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6337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09B152B8" wp14:editId="5B306FC1">
                <wp:simplePos x="0" y="0"/>
                <wp:positionH relativeFrom="page">
                  <wp:posOffset>365125</wp:posOffset>
                </wp:positionH>
                <wp:positionV relativeFrom="page">
                  <wp:posOffset>3984625</wp:posOffset>
                </wp:positionV>
                <wp:extent cx="4737100" cy="2863215"/>
                <wp:effectExtent l="0" t="0" r="0" b="6985"/>
                <wp:wrapThrough wrapText="bothSides">
                  <wp:wrapPolygon edited="0">
                    <wp:start x="116" y="0"/>
                    <wp:lineTo x="116" y="21461"/>
                    <wp:lineTo x="21310" y="21461"/>
                    <wp:lineTo x="21310" y="0"/>
                    <wp:lineTo x="116" y="0"/>
                  </wp:wrapPolygon>
                </wp:wrapThrough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8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CB0DA9" w14:textId="77777777" w:rsidR="00656337" w:rsidRPr="00565B56" w:rsidRDefault="00656337" w:rsidP="00565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8"/>
                                <w:szCs w:val="8"/>
                              </w:rPr>
                            </w:pPr>
                          </w:p>
                          <w:p w14:paraId="176FA6A5" w14:textId="41E39493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jc w:val="center"/>
                              <w:rPr>
                                <w:rFonts w:cs="Times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656337">
                              <w:rPr>
                                <w:rFonts w:cs="Times"/>
                                <w:b/>
                                <w:bCs/>
                                <w:color w:val="1A1A1A"/>
                                <w:sz w:val="28"/>
                                <w:szCs w:val="28"/>
                              </w:rPr>
                              <w:t>Helpful web sites that can aid you in finding a service opportunity geared toward your interests.</w:t>
                            </w:r>
                          </w:p>
                          <w:p w14:paraId="3158CC34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BIG SUNDAY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t xml:space="preserve"> - </w:t>
                            </w:r>
                            <w:hyperlink r:id="rId11" w:history="1">
                              <w:r w:rsidRPr="00656337">
                                <w:rPr>
                                  <w:rFonts w:cs="Arial"/>
                                  <w:color w:val="FB0007"/>
                                  <w:u w:val="single" w:color="FB0007"/>
                                </w:rPr>
                                <w:t>http://bigsunday.org</w:t>
                              </w:r>
                            </w:hyperlink>
                          </w:p>
                          <w:p w14:paraId="369EAC93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1C9596FA" w14:textId="06DCB828" w:rsid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KIDS MAKE A DIFFERENCE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t xml:space="preserve"> - </w:t>
                            </w:r>
                            <w:hyperlink r:id="rId12" w:history="1">
                              <w:r w:rsidRPr="00656337">
                                <w:rPr>
                                  <w:rFonts w:cs="Arial"/>
                                  <w:color w:val="FB0007"/>
                                  <w:u w:val="single" w:color="FB0007"/>
                                </w:rPr>
                                <w:t>http://www.kidscanmakeadifference.org</w:t>
                              </w:r>
                            </w:hyperlink>
                          </w:p>
                          <w:p w14:paraId="004F5A66" w14:textId="31CDC8AB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t>Note: A parent or student may choose to subscribe to the Kids Make a Difference online newsletter to be notified of upcoming events for children.</w:t>
                            </w:r>
                          </w:p>
                          <w:p w14:paraId="7F4BAA1B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14C9D0B6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UNITED WE SERVE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t xml:space="preserve"> - 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fldChar w:fldCharType="begin"/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instrText>HYPERLINK "http:</w:instrText>
                            </w:r>
                            <w:bookmarkStart w:id="0" w:name="_GoBack"/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instrText>//www.serve.gov/"</w:instrTex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fldChar w:fldCharType="separate"/>
                            </w:r>
                            <w:r w:rsidRPr="00656337">
                              <w:rPr>
                                <w:rFonts w:cs="Arial"/>
                                <w:color w:val="FB0007"/>
                                <w:u w:val="single" w:color="FB0007"/>
                              </w:rPr>
                              <w:t>http://www.serve.gov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fldChar w:fldCharType="end"/>
                            </w:r>
                          </w:p>
                          <w:p w14:paraId="1D58A492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6CAE2F55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VOLUNTEER LOS ANGELES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t xml:space="preserve"> - </w:t>
                            </w:r>
                            <w:hyperlink r:id="rId13" w:history="1">
                              <w:r w:rsidRPr="00656337">
                                <w:rPr>
                                  <w:rFonts w:cs="Arial"/>
                                  <w:color w:val="FB0007"/>
                                  <w:u w:val="single" w:color="FB0007"/>
                                </w:rPr>
                                <w:t>http://volunteerlosangeles.org</w:t>
                              </w:r>
                            </w:hyperlink>
                          </w:p>
                          <w:p w14:paraId="715AB5DB" w14:textId="77777777" w:rsidR="00656337" w:rsidRP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332C7C65" w14:textId="3FFF74A4" w:rsid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  <w:r w:rsidRPr="00656337">
                              <w:rPr>
                                <w:rFonts w:cs="Arial"/>
                                <w:b/>
                                <w:bCs/>
                                <w:color w:val="1A1A1A"/>
                              </w:rPr>
                              <w:t>VOLUNTEER MATCH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</w:rPr>
                              <w:t xml:space="preserve"> - </w:t>
                            </w:r>
                            <w:hyperlink r:id="rId14" w:history="1">
                              <w:r w:rsidRPr="00656337">
                                <w:rPr>
                                  <w:rFonts w:cs="Arial"/>
                                  <w:color w:val="FB0007"/>
                                  <w:u w:val="single" w:color="FB0007"/>
                                </w:rPr>
                                <w:t>www.volunteermatch.org</w:t>
                              </w:r>
                            </w:hyperlink>
                          </w:p>
                          <w:p w14:paraId="6D57CA7A" w14:textId="77777777" w:rsidR="00656337" w:rsidRDefault="00656337" w:rsidP="0065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</w:rPr>
                            </w:pPr>
                          </w:p>
                          <w:p w14:paraId="4CACEC35" w14:textId="2E3876ED" w:rsidR="00656337" w:rsidRPr="00165936" w:rsidRDefault="00656337" w:rsidP="001659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345FD01F" w14:textId="77777777" w:rsidR="00656337" w:rsidRPr="00165936" w:rsidRDefault="00656337" w:rsidP="001659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1A1A1A"/>
                                <w:sz w:val="22"/>
                                <w:szCs w:val="22"/>
                              </w:rPr>
                            </w:pPr>
                          </w:p>
                          <w:p w14:paraId="239A8EF1" w14:textId="77777777" w:rsidR="00656337" w:rsidRPr="00165936" w:rsidRDefault="00656337" w:rsidP="00197751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28.75pt;margin-top:313.75pt;width:373pt;height:225.45pt;z-index:25165829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EdeikDAAAABwAADgAAAGRycy9lMm9Eb2MueG1srFVtb5w4EP5e6f6D5e8ETMzyopCKhVBVyt1V&#10;avsDvGAWVLCp7YRNT/ffb2x2t5umlape+YCMPZ555pmZh5vXh2lEj1zpQYock6sAIy4a2Q5in+OP&#10;H2ovwUgbJlo2SsFz/MQ1fn37x6ubZc54KHs5tlwhcCJ0tsw57o2ZM9/XTc8npq/kzAUcdlJNzMCn&#10;2vutYgt4n0Y/DIKNv0jVzko2XGvYrdZDfOv8dx1vzN9dp7lBY44Bm3Fv5d47+/Zvb1i2V2zuh+YI&#10;g/0CiokNAoKeXVXMMPSghheupqFRUsvOXDVy8mXXDQ13OUA2JPgmm/c9m7nLBcjR85km/fvcNn89&#10;vlNoaKF2BPgRbIIifeAHg7bygCJqCVpmnYHd+xkszQH2wdglq+d72XzSSMiyZ2LPC6Xk0nPWAkBi&#10;b/oXV1c/2jrZLX/KFuKwByOdo0OnJsse8IHAOwB5OhfHYmlgk8bXMQngqIGzMNlchyRyMVh2uj4r&#10;bd5wOSG7yLGC6jv37PFeGwuHZScTG03IehhH1wGjeLYBhusOBIer9szCcAX9Jw3Su+QuoR4NN3ce&#10;DdrWK+qSepuaxFF1XZVlRf61cQnN+qFtubBhTs1F6M8V79jma1uc20vLcWitOwtJq/2uHBV6ZNDc&#10;tXuOhFyY+c9hOBIgl29SIiENtmHq1Zsk9mhHIy+Ng8QLSLpNNwFNaVU/T+l+EPz/p4SWHKdRGK3d&#10;9MPcAve8zI1l02BAPsZhynFyNmKZ7cE70brSGjaM6/qCCgv/+1TURRFuoIpelaRAxY6HXlIH1NsW&#10;NCJlHNekii0Vk+V1HlnDVw2rR7Y/EmKPfq7IE2ue6Rkhviv12qsvylRGcVjEUeptioh4lECFiiII&#10;vaougiKgdZnS7RnbAqI2gyTaYYaZ/a341pZbR9yNxolLNyxu6u2gryNvDruDU5izmOxk+wQyoCQM&#10;KQw0/D5g0Uv1BSOLOsf68wNTHKPxrQApSQmlYGbcByzU5e7utMtEAy5ybDBal6VZdf5hVsO+hwir&#10;aAlZgOx0gxMEq08rGsjAfoDMulyOvwSr45ffzurrj+v2PwAAAP//AwBQSwMEFAAGAAgAAAAhANOO&#10;VcLgAAAACwEAAA8AAABkcnMvZG93bnJldi54bWxMj01Lw0AQhu+C/2EZwZvdtdomxGxKEHIQFNoq&#10;njfZaRLcjyS7baO/3ulJb+8wD+88k29ma9gJp9B7J+F+IYCha7zuXSvh4726S4GFqJxWxjuU8I0B&#10;NsX1Va4y7c9uh6d9bBmVuJApCV2MQ8Z5aDq0Kiz8gI52Bz9ZFWmcWq4ndaZya/hSiDW3qnd0oVMD&#10;PnfYfO2PVsLbth5/XkSwpoxVlZTb8fXwOUp5ezOXT8AizvEPhos+qUNBTrU/Oh2YkbBKVkRKWC8v&#10;gYBUPFCoiRRJ+gi8yPn/H4pfAAAA//8DAFBLAQItABQABgAIAAAAIQDkmcPA+wAAAOEBAAATAAAA&#10;AAAAAAAAAAAAAAAAAABbQ29udGVudF9UeXBlc10ueG1sUEsBAi0AFAAGAAgAAAAhACOyauHXAAAA&#10;lAEAAAsAAAAAAAAAAAAAAAAALAEAAF9yZWxzLy5yZWxzUEsBAi0AFAAGAAgAAAAhAMkRHXopAwAA&#10;AAcAAA4AAAAAAAAAAAAAAAAALAIAAGRycy9lMm9Eb2MueG1sUEsBAi0AFAAGAAgAAAAhANOOVcLg&#10;AAAACwEAAA8AAAAAAAAAAAAAAAAAgQUAAGRycy9kb3ducmV2LnhtbFBLBQYAAAAABAAEAPMAAACO&#10;BgAAAAA=&#10;" mv:complextextbox="1" filled="f" stroked="f">
                <v:textbox inset=",0,,0">
                  <w:txbxContent>
                    <w:p w14:paraId="19CB0DA9" w14:textId="77777777" w:rsidR="00656337" w:rsidRPr="00565B56" w:rsidRDefault="00656337" w:rsidP="00565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"/>
                          <w:color w:val="1A1A1A"/>
                          <w:sz w:val="8"/>
                          <w:szCs w:val="8"/>
                        </w:rPr>
                      </w:pPr>
                    </w:p>
                    <w:p w14:paraId="176FA6A5" w14:textId="41E39493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jc w:val="center"/>
                        <w:rPr>
                          <w:rFonts w:cs="Times"/>
                          <w:b/>
                          <w:bCs/>
                          <w:color w:val="1A1A1A"/>
                          <w:sz w:val="28"/>
                          <w:szCs w:val="28"/>
                        </w:rPr>
                      </w:pPr>
                      <w:r w:rsidRPr="00656337">
                        <w:rPr>
                          <w:rFonts w:cs="Times"/>
                          <w:b/>
                          <w:bCs/>
                          <w:color w:val="1A1A1A"/>
                          <w:sz w:val="28"/>
                          <w:szCs w:val="28"/>
                        </w:rPr>
                        <w:t>Helpful web sites that can aid you in finding a service opportunity geared toward your interests.</w:t>
                      </w:r>
                    </w:p>
                    <w:p w14:paraId="3158CC34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b/>
                          <w:bCs/>
                          <w:color w:val="1A1A1A"/>
                        </w:rPr>
                        <w:t>BIG SUNDAY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t xml:space="preserve"> - </w:t>
                      </w:r>
                      <w:hyperlink r:id="rId15" w:history="1">
                        <w:r w:rsidRPr="00656337">
                          <w:rPr>
                            <w:rFonts w:cs="Arial"/>
                            <w:color w:val="FB0007"/>
                            <w:u w:val="single" w:color="FB0007"/>
                          </w:rPr>
                          <w:t>http://bigsunday.org</w:t>
                        </w:r>
                      </w:hyperlink>
                    </w:p>
                    <w:p w14:paraId="369EAC93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1C9596FA" w14:textId="06DCB828" w:rsid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b/>
                          <w:bCs/>
                          <w:color w:val="1A1A1A"/>
                        </w:rPr>
                        <w:t>KIDS MAKE A DIFFERENCE</w:t>
                      </w:r>
                      <w:r>
                        <w:rPr>
                          <w:rFonts w:cs="Arial"/>
                          <w:color w:val="1A1A1A"/>
                        </w:rPr>
                        <w:t xml:space="preserve"> - </w:t>
                      </w:r>
                      <w:hyperlink r:id="rId16" w:history="1">
                        <w:r w:rsidRPr="00656337">
                          <w:rPr>
                            <w:rFonts w:cs="Arial"/>
                            <w:color w:val="FB0007"/>
                            <w:u w:val="single" w:color="FB0007"/>
                          </w:rPr>
                          <w:t>http://www.kidscanmakeadifference.org</w:t>
                        </w:r>
                      </w:hyperlink>
                    </w:p>
                    <w:p w14:paraId="004F5A66" w14:textId="31CDC8AB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color w:val="1A1A1A"/>
                        </w:rPr>
                        <w:t>Note: A parent or student may choose to subscribe to the Kids Make a Difference online newsletter to be notified of upcoming events for children.</w:t>
                      </w:r>
                    </w:p>
                    <w:p w14:paraId="7F4BAA1B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14C9D0B6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b/>
                          <w:bCs/>
                          <w:color w:val="1A1A1A"/>
                        </w:rPr>
                        <w:t>UNITED WE SERVE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t xml:space="preserve"> - 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fldChar w:fldCharType="begin"/>
                      </w:r>
                      <w:r w:rsidRPr="00656337">
                        <w:rPr>
                          <w:rFonts w:cs="Arial"/>
                          <w:color w:val="1A1A1A"/>
                        </w:rPr>
                        <w:instrText>HYPERLINK "http:</w:instrText>
                      </w:r>
                      <w:bookmarkStart w:id="1" w:name="_GoBack"/>
                      <w:r w:rsidRPr="00656337">
                        <w:rPr>
                          <w:rFonts w:cs="Arial"/>
                          <w:color w:val="1A1A1A"/>
                        </w:rPr>
                        <w:instrText>//www.serve.gov/"</w:instrText>
                      </w:r>
                      <w:r w:rsidRPr="00656337">
                        <w:rPr>
                          <w:rFonts w:cs="Arial"/>
                          <w:color w:val="1A1A1A"/>
                        </w:rPr>
                      </w:r>
                      <w:r w:rsidRPr="00656337">
                        <w:rPr>
                          <w:rFonts w:cs="Arial"/>
                          <w:color w:val="1A1A1A"/>
                        </w:rPr>
                        <w:fldChar w:fldCharType="separate"/>
                      </w:r>
                      <w:r w:rsidRPr="00656337">
                        <w:rPr>
                          <w:rFonts w:cs="Arial"/>
                          <w:color w:val="FB0007"/>
                          <w:u w:val="single" w:color="FB0007"/>
                        </w:rPr>
                        <w:t>http://www.serve.gov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fldChar w:fldCharType="end"/>
                      </w:r>
                    </w:p>
                    <w:p w14:paraId="1D58A492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6CAE2F55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b/>
                          <w:bCs/>
                          <w:color w:val="1A1A1A"/>
                        </w:rPr>
                        <w:t>VOLUNTEER LOS ANGELES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t xml:space="preserve"> - </w:t>
                      </w:r>
                      <w:hyperlink r:id="rId17" w:history="1">
                        <w:r w:rsidRPr="00656337">
                          <w:rPr>
                            <w:rFonts w:cs="Arial"/>
                            <w:color w:val="FB0007"/>
                            <w:u w:val="single" w:color="FB0007"/>
                          </w:rPr>
                          <w:t>http://volunteerlosangeles.org</w:t>
                        </w:r>
                      </w:hyperlink>
                    </w:p>
                    <w:p w14:paraId="715AB5DB" w14:textId="77777777" w:rsidR="00656337" w:rsidRP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16"/>
                          <w:szCs w:val="16"/>
                        </w:rPr>
                      </w:pPr>
                    </w:p>
                    <w:p w14:paraId="332C7C65" w14:textId="3FFF74A4" w:rsid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  <w:r w:rsidRPr="00656337">
                        <w:rPr>
                          <w:rFonts w:cs="Arial"/>
                          <w:b/>
                          <w:bCs/>
                          <w:color w:val="1A1A1A"/>
                        </w:rPr>
                        <w:t>VOLUNTEER MATCH</w:t>
                      </w:r>
                      <w:r w:rsidRPr="00656337">
                        <w:rPr>
                          <w:rFonts w:cs="Arial"/>
                          <w:color w:val="1A1A1A"/>
                        </w:rPr>
                        <w:t xml:space="preserve"> - </w:t>
                      </w:r>
                      <w:hyperlink r:id="rId18" w:history="1">
                        <w:r w:rsidRPr="00656337">
                          <w:rPr>
                            <w:rFonts w:cs="Arial"/>
                            <w:color w:val="FB0007"/>
                            <w:u w:val="single" w:color="FB0007"/>
                          </w:rPr>
                          <w:t>www.volunteermatch.org</w:t>
                        </w:r>
                      </w:hyperlink>
                    </w:p>
                    <w:p w14:paraId="6D57CA7A" w14:textId="77777777" w:rsidR="00656337" w:rsidRDefault="00656337" w:rsidP="006563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</w:rPr>
                      </w:pPr>
                    </w:p>
                    <w:p w14:paraId="4CACEC35" w14:textId="2E3876ED" w:rsidR="00656337" w:rsidRPr="00165936" w:rsidRDefault="00656337" w:rsidP="001659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22"/>
                          <w:szCs w:val="22"/>
                        </w:rPr>
                      </w:pPr>
                    </w:p>
                    <w:p w14:paraId="345FD01F" w14:textId="77777777" w:rsidR="00656337" w:rsidRPr="00165936" w:rsidRDefault="00656337" w:rsidP="001659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1A1A1A"/>
                          <w:sz w:val="22"/>
                          <w:szCs w:val="22"/>
                        </w:rPr>
                      </w:pPr>
                    </w:p>
                    <w:p w14:paraId="239A8EF1" w14:textId="77777777" w:rsidR="00656337" w:rsidRPr="00165936" w:rsidRDefault="00656337" w:rsidP="00197751">
                      <w:pPr>
                        <w:pStyle w:val="BodyText"/>
                        <w:spacing w:after="0" w:line="240" w:lineRule="auto"/>
                        <w:jc w:val="both"/>
                        <w:rPr>
                          <w:color w:val="auto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56337">
        <w:rPr>
          <w:noProof/>
        </w:rPr>
        <w:drawing>
          <wp:anchor distT="0" distB="0" distL="114300" distR="114300" simplePos="0" relativeHeight="251675743" behindDoc="0" locked="0" layoutInCell="1" allowOverlap="1" wp14:anchorId="275A834D" wp14:editId="4E27F110">
            <wp:simplePos x="0" y="0"/>
            <wp:positionH relativeFrom="page">
              <wp:posOffset>5171440</wp:posOffset>
            </wp:positionH>
            <wp:positionV relativeFrom="page">
              <wp:posOffset>6018530</wp:posOffset>
            </wp:positionV>
            <wp:extent cx="2164080" cy="1002665"/>
            <wp:effectExtent l="0" t="0" r="0" b="0"/>
            <wp:wrapThrough wrapText="bothSides">
              <wp:wrapPolygon edited="0">
                <wp:start x="0" y="0"/>
                <wp:lineTo x="0" y="20793"/>
                <wp:lineTo x="21296" y="20793"/>
                <wp:lineTo x="21296" y="0"/>
                <wp:lineTo x="0" y="0"/>
              </wp:wrapPolygon>
            </wp:wrapThrough>
            <wp:docPr id="15" name="Picture 15" descr="Macintosh HD:Users:nikischeppers:Desktop:479325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scheppers:Desktop:4793251_ori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69170BA" wp14:editId="1D290F3D">
                <wp:simplePos x="0" y="0"/>
                <wp:positionH relativeFrom="page">
                  <wp:posOffset>5236845</wp:posOffset>
                </wp:positionH>
                <wp:positionV relativeFrom="page">
                  <wp:posOffset>3975735</wp:posOffset>
                </wp:positionV>
                <wp:extent cx="2047875" cy="4339590"/>
                <wp:effectExtent l="0" t="0" r="9525" b="3810"/>
                <wp:wrapTight wrapText="bothSides">
                  <wp:wrapPolygon edited="0">
                    <wp:start x="0" y="0"/>
                    <wp:lineTo x="0" y="21493"/>
                    <wp:lineTo x="21433" y="21493"/>
                    <wp:lineTo x="21433" y="0"/>
                    <wp:lineTo x="0" y="0"/>
                  </wp:wrapPolygon>
                </wp:wrapTight>
                <wp:docPr id="10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33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F9AAA9" w14:textId="77777777" w:rsidR="00656337" w:rsidRPr="00C34CCF" w:rsidRDefault="00656337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814E126" w14:textId="77777777" w:rsidR="00656337" w:rsidRPr="00656337" w:rsidRDefault="00656337" w:rsidP="0049682B">
                            <w:pPr>
                              <w:pStyle w:val="BodyText3"/>
                              <w:spacing w:after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NJHS Chapter Meetings the first Tuesday of EVERY month in the 6</w:t>
                            </w:r>
                            <w:r w:rsidRPr="00656337">
                              <w:rPr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633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Grade Room:</w:t>
                            </w:r>
                          </w:p>
                          <w:p w14:paraId="17EDABF5" w14:textId="62483B25" w:rsidR="00656337" w:rsidRPr="00656337" w:rsidRDefault="00656337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March 4  </w:t>
                            </w:r>
                            <w:proofErr w:type="gramStart"/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>-  April</w:t>
                            </w:r>
                            <w:proofErr w:type="gramEnd"/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27138C15" w14:textId="3308F1CA" w:rsidR="00656337" w:rsidRPr="00656337" w:rsidRDefault="00656337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May 6  </w:t>
                            </w:r>
                            <w:proofErr w:type="gramStart"/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>-  June</w:t>
                            </w:r>
                            <w:proofErr w:type="gramEnd"/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3 (7</w:t>
                            </w:r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grade only)</w:t>
                            </w:r>
                          </w:p>
                          <w:p w14:paraId="01DC0CA0" w14:textId="77777777" w:rsidR="00656337" w:rsidRPr="00656337" w:rsidRDefault="00656337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44C15BF" w14:textId="77777777" w:rsidR="00656337" w:rsidRPr="00656337" w:rsidRDefault="00656337" w:rsidP="00656337">
                            <w:pPr>
                              <w:pStyle w:val="BodyText3"/>
                              <w:spacing w:after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REMINDER!</w:t>
                            </w:r>
                          </w:p>
                          <w:p w14:paraId="71DD05DA" w14:textId="75EAECAB" w:rsidR="00656337" w:rsidRPr="00656337" w:rsidRDefault="00656337" w:rsidP="00656337">
                            <w:pPr>
                              <w:pStyle w:val="BodyText3"/>
                              <w:spacing w:after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Upcoming NJHS Event:</w:t>
                            </w:r>
                          </w:p>
                          <w:p w14:paraId="47367116" w14:textId="4029F32E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65633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Shane’s Inspiration – March 29 </w:t>
                            </w:r>
                            <w:r w:rsidRPr="00656337"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  <w:t>10:15am-1:00pm</w:t>
                            </w:r>
                          </w:p>
                          <w:p w14:paraId="6FD90DEB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74F7D3F3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628AFA8D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08BAD502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028A62C8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11FC36DA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5D96C3DC" w14:textId="77777777" w:rsid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</w:pPr>
                          </w:p>
                          <w:p w14:paraId="7BE4AF94" w14:textId="584ADCA3" w:rsidR="00656337" w:rsidRPr="00656337" w:rsidRDefault="00656337" w:rsidP="00656337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A1A1A"/>
                                <w:sz w:val="24"/>
                                <w:szCs w:val="24"/>
                              </w:rPr>
                              <w:t xml:space="preserve">Field Trip slips were sent home to NJHS members.  Please return all completed paperwork to Mrs. Crow in the business office or in your weekly family envelope.  </w:t>
                            </w:r>
                          </w:p>
                          <w:p w14:paraId="33F1CB22" w14:textId="77777777" w:rsidR="00656337" w:rsidRPr="00C34CCF" w:rsidRDefault="00656337" w:rsidP="0049682B">
                            <w:pPr>
                              <w:pStyle w:val="BodyText3"/>
                              <w:spacing w:after="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E0AB875" w14:textId="77777777" w:rsidR="00656337" w:rsidRPr="00C34CCF" w:rsidRDefault="00656337" w:rsidP="0049682B">
                            <w:pPr>
                              <w:pStyle w:val="BodyText3"/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412.35pt;margin-top:313.05pt;width:161.25pt;height:341.7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bmk/UCAABQBgAADgAAAGRycy9lMm9Eb2MueG1srFXbjpswEH2v1H+w/M5yWQgXLamSEKpK24u0&#10;2w9wwASrYFPbCdlW/feOTZLd7PZh1ZYHNNjj45lzZoabd4e+Q3sqFRM8x/6VhxHllagZ3+b4633p&#10;JBgpTXhNOsFpjh+owu/mb9/cjENGA9GKrqYSAQhX2TjkuNV6yFxXVS3tiboSA+Ww2QjZEw2fcuvW&#10;koyA3ndu4HkzdxSyHqSoqFKwWkybeG7xm4ZW+nPTKKpRl2OITdu3tO+NebvzG5JtJRlaVh3DIH8R&#10;RU8Yh0vPUAXRBO0kewHVs0oKJRp9VYneFU3DKmpzgGx871k2dy0ZqM0FyFHDmSb1/2CrT/svErEa&#10;tPNmGHHSg0j39KDRUhxQGBmCxkFl4Hc3gKc+wDo422TVcCuqbwpxsWoJ39KFlGJsKakhQN+cdJ8c&#10;nXCUAdmMH0UN95CdFhbo0MjesAd8IEAHoR7O4phYKlgMvDBO4gijCvbC6+s0Sq18LslOxwep9Hsq&#10;emSMHEtQ38KT/a3SJhySnVzMbVyUrOtsBXT8YgEcpxW4HI6aPROGFfRn6qXrZJ2EThjM1k7o1bWz&#10;KFehMyv9OCqui9Wq8H+Ze/0wa1ldU26uORWXH75OvGOZT2VxLi8lOlYbOBOSktvNqpNoT6C4S/tY&#10;0mHn0c29DMOSALk8S8kPQm8ZpE45S2InbMLISWMvcTw/XaYzL0zDorxM6ZZx+u8poTHHaRREUzU9&#10;Bv0sN88+L3MjWc80jI+O9TlOzk4kMzW45rWVVhPWTfYTKkz4f6aiXCyCGajoFEkKVGxo4CSlFzrL&#10;RRj5qzgu/SI2VPSG16EjFZ1mWNmR7ZEQs/U6kXtSXcwz33et1FOtWpmgFE9FaLvJNNDUSvqwOdjO&#10;PTfpRtQP0F5SQPFDD8FYBqMV8gdGI4y4HKvvOyIpRt0HDi1q5uHJkCdjczIIr+BojjVGk7nS09zc&#10;DZJtW0CehgAXC2jjhtkGM/0+RXFsfhhblufjiDVz8em39Xr8Ecx/AwAA//8DAFBLAwQUAAYACAAA&#10;ACEAZ1ik8+MAAAANAQAADwAAAGRycy9kb3ducmV2LnhtbEyPwU7DMAyG70i8Q+RJ3FjaMrqtazpN&#10;CE5IiK4cOKaN10ZrnNJkW3l7stO42fKn39+fbyfTszOOTlsSEM8jYEiNVZpaAV/V2+MKmPOSlOwt&#10;oYBfdLAt7u9ymSl7oRLPe9+yEEIukwI674eMc9d0aKSb2wEp3A52NNKHdWy5GuUlhJueJ1GUciM1&#10;hQ+dHPClw+a4PxkBu28qX/XPR/1ZHkpdVeuI3tOjEA+zabcB5nHyNxiu+kEdiuBU2xMpx3oBq2Sx&#10;DKiANEljYFciXiwTYHWYnqL1M/Ai5/9bFH8AAAD//wMAUEsBAi0AFAAGAAgAAAAhAOSZw8D7AAAA&#10;4QEAABMAAAAAAAAAAAAAAAAAAAAAAFtDb250ZW50X1R5cGVzXS54bWxQSwECLQAUAAYACAAAACEA&#10;I7Jq4dcAAACUAQAACwAAAAAAAAAAAAAAAAAsAQAAX3JlbHMvLnJlbHNQSwECLQAUAAYACAAAACEA&#10;WUbmk/UCAABQBgAADgAAAAAAAAAAAAAAAAAsAgAAZHJzL2Uyb0RvYy54bWxQSwECLQAUAAYACAAA&#10;ACEAZ1ik8+MAAAANAQAADwAAAAAAAAAAAAAAAABNBQAAZHJzL2Rvd25yZXYueG1sUEsFBgAAAAAE&#10;AAQA8wAAAF0GAAAAAA==&#10;" filled="f" stroked="f">
                <v:textbox inset="0,0,0,0">
                  <w:txbxContent>
                    <w:p w14:paraId="2FF9AAA9" w14:textId="77777777" w:rsidR="00656337" w:rsidRPr="00C34CCF" w:rsidRDefault="00656337" w:rsidP="0049682B">
                      <w:pPr>
                        <w:pStyle w:val="BodyText3"/>
                        <w:spacing w:after="0"/>
                        <w:jc w:val="center"/>
                        <w:rPr>
                          <w:color w:val="auto"/>
                        </w:rPr>
                      </w:pPr>
                    </w:p>
                    <w:p w14:paraId="1814E126" w14:textId="77777777" w:rsidR="00656337" w:rsidRPr="00656337" w:rsidRDefault="00656337" w:rsidP="0049682B">
                      <w:pPr>
                        <w:pStyle w:val="BodyText3"/>
                        <w:spacing w:after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56337">
                        <w:rPr>
                          <w:b/>
                          <w:color w:val="auto"/>
                          <w:sz w:val="24"/>
                          <w:szCs w:val="24"/>
                        </w:rPr>
                        <w:t>NJHS Chapter Meetings the first Tuesday of EVERY month in the 6</w:t>
                      </w:r>
                      <w:r w:rsidRPr="00656337">
                        <w:rPr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56337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Grade Room:</w:t>
                      </w:r>
                    </w:p>
                    <w:p w14:paraId="17EDABF5" w14:textId="62483B25" w:rsidR="00656337" w:rsidRPr="00656337" w:rsidRDefault="00656337" w:rsidP="0049682B">
                      <w:pPr>
                        <w:pStyle w:val="BodyText3"/>
                        <w:spacing w:after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March 4  </w:t>
                      </w:r>
                      <w:proofErr w:type="gramStart"/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>-  April</w:t>
                      </w:r>
                      <w:proofErr w:type="gramEnd"/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27138C15" w14:textId="3308F1CA" w:rsidR="00656337" w:rsidRPr="00656337" w:rsidRDefault="00656337" w:rsidP="0049682B">
                      <w:pPr>
                        <w:pStyle w:val="BodyText3"/>
                        <w:spacing w:after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May 6  </w:t>
                      </w:r>
                      <w:proofErr w:type="gramStart"/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>-  June</w:t>
                      </w:r>
                      <w:proofErr w:type="gramEnd"/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 3 (7</w:t>
                      </w:r>
                      <w:r w:rsidRPr="00656337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 grade only)</w:t>
                      </w:r>
                    </w:p>
                    <w:p w14:paraId="01DC0CA0" w14:textId="77777777" w:rsidR="00656337" w:rsidRPr="00656337" w:rsidRDefault="00656337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044C15BF" w14:textId="77777777" w:rsidR="00656337" w:rsidRPr="00656337" w:rsidRDefault="00656337" w:rsidP="00656337">
                      <w:pPr>
                        <w:pStyle w:val="BodyText3"/>
                        <w:spacing w:after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56337">
                        <w:rPr>
                          <w:b/>
                          <w:color w:val="auto"/>
                          <w:sz w:val="24"/>
                          <w:szCs w:val="24"/>
                        </w:rPr>
                        <w:t>REMINDER!</w:t>
                      </w:r>
                    </w:p>
                    <w:p w14:paraId="71DD05DA" w14:textId="75EAECAB" w:rsidR="00656337" w:rsidRPr="00656337" w:rsidRDefault="00656337" w:rsidP="00656337">
                      <w:pPr>
                        <w:pStyle w:val="BodyText3"/>
                        <w:spacing w:after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56337">
                        <w:rPr>
                          <w:b/>
                          <w:color w:val="auto"/>
                          <w:sz w:val="24"/>
                          <w:szCs w:val="24"/>
                        </w:rPr>
                        <w:t>Upcoming NJHS Event:</w:t>
                      </w:r>
                    </w:p>
                    <w:p w14:paraId="47367116" w14:textId="4029F32E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  <w:r w:rsidRPr="00656337">
                        <w:rPr>
                          <w:color w:val="auto"/>
                          <w:sz w:val="24"/>
                          <w:szCs w:val="24"/>
                        </w:rPr>
                        <w:t xml:space="preserve">Shane’s Inspiration – March 29 </w:t>
                      </w:r>
                      <w:r w:rsidRPr="00656337"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  <w:t>10:15am-1:00pm</w:t>
                      </w:r>
                    </w:p>
                    <w:p w14:paraId="6FD90DEB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74F7D3F3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628AFA8D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08BAD502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028A62C8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11FC36DA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5D96C3DC" w14:textId="77777777" w:rsid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</w:pPr>
                    </w:p>
                    <w:p w14:paraId="7BE4AF94" w14:textId="584ADCA3" w:rsidR="00656337" w:rsidRPr="00656337" w:rsidRDefault="00656337" w:rsidP="00656337">
                      <w:pPr>
                        <w:pStyle w:val="BodyText3"/>
                        <w:spacing w:after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A1A1A"/>
                          <w:sz w:val="24"/>
                          <w:szCs w:val="24"/>
                        </w:rPr>
                        <w:t xml:space="preserve">Field Trip slips were sent home to NJHS members.  Please return all completed paperwork to Mrs. Crow in the business office or in your weekly family envelope.  </w:t>
                      </w:r>
                    </w:p>
                    <w:p w14:paraId="33F1CB22" w14:textId="77777777" w:rsidR="00656337" w:rsidRPr="00C34CCF" w:rsidRDefault="00656337" w:rsidP="0049682B">
                      <w:pPr>
                        <w:pStyle w:val="BodyText3"/>
                        <w:spacing w:after="0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E0AB875" w14:textId="77777777" w:rsidR="00656337" w:rsidRPr="00C34CCF" w:rsidRDefault="00656337" w:rsidP="0049682B">
                      <w:pPr>
                        <w:pStyle w:val="BodyText3"/>
                        <w:spacing w:after="0"/>
                        <w:rPr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6337">
        <w:rPr>
          <w:noProof/>
        </w:rPr>
        <mc:AlternateContent>
          <mc:Choice Requires="wps">
            <w:drawing>
              <wp:anchor distT="0" distB="0" distL="114300" distR="114300" simplePos="0" relativeHeight="251660383" behindDoc="0" locked="0" layoutInCell="1" allowOverlap="1" wp14:anchorId="158D7FE6" wp14:editId="0F44ABE5">
                <wp:simplePos x="0" y="0"/>
                <wp:positionH relativeFrom="page">
                  <wp:posOffset>5306060</wp:posOffset>
                </wp:positionH>
                <wp:positionV relativeFrom="page">
                  <wp:posOffset>3965575</wp:posOffset>
                </wp:positionV>
                <wp:extent cx="1938655" cy="0"/>
                <wp:effectExtent l="50800" t="25400" r="67945" b="1016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6038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7.8pt,312.25pt" to="570.45pt,3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FI9YBAAAHBAAADgAAAGRycy9lMm9Eb2MueG1srFPBbtswDL0P2D8Iuje2U7TojDg9pOguwxas&#10;6wcosmQLkESB0hLn70cpiVNsAwoMu8imxPfI90StHidn2V5hNOA73ixqzpSX0Bs/dPz1x/PNA2cx&#10;Cd8LC151/Kgif1x//LA6hFYtYQTbK2RE4mN7CB0fUwptVUU5KifiAoLydKgBnUgU4lD1KA7E7my1&#10;rOv76gDYBwSpYqTdp9MhXxd+rZVM37SOKjHbceotlRXLustrtV6JdkARRiPPbYh/6MIJ46noTPUk&#10;kmA/0fxB5YxEiKDTQoKrQGsjVdFAapr6NzUvowiqaCFzYphtiv+PVn7db5GZnu6uuePMC0eX9JJQ&#10;mGFMbAPek4WALJ+SV4cQW4Js/BbPUQxbzMInjS5/SRKbir/H2V81JSZps/l0+3B/R2Xk5ay6AgPG&#10;9FmBY/mn49b4LF20Yv8lJipGqZeUvG19XiNY0z8ba0uQh0ZtLLK9oOveDcvcMuHeZFGUkVUWcmq9&#10;/KWjVSfW70qTHdTsslQvg3jlFFIqn5ozr/WUnWGaOpiB9fvAc36GqjKkM7h5HzwjSmXwaQY74wH/&#10;RpCmS8v6lH9x4KQ7W7CD/lgutVhD01acO7+MPM5v4wK/vt/1LwAAAP//AwBQSwMEFAAGAAgAAAAh&#10;AC+nzsThAAAADAEAAA8AAABkcnMvZG93bnJldi54bWxMj01vwjAMhu+T+A+RkXYbKQw61jVFaB8S&#10;hx3WwrRraExTrXG6JoXy7wnSpO1o+/Hrx+lqMA07YudqSwKmkwgYUmlVTZWA3fbtbgnMeUlKNpZQ&#10;wBkdrLLRTSoTZU+U47HwFQsh5BIpQHvfJpy7UqORbmJbpDA72M5IH8qu4qqTpxBuGj6LopgbWVO4&#10;oGWLzxrL76I3QaMt1j/nr43q9QN+vr/k+cfrRgtxOx7WT8A8Dv4Phqt+2IEsOO1tT8qxRsDyfhEH&#10;VEA8my+AXYnpPHoEtv9t8Szl/5/ILgAAAP//AwBQSwECLQAUAAYACAAAACEA5JnDwPsAAADhAQAA&#10;EwAAAAAAAAAAAAAAAAAAAAAAW0NvbnRlbnRfVHlwZXNdLnhtbFBLAQItABQABgAIAAAAIQAjsmrh&#10;1wAAAJQBAAALAAAAAAAAAAAAAAAAACwBAABfcmVscy8ucmVsc1BLAQItABQABgAIAAAAIQB5KsUj&#10;1gEAAAcEAAAOAAAAAAAAAAAAAAAAACwCAABkcnMvZTJvRG9jLnhtbFBLAQItABQABgAIAAAAIQAv&#10;p87E4QAAAAwBAAAPAAAAAAAAAAAAAAAAAC4EAABkcnMvZG93bnJldi54bWxQSwUGAAAAAAQABADz&#10;AAAAPAUAAAAA&#10;" strokecolor="#3472ba [321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003FF">
        <w:rPr>
          <w:noProof/>
        </w:rPr>
        <mc:AlternateContent>
          <mc:Choice Requires="wpg">
            <w:drawing>
              <wp:anchor distT="0" distB="0" distL="114300" distR="114300" simplePos="1" relativeHeight="251658270" behindDoc="0" locked="0" layoutInCell="1" allowOverlap="1" wp14:anchorId="5AFF92FB" wp14:editId="224F42BD">
                <wp:simplePos x="487680" y="1489710"/>
                <wp:positionH relativeFrom="page">
                  <wp:posOffset>487680</wp:posOffset>
                </wp:positionH>
                <wp:positionV relativeFrom="page">
                  <wp:posOffset>1489710</wp:posOffset>
                </wp:positionV>
                <wp:extent cx="6796405" cy="2023745"/>
                <wp:effectExtent l="0" t="0" r="0" b="8255"/>
                <wp:wrapThrough wrapText="bothSides">
                  <wp:wrapPolygon edited="0">
                    <wp:start x="81" y="0"/>
                    <wp:lineTo x="81" y="21417"/>
                    <wp:lineTo x="21392" y="21417"/>
                    <wp:lineTo x="21392" y="0"/>
                    <wp:lineTo x="81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05" cy="2023745"/>
                          <a:chOff x="0" y="0"/>
                          <a:chExt cx="6796405" cy="20237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9640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5194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3918FE39" w14:textId="77777777" w:rsidR="00316DC0" w:rsidRDefault="00316DC0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  <w:t>Attention Middle School Students!</w:t>
                              </w:r>
                            </w:p>
                            <w:p w14:paraId="4A5E0A5B" w14:textId="7A9EC215" w:rsidR="00656337" w:rsidRPr="00316DC0" w:rsidRDefault="00316DC0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656337"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ervice hours for the 2013-2014 school year are due May 19</w:t>
                              </w:r>
                              <w:r w:rsidR="00656337"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</w:p>
                            <w:p w14:paraId="114A9813" w14:textId="77777777" w:rsidR="00656337" w:rsidRPr="00316DC0" w:rsidRDefault="00656337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D1BF877" w14:textId="4F0159DE" w:rsidR="00656337" w:rsidRPr="00316DC0" w:rsidRDefault="00656337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Don’t panic!  Need ideas of where to complete your service commitment for this year?  Check out the “service opportunity” web page for ideas geared toward your interests.  </w:t>
                              </w:r>
                              <w:hyperlink r:id="rId20" w:history="1">
                                <w:r w:rsidRPr="00316DC0">
                                  <w:rPr>
                                    <w:rStyle w:val="Hyperlink"/>
                                    <w:rFonts w:cs="Arial"/>
                                    <w:i/>
                                    <w:sz w:val="28"/>
                                    <w:szCs w:val="28"/>
                                  </w:rPr>
                                  <w:t>http://sje6thgr.weebly.com/service-opportunities.html</w:t>
                                </w:r>
                              </w:hyperlink>
                            </w:p>
                            <w:p w14:paraId="05F06D2C" w14:textId="77777777" w:rsidR="00316DC0" w:rsidRPr="00316DC0" w:rsidRDefault="00316DC0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14314E5D" w14:textId="535970A7" w:rsidR="00656337" w:rsidRPr="00316DC0" w:rsidRDefault="00656337" w:rsidP="006563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Grade – 10 Hours    7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Grade – 15 Hours    8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316DC0">
                                <w:rPr>
                                  <w:rFonts w:cs="Arial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Grade – 20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321945"/>
                            <a:ext cx="51943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556260"/>
                            <a:ext cx="519430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673100"/>
                            <a:ext cx="519430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78205"/>
                            <a:ext cx="519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082675"/>
                            <a:ext cx="519430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287780"/>
                            <a:ext cx="519430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492885"/>
                            <a:ext cx="519430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609725"/>
                            <a:ext cx="519430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38.4pt;margin-top:117.3pt;width:535.15pt;height:159.35pt;z-index:251658270;mso-position-horizontal-relative:page;mso-position-vertical-relative:page" coordsize="6796405,2023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TTnccFAACoKAAADgAAAGRycy9lMm9Eb2MueG1s7Fptb5w4EP5+0v0Hi+90sZfXVTcV+0J1Uq6N&#10;1Jz62QtmFxUwNSS7vdP99xvbQDZh00Z50TUV+bAxxtjjmXnmGQ+8fXcocnTNRJ3xcm7gN5aBWBnz&#10;JCu3c+Ovy8j0DVQ3tExozks2N76x2nh39vtvb/fVjBG+43nCBIJJynq2r+bGrmmq2WRSxztW0PoN&#10;r1gJN1MuCtrApdhOEkH3MHuRT4hluZM9F0kleMzqGnpX+qZxpuZPUxY3H9O0Zg3K5wbI1qhfoX43&#10;8ndy9pbOtoJWuyxuxaCPkKKgWQmL9lOtaEPRlcgGUxVZLHjN0+ZNzIsJT9MsZmoPsBts3dnNe8Gv&#10;KrWX7Wy/rXo1gWrv6OnR08Yfri8EyhKwXWCgkhZgI7UsgmtQzr7azmDMe1F9qi5E27HVV3K/h1QU&#10;8j/sBB2UWr/1amWHBsXQ6XqBa1uOgWK4Rywy9WxHKz7egXUGz8W79Q+enNwsDIuc140UQS6nVP6P&#10;tVwu1lOXmBGxXNPeBMQM/CA0sesHlkvIauGu/wW9FhTbsz0YvwLXuYTnF/wQ5XTbKlrefpimCxrf&#10;8kuMJ8oj0DUFv8NysyAyLND9VyJPpHJ7Xe4rQEB9Y+T6YUtL/z/lO592tGLKd2ppwNbIwbQzstwu&#10;gv2iqbKFXB2GSSOj5gD9Umyp1bo65/GXGpV8uaPlloVC8P2O0QTk0xs7elT6Sw2PwCSb/Z88AWei&#10;Vw1XEz3FU47sXYm6ec94gWRjbghAuJqeXoNOtZ67IVL8kkdZnkM/neXlrQ6YU/eAIgYeFFjB2l/7&#10;tmkTd23aVpKYYbS0TTfCnrOarpbLFZYeJB1olyUJK+UyXQB5qNu0oUybrw8hNc+zRE4nxa3FdrPM&#10;hXakSP213nQ0bHJbjM7J5PPSyhoUASa2tSCBGbm+Z9qp7ZiBZ/mmhYNF4Fp2YK+i21s6z0r29C2h&#10;/dwIHOJob7p3b5b6G+6NzoqsAYrIs2Ju+P0gOpM+uC4TZdqGZrluH6lCin9aFVEYEhesaK78AFSx&#10;YcT0I8s2F6Ht4KXnRXjl9fGhymnMNE89a2w4ignHZlo6Hgk9JzDd0MGmjcFCYWgRcxWFVmjZ0TKw&#10;F71s/2vs0kDXkN/w5BuAXnCAJNAsJATQ2HHxt4GkjHOj/npFBTNQ/kcJgSPAti3ZWF1AQxz3brpe&#10;WsYwxdxoDKSby0Yz91Ulsu0OVtAhquQhBJk0U/CXAUhLA7aXFxBTtYwvHlzxILaqAHkUH29CK1i/&#10;C5USpneCY6ufIZU6OLCnFmhMUumUTAlW0ftl46NKo3R0VZ46iJY/jc8eYUrzrRJVuYEkJa3z5rA5&#10;qIzHldHmxl96762rOMqAXc5p3VxQAflg69Ifwa/TnENA423LQNLJT/X/CAJD94ee3vXLq2LJVeqA&#10;QBrVhNuiybtmKnjxGag/lECDW/diBVLnmIWhGgQpZ0Wb8/JTFXfYkVx5efhMRdUSagOM8YF32QOd&#10;3eFVPVa67M+COneAut6ug4TmoagDXAVdjioZVGaxt6BHpo7jj9CTmUub6j4IenlWfmHJ5Q0AUc2+&#10;tnnkCMRXDkRvAESvC7CPBqLjuMRtT+kngYixj7EaMHKgPnM+BYikM9idfG5kxNfEiH0hpz/jt6Wc&#10;E0f8hzKi600x5J0wXB9WhoxouVNvZMRnYsTpCMTZ609NgZjakmqPRM1VTzoS+p5PoJr6PSg6Hhyv&#10;NRF0J8uuKPaMdbNf7Fx4T3Jqj1D8FaB4ojjz9OoMVOeIq1lvpMU7L7XueyeiwxIk811t9lSN5h4s&#10;qqg3HhRf+UERkyEt9iePRx8VMfE9zx9T1FMvmF8Ci32VbTwrvuLqKR6+EIYuiNFPSlGxHRBf10fv&#10;4cWxbtN9w/IcBdS+0DZi8TVj0R7yYn/6eDwvulbgwev3750Xx9KN/p7sObDod9FzxOLLYFF9NgWf&#10;w6nzQ/vpnvze7vhavfu/+cDw7D8AAAD//wMAUEsDBBQABgAIAAAAIQApY10C4gAAAAsBAAAPAAAA&#10;ZHJzL2Rvd25yZXYueG1sTI/BTsMwEETvSPyDtUhcEHXStAkK2VQVggNSVUHhA9xkmwTidYid1vw9&#10;7okeRzOaeVOsvO7FkUbbGUaIZxEI4srUHTcInx8v9w8grFNcq94wIfyShVV5fVWovDYnfqfjzjUi&#10;lLDNFULr3JBLaauWtLIzMxAH72BGrVyQYyPrUZ1Cue7lPIpSqVXHYaFVAz21VH3vJo3gD2u7mZ63&#10;9mv7tvnx2St3/i5BvL3x60cQjrz7D8MZP6BDGZj2ZuLaih4hSwO5Q5gnixTEORAvshjEHmG5TBKQ&#10;ZSEvP5R/AAAA//8DAFBLAQItABQABgAIAAAAIQDkmcPA+wAAAOEBAAATAAAAAAAAAAAAAAAAAAAA&#10;AABbQ29udGVudF9UeXBlc10ueG1sUEsBAi0AFAAGAAgAAAAhACOyauHXAAAAlAEAAAsAAAAAAAAA&#10;AAAAAAAALAEAAF9yZWxzLy5yZWxzUEsBAi0AFAAGAAgAAAAhAGLU053HBQAAqCgAAA4AAAAAAAAA&#10;AAAAAAAALAIAAGRycy9lMm9Eb2MueG1sUEsBAi0AFAAGAAgAAAAhACljXQLiAAAACwEAAA8AAAAA&#10;AAAAAAAAAAAAHwgAAGRycy9kb3ducmV2LnhtbFBLBQYAAAAABAAEAPMAAAAuCQAAAAA=&#10;" mv:complextextbox="1">
                <v:shape id="Text Box 35" o:spid="_x0000_s1033" type="#_x0000_t202" style="position:absolute;width:6796405;height:2023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Q9axAAA&#10;ANsAAAAPAAAAZHJzL2Rvd25yZXYueG1sRI/dasJAFITvC77DcgTv6kYLrUZXCUKghQr+4fUxe0yC&#10;2bNJdtXUp+8WCl4OM/MNM192phI3al1pWcFoGIEgzqwuOVdw2KevExDOI2usLJOCH3KwXPRe5hhr&#10;e+ct3XY+FwHCLkYFhfd1LKXLCjLohrYmDt7ZtgZ9kG0udYv3ADeVHEfRuzRYclgosKZVQdlldzUK&#10;1ptT8/iKnKkSn6Yfyab5Ph8bpQb9LpmB8NT5Z/i//akVTN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UPWsQAAADbAAAADwAAAAAAAAAAAAAAAACXAgAAZHJzL2Rv&#10;d25yZXYueG1sUEsFBgAAAAAEAAQA9QAAAIgDAAAAAA==&#10;" mv:complextextbox="1" filled="f" stroked="f">
                  <v:textbox inset=",0,,0"/>
                </v:shape>
                <v:shape id="Text Box 1" o:spid="_x0000_s1034" type="#_x0000_t202" style="position:absolute;left:91440;width:519430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6" inset="0,0,0,0">
                    <w:txbxContent>
                      <w:p w14:paraId="3918FE39" w14:textId="77777777" w:rsidR="00316DC0" w:rsidRDefault="00316DC0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/>
                            <w:i/>
                            <w:color w:val="FFFFFF" w:themeColor="background1"/>
                            <w:sz w:val="44"/>
                            <w:szCs w:val="44"/>
                          </w:rPr>
                          <w:t>Attention Middle School Students!</w:t>
                        </w:r>
                      </w:p>
                      <w:p w14:paraId="4A5E0A5B" w14:textId="7A9EC215" w:rsidR="00656337" w:rsidRPr="00316DC0" w:rsidRDefault="00316DC0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S</w:t>
                        </w:r>
                        <w:r w:rsidR="00656337" w:rsidRPr="00316DC0">
                          <w:rPr>
                            <w:rFonts w:cs="Arial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ervice hours for the 2013-2014 school year are due May 19</w:t>
                        </w:r>
                        <w:r w:rsidR="00656337" w:rsidRPr="00316DC0">
                          <w:rPr>
                            <w:rFonts w:cs="Arial"/>
                            <w:i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</w:p>
                      <w:p w14:paraId="114A9813" w14:textId="77777777" w:rsidR="00656337" w:rsidRPr="00316DC0" w:rsidRDefault="00656337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D1BF877" w14:textId="4F0159DE" w:rsidR="00656337" w:rsidRPr="00316DC0" w:rsidRDefault="00656337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Don’t panic!  Need ideas of where to complete your service commitment for this year?  Check out the “service opportunity” web page for ideas geared toward your interests.  </w:t>
                        </w:r>
                        <w:hyperlink r:id="rId21" w:history="1">
                          <w:r w:rsidRPr="00316DC0">
                            <w:rPr>
                              <w:rStyle w:val="Hyperlink"/>
                              <w:rFonts w:cs="Arial"/>
                              <w:i/>
                              <w:sz w:val="28"/>
                              <w:szCs w:val="28"/>
                            </w:rPr>
                            <w:t>http://sje6thgr.weebly.com/service-opportunities.html</w:t>
                          </w:r>
                        </w:hyperlink>
                      </w:p>
                      <w:p w14:paraId="05F06D2C" w14:textId="77777777" w:rsidR="00316DC0" w:rsidRPr="00316DC0" w:rsidRDefault="00316DC0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i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14314E5D" w14:textId="535970A7" w:rsidR="00656337" w:rsidRPr="00316DC0" w:rsidRDefault="00656337" w:rsidP="006563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Grade – 10 Hours    7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Grade – 15 Hours    8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16DC0">
                          <w:rPr>
                            <w:rFonts w:cs="Arial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Grade – 20 Hours</w:t>
                        </w:r>
                      </w:p>
                    </w:txbxContent>
                  </v:textbox>
                </v:shape>
                <v:shape id="Text Box 6" o:spid="_x0000_s1035" type="#_x0000_t202" style="position:absolute;left:91440;top:321945;width:519430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6" type="#_x0000_t202" style="position:absolute;left:91440;top:556260;width:5194300;height:118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37" type="#_x0000_t202" style="position:absolute;left:91440;top:673100;width:519430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8" type="#_x0000_t202" style="position:absolute;left:91440;top:878205;width:51943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9" type="#_x0000_t202" style="position:absolute;left:91440;top:1082675;width:519430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0" type="#_x0000_t202" style="position:absolute;left:91440;top:1287780;width:519430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1" type="#_x0000_t202" style="position:absolute;left:91440;top:1492885;width:5194300;height:118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2" type="#_x0000_t202" style="position:absolute;left:91440;top:1609725;width:519430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E173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580F442" wp14:editId="6F3211D4">
                <wp:simplePos x="0" y="0"/>
                <wp:positionH relativeFrom="page">
                  <wp:posOffset>688975</wp:posOffset>
                </wp:positionH>
                <wp:positionV relativeFrom="page">
                  <wp:posOffset>1489710</wp:posOffset>
                </wp:positionV>
                <wp:extent cx="6400800" cy="0"/>
                <wp:effectExtent l="0" t="0" r="25400" b="25400"/>
                <wp:wrapNone/>
                <wp:docPr id="9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117.3pt" to="558.25pt,1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DQ7sCAADOBQAADgAAAGRycy9lMm9Eb2MueG1srFRNb9swDL0P2H8QfHf9ESdxjTpF6zi7dFux&#10;dthZseRYmCwZkhInGPrfR8mxu3SXYehFkCjy6ZF84s3tseXoQJVmUuRedBV6iIpKEiZ2uff9eeOn&#10;HtIGC4K5FDT3TlR7t6uPH276LqOxbCQnVCEAETrru9xrjOmyINBVQ1usr2RHBVzWUrXYwFHtAqJw&#10;D+gtD+IwXAS9VKRTsqJag3U9XHorh1/XtDJf61pTg3juATfjVuXWrV2D1Q3Odgp3DavONPB/sGgx&#10;E/DoBLXGBqO9Yn9BtaxSUsvaXFWyDWRds4q6HCCbKHyTzVODO+pygeLobiqTfj/Y6svhUSFGcu8a&#10;yiNwCz16YIKiOLa16TudgUshHpXNrjqKp+5BVj81ErJosNhRx/H51EFcZCOCixB70B28sO0/SwI+&#10;eG+kK9SxVq2FhBKgo+vHaeoHPRpUgXGRhGEaAq9qvAtwNgZ2SptPVLbIbnKPA2kHjA8P2lgiOBtd&#10;7DtCbhjnrt1coB7AZ/PQBWjJGbGX1s0JjxZcoQMGyZhj7Hz4vgX+gw1IAacBad+CvAbzYjTDwxOK&#10;o3HxgJJ7QVxwQzEpz3uDGR/2EM2FZUKdeodc4HQ0sHV2KI5T1q/r8LpMyzTxk3hR+klIiH+3KRJ/&#10;sYmW8/VsXRTr6MXSj5KsYYRQYbMcVR4l/6ai838b9DnpfCpncInuEgayl0zvNvNwmcxSf7mcz/xk&#10;RkP/Pt0U/l0RLRbL8r64L98wLV32+n3ITqW0rOTeUPXUkB5t+V59wyD9WRpZlRFmhRTPocH2AFPC&#10;bm2zEeY7GG+VUR5S0vxgpnG6t4q1mFrttpNmXMhgx7xr8CAPUFs4fJDJ3dVqojNUbmy6PU1tOxfj&#10;tbYgklEQ7r/ZLzZ81q0kp0dl5W+/HgwNF3QecHYq/Xl2Xq9jePUbAAD//wMAUEsDBBQABgAIAAAA&#10;IQAd5RS13gAAAAwBAAAPAAAAZHJzL2Rvd25yZXYueG1sTI9RS8MwFIXfBf9DuIJvLmnVMrqmYwqK&#10;6Musk72mzV1bbG5Kkm7135uBoI/n3I9zzynWsxnYEZ3vLUlIFgIYUmN1T62E3cfTzRKYD4q0Giyh&#10;hG/0sC4vLwqVa3uidzxWoWUxhHyuJHQhjDnnvunQKL+wI1K8HawzKkTpWq6dOsVwM/BUiIwb1VP8&#10;0KkRHztsvqrJSNi4tH54DZ/NgfbV2ySexXb3IqS8vpo3K2AB5/AHw7l+rA5l7FTbibRnQ9RieR9R&#10;CentXQbsTCRJFq361+Jlwf+PKH8AAAD//wMAUEsBAi0AFAAGAAgAAAAhAOSZw8D7AAAA4QEAABMA&#10;AAAAAAAAAAAAAAAAAAAAAFtDb250ZW50X1R5cGVzXS54bWxQSwECLQAUAAYACAAAACEAI7Jq4dcA&#10;AACUAQAACwAAAAAAAAAAAAAAAAAsAQAAX3JlbHMvLnJlbHNQSwECLQAUAAYACAAAACEAlwXDQ7sC&#10;AADOBQAADgAAAAAAAAAAAAAAAAAsAgAAZHJzL2Uyb0RvYy54bWxQSwECLQAUAAYACAAAACEAHeUU&#10;td4AAAAMAQAADwAAAAAAAAAAAAAAAAATBQAAZHJzL2Rvd25yZXYueG1sUEsFBgAAAAAEAAQA8wAA&#10;AB4GAAAAAA==&#10;" strokecolor="#6fa0ef [1311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1E1738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2586C99" wp14:editId="6EE2D60B">
                <wp:simplePos x="0" y="0"/>
                <wp:positionH relativeFrom="page">
                  <wp:posOffset>675640</wp:posOffset>
                </wp:positionH>
                <wp:positionV relativeFrom="page">
                  <wp:posOffset>736600</wp:posOffset>
                </wp:positionV>
                <wp:extent cx="6400800" cy="753110"/>
                <wp:effectExtent l="0" t="0" r="0" b="8890"/>
                <wp:wrapTight wrapText="bothSides">
                  <wp:wrapPolygon edited="0">
                    <wp:start x="86" y="0"/>
                    <wp:lineTo x="86" y="21126"/>
                    <wp:lineTo x="21429" y="21126"/>
                    <wp:lineTo x="21429" y="0"/>
                    <wp:lineTo x="86" y="0"/>
                  </wp:wrapPolygon>
                </wp:wrapTight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803216" w14:textId="77777777" w:rsidR="00656337" w:rsidRPr="00945671" w:rsidRDefault="00656337" w:rsidP="00945671">
                            <w:pPr>
                              <w:pStyle w:val="Title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945671">
                              <w:rPr>
                                <w:sz w:val="72"/>
                                <w:szCs w:val="72"/>
                              </w:rPr>
                              <w:t>National Junior Honor Society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53.2pt;margin-top:58pt;width:7in;height:59.3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nEf8CAABkBgAADgAAAGRycy9lMm9Eb2MueG1srFXbjpswEH2v1H+w/M6CWZIAWlLlRlVpe5F2&#10;+wEOmGAVbGo7Iduq/96xyXW3D6u2PFjj8Xh8Zs7McPdu3zZox5TmUmSY3AQYMVHIkotNhr8+5l6M&#10;kTZUlLSRgmX4iWn8bvr2zV3fpSyUtWxKphA4ETrtuwzXxnSp7+uiZi3VN7JjAg4rqVpqYKs2fqlo&#10;D97bxg+DYOz3UpWdkgXTGrTL4RBPnf+qYoX5XFWaGdRkGLAZtyq3ru3qT+9oulG0q3lxgEH/AkVL&#10;uYBHT66W1FC0VfyFq5YXSmpZmZtCtr6sKl4wFwNEQ4Jn0TzUtGMuFkiO7k5p0v/PbfFp90UhXmY4&#10;IRgJ2gJHj2xv0Fzu0W1o89N3OgWzhw4MzR70wLOLVXf3svimkZCLmooNmykl+5rREvARe9O/uDr4&#10;0dbJuv8oS3iHbo10jvaVam3yIB0IvANPTyduLJYClOMoCOIAjgo4m4xuCXHk+TQ93u6UNu+ZbJEV&#10;MqyAe+ed7u61sWhoejSxjwmZ86Zx/DfiSgGGg4a5Ahpu0xSQgGgtLSZH7s8kSFbxKo68KByvvCgo&#10;S2+WLyJvnJPJaHm7XCyW5JdFQaK05mXJhH30WGgkeh2Rh5IfSuRUalo2vLTuLCStNutFo9COQqHn&#10;7nMMwMnZzL+G4VICsTwLiYRRMA8TLx/HEy+qopGXTILYC0gyT8ZBlETL/Dqkey7Yv4eEeqjBUTga&#10;SusM+llsgftexkbTlhsYJQ1vMwyFAp81oqktyJUonWwobwb5IhUW/p9Tkc9m4RhY9JZxAqlYs9CL&#10;8yDy5rNoRBaTSU6WE5uK1ua1a2jBhnmWN3RzSIg9eh3JLS2uZhshvqN6qFxHExTmsQhda9luGvrK&#10;7Nd718UTG7Rtu7Usn6DXlIRWgK6BEQ1CLdUPjHoYdxnW37dUMYyaDwL6NSFRZOej24CgLrXro5aK&#10;Alxk2GA0iAszzNJtp/imhheGySDkDHq74q7tzmgOEwFGmcv3YezaWXm5d1bnn8P0NwAAAP//AwBQ&#10;SwMEFAAGAAgAAAAhAKjFhK3eAAAADAEAAA8AAABkcnMvZG93bnJldi54bWxMj8FOwzAQRO9I/IO1&#10;SNyo4xBFKMSpAImeyoHCB2xjN06J7ch2m6Rfz/YEt53d0eybej3bgZ11iL13EsQqA6Zd61XvOgnf&#10;X+8PT8BiQqdw8E5LWHSEdXN7U2Ol/OQ+9XmXOkYhLlYowaQ0VpzH1miLceVH7eh28MFiIhk6rgJO&#10;FG4HnmdZyS32jj4YHPWb0e3P7mQl2Iu4hC2iPW6WHKdxMZuP7auU93fzyzOwpOf0Z4YrPqFDQ0x7&#10;f3IqsoF0VhZkpUGUVOrqEKKg1V5C/liUwJua/y/R/AIAAP//AwBQSwECLQAUAAYACAAAACEA5JnD&#10;wPsAAADhAQAAEwAAAAAAAAAAAAAAAAAAAAAAW0NvbnRlbnRfVHlwZXNdLnhtbFBLAQItABQABgAI&#10;AAAAIQAjsmrh1wAAAJQBAAALAAAAAAAAAAAAAAAAACwBAABfcmVscy8ucmVsc1BLAQItABQABgAI&#10;AAAAIQCMVecR/wIAAGQGAAAOAAAAAAAAAAAAAAAAACwCAABkcnMvZTJvRG9jLnhtbFBLAQItABQA&#10;BgAIAAAAIQCoxYSt3gAAAAwBAAAPAAAAAAAAAAAAAAAAAFcFAABkcnMvZG93bnJldi54bWxQSwUG&#10;AAAAAAQABADzAAAAYgYAAAAA&#10;" filled="f" stroked="f">
                <v:textbox inset=",0,,0">
                  <w:txbxContent>
                    <w:p w14:paraId="38803216" w14:textId="77777777" w:rsidR="00656337" w:rsidRPr="00945671" w:rsidRDefault="00656337" w:rsidP="00945671">
                      <w:pPr>
                        <w:pStyle w:val="Title"/>
                        <w:jc w:val="left"/>
                        <w:rPr>
                          <w:sz w:val="72"/>
                          <w:szCs w:val="72"/>
                        </w:rPr>
                      </w:pPr>
                      <w:r w:rsidRPr="00945671">
                        <w:rPr>
                          <w:sz w:val="72"/>
                          <w:szCs w:val="72"/>
                        </w:rPr>
                        <w:t>National Junior Honor Society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5671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F7F99CE" wp14:editId="0F3A50B8">
                <wp:simplePos x="0" y="0"/>
                <wp:positionH relativeFrom="page">
                  <wp:posOffset>561975</wp:posOffset>
                </wp:positionH>
                <wp:positionV relativeFrom="page">
                  <wp:posOffset>1239520</wp:posOffset>
                </wp:positionV>
                <wp:extent cx="1668780" cy="482600"/>
                <wp:effectExtent l="0" t="0" r="0" b="0"/>
                <wp:wrapTight wrapText="bothSides">
                  <wp:wrapPolygon edited="0">
                    <wp:start x="329" y="0"/>
                    <wp:lineTo x="329" y="20463"/>
                    <wp:lineTo x="21041" y="20463"/>
                    <wp:lineTo x="21041" y="0"/>
                    <wp:lineTo x="329" y="0"/>
                  </wp:wrapPolygon>
                </wp:wrapTight>
                <wp:docPr id="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6ADD34" w14:textId="77777777" w:rsidR="00656337" w:rsidRPr="001E1738" w:rsidRDefault="00656337" w:rsidP="0049682B">
                            <w:pPr>
                              <w:pStyle w:val="Subtitle"/>
                              <w:jc w:val="left"/>
                              <w:rPr>
                                <w:sz w:val="24"/>
                              </w:rPr>
                            </w:pPr>
                            <w:r w:rsidRPr="00FD592D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1E1738">
                              <w:rPr>
                                <w:sz w:val="24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44.25pt;margin-top:97.6pt;width:131.4pt;height:38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RMf4CAABkBgAADgAAAGRycy9lMm9Eb2MueG1srFXJbtswEL0X6D8QvCtaQtuSELmwLasokC5A&#10;0g+gJcoiKpEqSUdOi/57h5Tt2EkPQVsdCC7D4Zv3ZkY37/Zdix6Y0lyKDIdXAUZMlLLiYpvhr/eF&#10;F2OkDRUVbaVgGX5kGr+bv31zM/Qpi2Qj24opBE6EToc+w40xfer7umxYR/WV7JmAw1qqjhpYqq1f&#10;KTqA9671oyCY+oNUVa9kybSG3Xw8xHPnv65ZaT7XtWYGtRkGbMaNyo0bO/rzG5puFe0bXh5g0L9A&#10;0VEu4NGTq5wainaKv3DV8VJJLWtzVcrOl3XNS+ZigGjC4Fk0dw3tmYsFyNH9iSb9/9yWnx6+KMSr&#10;DCcRRoJ2oNE92xu0lHt0fW35GXqdgtldD4ZmD/ugs4tV97ey/KaRkKuGii1bKCWHhtEK8IX2pn92&#10;dfSjrZPN8FFW8A7dGekc7WvVWfKADgTeQafHkzYWS2mfnE7jWQxHJZyROJoGTjyfpsfbvdLmPZMd&#10;spMMK9DeeacPt9pYNDQ9mtjHhCx42zr9W3GxAYbjDnMJNN6mKSCBqbW0mJy4P5MgWcfrmHgkmq49&#10;ElSVtyhWxJsW4WySX+erVR7+sihCkja8qpiwjx4TLSSvE/KQ8mOKnFJNy5ZX1p2FpNV2s2oVeqCQ&#10;6IX7nAJw8mTmX8JwlEAsz0IKIxIso8QrgHCP1GTiJbMg9oIwWSbTgCQkLy5DuuWC/XtIaIAcnEST&#10;MbWeQD+LLXDfy9ho2nEDraTlXYbjkxFNbUKuReWENpS34/yMCgv/z1QUi0U0BRW9PE6Aig2LvLgI&#10;iLdckEm4ms2KMJ9ZKjrLa9/Sko39rGjp9kCIPXqdyB0tL3pbGPpO6jFznUyQmMckdKVlq2msK7Pf&#10;7F0Vx8eK3cjqEWpNSSgFqBpo0TBppPqB0QDtLsP6+44qhlH7QUC9JiEhtj+6BUzU+e7muEtFCS4y&#10;bDAapysz9tJdr/i2gRfGziDkAmq75q7sbBMY0Rw6ArQyx/eh7dpeeb52Vk8/h/lvAAAA//8DAFBL&#10;AwQUAAYACAAAACEADUCbA94AAAAKAQAADwAAAGRycy9kb3ducmV2LnhtbEyPQU7DMBBF90jcwRok&#10;dtSJq0AIcSpAoquyoHCAaWziQDyObLdJenrMCpYz8/Tn/Xoz24GdtA+9Iwn5KgOmqXWqp07Cx/vL&#10;TQksRCSFgyMtYdEBNs3lRY2VchO96dM+diyFUKhQgolxrDgPrdEWw8qNmtLt03mLMY2+48rjlMLt&#10;wEWW3XKLPaUPBkf9bHT7vT9aCfacn/0O0X5tF4HTuJjt6+5Jyuur+fEBWNRz/IPhVz+pQ5OcDu5I&#10;KrBBQlkWiUz7+0IAS8C6yNfADhLEXS6ANzX/X6H5AQAA//8DAFBLAQItABQABgAIAAAAIQDkmcPA&#10;+wAAAOEBAAATAAAAAAAAAAAAAAAAAAAAAABbQ29udGVudF9UeXBlc10ueG1sUEsBAi0AFAAGAAgA&#10;AAAhACOyauHXAAAAlAEAAAsAAAAAAAAAAAAAAAAALAEAAF9yZWxzLy5yZWxzUEsBAi0AFAAGAAgA&#10;AAAhAJExkTH+AgAAZAYAAA4AAAAAAAAAAAAAAAAALAIAAGRycy9lMm9Eb2MueG1sUEsBAi0AFAAG&#10;AAgAAAAhAA1AmwPeAAAACgEAAA8AAAAAAAAAAAAAAAAAVgUAAGRycy9kb3ducmV2LnhtbFBLBQYA&#10;AAAABAAEAPMAAABhBgAAAAA=&#10;" filled="f" stroked="f">
                <v:textbox inset=",0,,0">
                  <w:txbxContent>
                    <w:p w14:paraId="6D6ADD34" w14:textId="77777777" w:rsidR="00656337" w:rsidRPr="001E1738" w:rsidRDefault="00656337" w:rsidP="0049682B">
                      <w:pPr>
                        <w:pStyle w:val="Subtitle"/>
                        <w:jc w:val="left"/>
                        <w:rPr>
                          <w:sz w:val="24"/>
                        </w:rPr>
                      </w:pPr>
                      <w:r w:rsidRPr="00FD592D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1E1738">
                        <w:rPr>
                          <w:sz w:val="24"/>
                        </w:rPr>
                        <w:t>2013-2014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2A65E33" wp14:editId="4B376BE6">
                <wp:simplePos x="0" y="0"/>
                <wp:positionH relativeFrom="page">
                  <wp:posOffset>5236845</wp:posOffset>
                </wp:positionH>
                <wp:positionV relativeFrom="page">
                  <wp:posOffset>5181600</wp:posOffset>
                </wp:positionV>
                <wp:extent cx="548640" cy="260350"/>
                <wp:effectExtent l="0" t="0" r="10160" b="19050"/>
                <wp:wrapTight wrapText="bothSides">
                  <wp:wrapPolygon edited="0">
                    <wp:start x="0" y="0"/>
                    <wp:lineTo x="0" y="21073"/>
                    <wp:lineTo x="21000" y="21073"/>
                    <wp:lineTo x="21000" y="0"/>
                    <wp:lineTo x="0" y="0"/>
                  </wp:wrapPolygon>
                </wp:wrapTight>
                <wp:docPr id="10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05CCE1" w14:textId="77777777" w:rsidR="00656337" w:rsidRDefault="00656337" w:rsidP="0049682B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412.35pt;margin-top:408pt;width:43.2pt;height:20.5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GhfQCAABOBgAADgAAAGRycy9lMm9Eb2MueG1srFXbjpswEH2v1H+w/M5yWUIALVklIVSVthdp&#10;tx/ggAlWwaa2E7Jd9d87NrlsdvuwassDGuzx+Mw5M8PN7b5r0Y5KxQTPsH/lYUR5KSrGNxn+9lA4&#10;MUZKE16RVnCa4Ueq8O3s/buboU9pIBrRVlQiCMJVOvQZbrTuU9dVZUM7oq5ETzls1kJ2RMOn3LiV&#10;JANE71o38LzIHYSseilKqhSs5uMmntn4dU1L/aWuFdWozTBg0/Yt7Xtt3u7shqQbSfqGlQcY5C9Q&#10;dIRxuPQUKieaoK1kr0J1rJRCiVpflaJzRV2zktocIBvfe5HNfUN6anMBclR/okn9v7Dl591XiVgF&#10;2nk+Rpx0INID3Wu0EHsUWoKGXqXgd9+Dp97DOjjbZFV/J8rvCnGxbAjf0LmUYmgoqQCgb6h1nx01&#10;kqhUmSDr4ZOo4B6y1cIG2teyM+wBHwiig1CPJ3EMlhIWJ2EcAR5UwlYQedcTi80l6fFwL5X+QEWH&#10;jJFhCdrb4GR3p7QBQ9Kji7mLi4K1rdW/5RcL4DiuwNVw1OwZEFbOp8RLVvEqDp0wiFZO6FWVMy+W&#10;oRMV/nSSX+fLZe7/Mvf6YdqwqqLcXHMsLT98m3SHIh+L4lRcSrSsMuEMJCU362Ur0Y5AaRf2sZTD&#10;ztnNvYRhSYBcXqTkB6G3CBKniOKpE9bhxEmmXux4frJIIi9Mwry4TOmOcfrvKaEhw8kkmIy1dAb9&#10;IjfPPq9zI2nHNAyPlnUZjk9OJDUVuOKVlVYT1o72MyoM/D9TUcznQQQqOnmcABVrGjhx4YXOYh5O&#10;/OV0Wvj51FDRGV77lpR0nGBFSzYHQszW20TuSHkxzXzftVKPtWplglI8FqHtJdM+YyPp/Xpv+zYx&#10;zJjWWovqEZpLCih+6BMYymA0Qv7EaIABl2H1Y0skxaj9yKFBzTQ8GvJorI8G4SUczbDGaDSXepya&#10;216yTQORxxHAxRyauGa2wc4oDq0PQ8vyfBiwZio+/7Ze59/A7DcAAAD//wMAUEsDBBQABgAIAAAA&#10;IQDhT9iC4AAAAAsBAAAPAAAAZHJzL2Rvd25yZXYueG1sTI/BTsMwEETvSPyDtUjcqO0K0jbEqSoE&#10;JyREGg4cndhNrMbrELtt+HuWE9x2d0azb4rt7Ad2tlN0ARXIhQBmsQ3GYafgo365WwOLSaPRQ0Cr&#10;4NtG2JbXV4XOTbhgZc/71DEKwZhrBX1KY855bHvrdVyE0SJphzB5nWidOm4mfaFwP/ClEBn32iF9&#10;6PVon3rbHvcnr2D3idWz+3pr3qtD5ep6I/A1Oyp1ezPvHoElO6c/M/ziEzqUxNSEE5rIBgXr5f2K&#10;rDTIjEqRYyOlBNbQ5WElgJcF/9+h/AEAAP//AwBQSwECLQAUAAYACAAAACEA5JnDwPsAAADhAQAA&#10;EwAAAAAAAAAAAAAAAAAAAAAAW0NvbnRlbnRfVHlwZXNdLnhtbFBLAQItABQABgAIAAAAIQAjsmrh&#10;1wAAAJQBAAALAAAAAAAAAAAAAAAAACwBAABfcmVscy8ucmVsc1BLAQItABQABgAIAAAAIQCDggaF&#10;9AIAAE4GAAAOAAAAAAAAAAAAAAAAACwCAABkcnMvZTJvRG9jLnhtbFBLAQItABQABgAIAAAAIQDh&#10;T9iC4AAAAAsBAAAPAAAAAAAAAAAAAAAAAEwFAABkcnMvZG93bnJldi54bWxQSwUGAAAAAAQABADz&#10;AAAAWQYAAAAA&#10;" filled="f" stroked="f">
                <v:textbox inset="0,0,0,0">
                  <w:txbxContent>
                    <w:p w14:paraId="5105CCE1" w14:textId="77777777" w:rsidR="00656337" w:rsidRDefault="00656337" w:rsidP="0049682B">
                      <w:pPr>
                        <w:pStyle w:val="Da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1D320C" wp14:editId="28333438">
                <wp:simplePos x="0" y="0"/>
                <wp:positionH relativeFrom="page">
                  <wp:posOffset>685800</wp:posOffset>
                </wp:positionH>
                <wp:positionV relativeFrom="page">
                  <wp:posOffset>736600</wp:posOffset>
                </wp:positionV>
                <wp:extent cx="6400800" cy="0"/>
                <wp:effectExtent l="12700" t="12700" r="25400" b="25400"/>
                <wp:wrapNone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8pt" to="558pt,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D7LsCAADOBQAADgAAAGRycy9lMm9Eb2MueG1srFRRb9sgEH6ftP+A/O7aTpzEjZpUrePspduq&#10;tdOeCeAYDYMFOE409b/vwLG7dC/T1BcEx93Hd3cfd3N7rAU6MG24kqsguYoDxCRRlMv9Kvj+vA2z&#10;ABmLJcVCSbYKTswEt+uPH266ZskmqlKCMo0ARJpl16yCytpmGUWGVKzG5ko1TMJlqXSNLRz1PqIa&#10;d4Bei2gSx/OoU5o2WhFmDFg3/WWw9vhlyYj9WpaGWSRWAXCzftV+3bk1Wt/g5V7jpuLkTAP/B4sa&#10;cwmPjlAbbDFqNf8LquZEK6NKe0VUHamy5IT5HCCbJH6TzVOFG+ZzgeKYZiyTeT9Y8uXwqBGnqyC7&#10;DpDENfTogUuGJomrTdeYJbjk8lG77MhRPjUPivw0SKq8wnLPPMfnUwNxPiK6CHEH08ALu+6zouCD&#10;W6t8oY6lrh0klAAdfT9OYz/Y0SICxnkax1kMbSPDXYSXQ2Cjjf3EVI3cZhUIIO2B8eHBWKAOroOL&#10;e0eqLRfCt1tI1AH4dBb7AKMEp+7SuXnhsVxodMAgGXuceB/R1sC/twEp4NQjtTXIqzfPBzM8PKJ4&#10;GhcPaNVK6oMrhmlx3lvMRb+HaCEdE+bV2+cCp6OFrbdDcbyyfl3H10VWZGmYTuZFmMaUhnfbPA3n&#10;22Qx20w3eb5JXhz9JF1WnFImXZaDypP031R0/m+9Pkedj+WMLtF9wkD2kunddhYv0mkWLhazaZhO&#10;WRzeZ9s8vMuT+XxR3Of3xRumhc/evA/ZsZSOlWot008V7dBOtPobBulPs8SpjHInpMkMGuwOMCXc&#10;1jUbYbGH8UasDpBW9ge3lde9U6zDNHq/GzXjQ3o7Fk2Fe3mA2uL+g4zuvlYjnb5yQ9PdaWzbuRiv&#10;tQWRDILw/819sf6z7hQ9PWonf/f1YGj4oPOAc1Ppz7P3eh3D698AAAD//wMAUEsDBBQABgAIAAAA&#10;IQCXn0dP2gAAAAwBAAAPAAAAZHJzL2Rvd25yZXYueG1sTE9BTsMwELwj8QdrkbhRuz1UVYhTtZVA&#10;CC6QFnF14m0SEa8j22nD79kKJLjN7IxmZ/L15HpxwhA7TxrmMwUCqfa2o0bDYf9wtwIRkyFrek+o&#10;4QsjrIvrq9xk1p/pDU9lagSHUMyMhjalIZMy1i06E2d+QGLt6IMziWlopA3mzOGulwulltKZjvhD&#10;awbctVh/lqPTsAmLavuc3usjfZQvo3pUr4cnpfXtzbS5B5FwSn9muNTn6lBwp8qPZKPomasVb0kM&#10;5ksGF8cPqn5Pssjl/xHFNwAAAP//AwBQSwECLQAUAAYACAAAACEA5JnDwPsAAADhAQAAEwAAAAAA&#10;AAAAAAAAAAAAAAAAW0NvbnRlbnRfVHlwZXNdLnhtbFBLAQItABQABgAIAAAAIQAjsmrh1wAAAJQB&#10;AAALAAAAAAAAAAAAAAAAACwBAABfcmVscy8ucmVsc1BLAQItABQABgAIAAAAIQBVJcPsuwIAAM4F&#10;AAAOAAAAAAAAAAAAAAAAACwCAABkcnMvZTJvRG9jLnhtbFBLAQItABQABgAIAAAAIQCXn0dP2gAA&#10;AAwBAAAPAAAAAAAAAAAAAAAAABMFAABkcnMvZG93bnJldi54bWxQSwUGAAAAAAQABADzAAAAGgYA&#10;AAAA&#10;" strokecolor="#6fa0ef [1311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C434456" wp14:editId="4F66FDC4">
                <wp:simplePos x="0" y="0"/>
                <wp:positionH relativeFrom="page">
                  <wp:posOffset>4537075</wp:posOffset>
                </wp:positionH>
                <wp:positionV relativeFrom="page">
                  <wp:posOffset>508000</wp:posOffset>
                </wp:positionV>
                <wp:extent cx="2552700" cy="203200"/>
                <wp:effectExtent l="0" t="0" r="0" b="0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1F0449" w14:textId="5794C87B" w:rsidR="00656337" w:rsidRPr="006B7FE2" w:rsidRDefault="00656337" w:rsidP="0049682B">
                            <w:pPr>
                              <w:pStyle w:val="Header-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February 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57.25pt;margin-top:40pt;width:201pt;height:16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Fcz/QCAABXBgAADgAAAGRycy9lMm9Eb2MueG1srFVtb5swEP4+af/B8nfKS0kCqKRKQpgmdS9S&#10;ux/ggAFrYDPbCemm/fedTZIm7SZV2/hg2efzvTzP3XFzu+9atKNSMcFT7F95GFFeiJLxOsVfHnIn&#10;wkhpwkvSCk5T/EgVvp2/fXMz9AkNRCPakkoERrhKhj7FjdZ94rqqaGhH1JXoKYfLSsiOaDjK2i0l&#10;GcB617qB503dQciyl6KgSoE0Gy/x3NqvKlroT1WlqEZtiiE2bVdp141Z3fkNSWpJ+oYVhzDIX0TR&#10;EcbB6clURjRBW8lemOpYIYUSlb4qROeKqmIFtTlANr73LJv7hvTU5gLgqP4Ek/p/ZouPu88SsTLF&#10;ETDFSQccPdC9RkuxR0Fk8Bl6lYDafQ+Keg9y4Nnmqvo7UXxViItVQ3hNF1KKoaGkhPh889I9ezra&#10;UcbIZvggSvBDtlpYQ/tKdgY8gAOBdeDp8cSNiaUAYTCZBDMPrgq4C7xrIN+6IMnxdS+VfkdFh8wm&#10;xRK4t9bJ7k5pEw1JjirGGRc5a1vLf8svBKA4SsA3PDV3JgpL54/Yi9fROgqdMJiundArS2eRr0Jn&#10;mvuzSXadrVaZ/9P49cOkYWVJuXFzLC0/fB11hyIfi+JUXEq0rDTmTEhK1ptVK9GOQGnn9jsAcqbm&#10;XoZhQYBcnqXkB6G3DGInn0YzJ6zCiRPPvMjx/HgZT70wDrP8MqU7xum/p4SGFMeTYDIW0x9z8+z3&#10;MjeSdEzD8GhZB9V7UiKJKcE1Ly21mrB23J9BYcL/PRT5YhFMgUUni2KAYkMDJ8q90Fkuwom/ms1y&#10;P5sZKDqDa9+Sgo4TLG9JfQDEXL2O5I4UF9PM911L9VirliYoxWMR2mYy/TN2kt5v9rZvfdsHptM2&#10;onyE9pICqh8aBaYybBohv2M0wIRLsfq2JZJi1L7n0KKxH4ZmJNoDbOS5dHOUEl6AiRRrjMbtSo/j&#10;c9tLVjfgYRwGXCygnStmO+0pmsMQgOllAT9MWjMez89W6+l/MP8FAAD//wMAUEsDBBQABgAIAAAA&#10;IQD1rXBU3gAAAAsBAAAPAAAAZHJzL2Rvd25yZXYueG1sTI/BTsMwEETvSPyDtUjcqO0IShXiVIBE&#10;T+VA4QO2sZukxHZku03Sr2dzorfdndHsm2I92o6dTYitdwrkQgAzrvK6dbWCn++PhxWwmNBp7Lwz&#10;CiYTYV3e3hSYaz+4L3PepZpRiIs5KmhS6nPOY9UYi3Hhe+NIO/hgMdEaaq4DDhRuO54JseQWW0cf&#10;GuzNe2Oq393JKrAXeQlbRHvcTBkO/dRsPrdvSt3fja8vwJIZ078ZZnxCh5KY9v7kdGSdgmf5+ERW&#10;BStBnWaDlEu67OcpE8DLgl93KP8AAAD//wMAUEsBAi0AFAAGAAgAAAAhAOSZw8D7AAAA4QEAABMA&#10;AAAAAAAAAAAAAAAAAAAAAFtDb250ZW50X1R5cGVzXS54bWxQSwECLQAUAAYACAAAACEAI7Jq4dcA&#10;AACUAQAACwAAAAAAAAAAAAAAAAAsAQAAX3JlbHMvLnJlbHNQSwECLQAUAAYACAAAACEAI8Fcz/QC&#10;AABXBgAADgAAAAAAAAAAAAAAAAAsAgAAZHJzL2Uyb0RvYy54bWxQSwECLQAUAAYACAAAACEA9a1w&#10;VN4AAAALAQAADwAAAAAAAAAAAAAAAABMBQAAZHJzL2Rvd25yZXYueG1sUEsFBgAAAAAEAAQA8wAA&#10;AFcGAAAAAA==&#10;" filled="f" stroked="f">
                <v:textbox inset=",0,,0">
                  <w:txbxContent>
                    <w:p w14:paraId="261F0449" w14:textId="5794C87B" w:rsidR="00656337" w:rsidRPr="006B7FE2" w:rsidRDefault="00656337" w:rsidP="0049682B">
                      <w:pPr>
                        <w:pStyle w:val="Header-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February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5D6255A" wp14:editId="3D223599">
                <wp:simplePos x="0" y="0"/>
                <wp:positionH relativeFrom="page">
                  <wp:posOffset>682625</wp:posOffset>
                </wp:positionH>
                <wp:positionV relativeFrom="page">
                  <wp:posOffset>508000</wp:posOffset>
                </wp:positionV>
                <wp:extent cx="3517900" cy="203200"/>
                <wp:effectExtent l="0" t="0" r="0" b="0"/>
                <wp:wrapNone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2B536" w14:textId="77777777" w:rsidR="00656337" w:rsidRPr="006B7FE2" w:rsidRDefault="00656337" w:rsidP="0049682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 w:rsidRPr="006B7FE2">
                              <w:rPr>
                                <w:color w:val="FFFFFF" w:themeColor="background1"/>
                              </w:rPr>
                              <w:t xml:space="preserve">NJHS, St. John </w:t>
                            </w:r>
                            <w:proofErr w:type="spellStart"/>
                            <w:r w:rsidRPr="006B7FE2">
                              <w:rPr>
                                <w:color w:val="FFFFFF" w:themeColor="background1"/>
                              </w:rPr>
                              <w:t>Eudes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53.75pt;margin-top:40pt;width:277pt;height:16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5dvU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cYcdIBRw90r9FC7FEQGXyGXqWgdt+Dot6DHHi2uar+TpRfFeJi2RC+oXMpxdBQUkF8vnnpnj0d&#10;7ShjZD18EBX4IVstrKF9LTsDHsCBwDrw9HjixsRSgvB64keJB1cl3AXeNZBvXZD0+LqXSr+jokNm&#10;k2EJ3FvrZHentImGpEcV44yLgrWt5b/lFwJQHCXgG56aOxOFpfNH4iWreBWHThhMV07oVZUzL5ah&#10;My38aJJf58tl7v80fv0wbVhVUW7cHEvLD19H3aHIx6I4FZcSLauMOROSkpv1spVoR6C0C/sdADlT&#10;cy/DsCBALs9S8oPQWwSJU0zjyAnrcOIkkRc7np8skqkXJmFeXKZ0xzj995TQkOFkEkzGYvpjbp79&#10;XuZG0o5pGB4t66B6T0okNSW44pWlVhPWjvszKEz4v4eimM+DKbDo5HECUKxp4MSFFzqLeTjxl1FU&#10;+HlkoOgMrn1LSjpOsKIlmwMg5up1JHekvJhmvu9aqsdatTRBKR6L0DaT6Z+xk/R+vbd969tWM522&#10;FtUjtJcUUP3QKDCVYdMI+R2jASZchtW3LZEUo/Y9hxZN/DA0I9EeYCPPpeujlPASTGRYYzRul3oc&#10;n9tesk0DHsZhwMUc2rlmttOeojkMAZheFvDDpDXj8fxstZ7+B7NfAAAA//8DAFBLAwQUAAYACAAA&#10;ACEAtrRhidwAAAAKAQAADwAAAGRycy9kb3ducmV2LnhtbEyPwU7DMBBE70j8g7VI3KidSIQqxKkA&#10;iZ7KgZYP2MZLEojtyHabpF/PcoLj7Ixm31Sb2Q7iTCH23mnIVgoEucab3rUaPg6vd2sQMaEzOHhH&#10;GhaKsKmvryosjZ/cO533qRVc4mKJGrqUxlLK2HRkMa78SI69Tx8sJpahlSbgxOV2kLlShbTYO/7Q&#10;4UgvHTXf+5PVYC/ZJewQ7dd2yXEal277tnvW+vZmfnoEkWhOf2H4xWd0qJnp6E/ORDGwVg/3HNWw&#10;VryJA0WR8eHITpYrkHUl/0+ofwAAAP//AwBQSwECLQAUAAYACAAAACEA5JnDwPsAAADhAQAAEwAA&#10;AAAAAAAAAAAAAAAAAAAAW0NvbnRlbnRfVHlwZXNdLnhtbFBLAQItABQABgAIAAAAIQAjsmrh1wAA&#10;AJQBAAALAAAAAAAAAAAAAAAAACwBAABfcmVscy8ucmVsc1BLAQItABQABgAIAAAAIQBoNDl29QIA&#10;AFcGAAAOAAAAAAAAAAAAAAAAACwCAABkcnMvZTJvRG9jLnhtbFBLAQItABQABgAIAAAAIQC2tGGJ&#10;3AAAAAoBAAAPAAAAAAAAAAAAAAAAAE0FAABkcnMvZG93bnJldi54bWxQSwUGAAAAAAQABADzAAAA&#10;VgYAAAAA&#10;" filled="f" stroked="f">
                <v:textbox inset=",0,,0">
                  <w:txbxContent>
                    <w:p w14:paraId="4682B536" w14:textId="77777777" w:rsidR="00656337" w:rsidRPr="006B7FE2" w:rsidRDefault="00656337" w:rsidP="0049682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 w:rsidRPr="006B7FE2">
                        <w:rPr>
                          <w:color w:val="FFFFFF" w:themeColor="background1"/>
                        </w:rPr>
                        <w:t xml:space="preserve">NJHS, St. John </w:t>
                      </w:r>
                      <w:proofErr w:type="spellStart"/>
                      <w:r w:rsidRPr="006B7FE2">
                        <w:rPr>
                          <w:color w:val="FFFFFF" w:themeColor="background1"/>
                        </w:rPr>
                        <w:t>Eudes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FB7">
        <w:br w:type="page"/>
      </w:r>
    </w:p>
    <w:p w14:paraId="2DE007A1" w14:textId="77777777" w:rsidR="0049682B" w:rsidRDefault="0049682B"/>
    <w:sectPr w:rsidR="0049682B" w:rsidSect="0049682B">
      <w:headerReference w:type="first" r:id="rId22"/>
      <w:footerReference w:type="first" r:id="rId23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D1BB" w14:textId="77777777" w:rsidR="00E003FF" w:rsidRDefault="00E003FF">
      <w:pPr>
        <w:spacing w:after="0"/>
      </w:pPr>
      <w:r>
        <w:separator/>
      </w:r>
    </w:p>
  </w:endnote>
  <w:endnote w:type="continuationSeparator" w:id="0">
    <w:p w14:paraId="370B1C13" w14:textId="77777777" w:rsidR="00E003FF" w:rsidRDefault="00E00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F30F" w14:textId="77777777" w:rsidR="00656337" w:rsidRDefault="00656337">
    <w:pPr>
      <w:pStyle w:val="Footer"/>
    </w:pPr>
    <w:r>
      <w:rPr>
        <w:noProof/>
      </w:rPr>
      <w:drawing>
        <wp:anchor distT="0" distB="0" distL="114300" distR="114300" simplePos="0" relativeHeight="251658212" behindDoc="0" locked="0" layoutInCell="1" allowOverlap="1" wp14:anchorId="39E32307" wp14:editId="59C3A46D">
          <wp:simplePos x="5486400" y="8229600"/>
          <wp:positionH relativeFrom="page">
            <wp:posOffset>365760</wp:posOffset>
          </wp:positionH>
          <wp:positionV relativeFrom="page">
            <wp:posOffset>8293735</wp:posOffset>
          </wp:positionV>
          <wp:extent cx="7035800" cy="1384300"/>
          <wp:effectExtent l="25400" t="0" r="0" b="0"/>
          <wp:wrapNone/>
          <wp:docPr id="2" name="Picture 2" descr=":10-5 specs:p2-spec-NewsletterFC11:Assets:Overlay-CoverCropped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10-5 specs:p2-spec-NewsletterFC11:Assets:Overlay-CoverCroppedBt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9755" w14:textId="77777777" w:rsidR="00E003FF" w:rsidRDefault="00E003FF">
      <w:pPr>
        <w:spacing w:after="0"/>
      </w:pPr>
      <w:r>
        <w:separator/>
      </w:r>
    </w:p>
  </w:footnote>
  <w:footnote w:type="continuationSeparator" w:id="0">
    <w:p w14:paraId="5CC7813D" w14:textId="77777777" w:rsidR="00E003FF" w:rsidRDefault="00E003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2A16" w14:textId="77777777" w:rsidR="00656337" w:rsidRDefault="006563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198" behindDoc="0" locked="0" layoutInCell="1" allowOverlap="1" wp14:anchorId="29BAA85C" wp14:editId="78D98BDD">
              <wp:simplePos x="0" y="0"/>
              <wp:positionH relativeFrom="page">
                <wp:posOffset>5102225</wp:posOffset>
              </wp:positionH>
              <wp:positionV relativeFrom="page">
                <wp:posOffset>3302000</wp:posOffset>
              </wp:positionV>
              <wp:extent cx="2286000" cy="5410200"/>
              <wp:effectExtent l="0" t="0" r="3175" b="0"/>
              <wp:wrapTight wrapText="bothSides">
                <wp:wrapPolygon edited="0">
                  <wp:start x="-102" y="-109"/>
                  <wp:lineTo x="-102" y="21488"/>
                  <wp:lineTo x="21702" y="21488"/>
                  <wp:lineTo x="21702" y="-109"/>
                  <wp:lineTo x="-102" y="-109"/>
                </wp:wrapPolygon>
              </wp:wrapTight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5410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chemeClr val="bg1">
                              <a:lumMod val="85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401.75pt;margin-top:260pt;width:180pt;height:426pt;z-index: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7EGYDAADJBwAADgAAAGRycy9lMm9Eb2MueG1srFXfb9MwEH5H4n+w/J4ladNf0TLUdi1CGjBt&#10;IJ7dxEksHDvYbrOB+N8522nWDSFtwEtkX87n77777nz+5q7h6ECVZlJkOD6LMKIilwUTVYY/f9oG&#10;c4y0IaIgXAqa4Xuq8ZuL16/OuzalI1lLXlCFIIjQaddmuDamTcNQ5zVtiD6TLRXws5SqIQa2qgoL&#10;RTqI3vBwFEXTsJOqaJXMqdZgvfQ/8YWLX5Y0Nx/LUlODeIYBm3Ff5b47+w0vzklaKdLWLO9hkL9A&#10;0RAm4NIh1CUxBO0V+y1Uw3IltSzNWS6bUJYly6nLAbKJoyfZ3NakpS4XIEe3A036/4XNPxyuFWJF&#10;hqFQgjRQohsgjYiKUxRPLD9dq1Nwu22vlc1Qt1cy/6qRkOsa3OhSKdnVlBSAKrb+4aMDdqPhKNp1&#10;72UB4cneSEfVXakaGxBIQHeuIvdDReidQTkYR6P5NIqgcDn8myRxBDV3d5D0eLxV2rylskF2kWEF&#10;6F14crjSxsIh6dGlL1CxZZwjJc0XZmrHsUXufmo44xeolZBQ5MxOjXTNFToQ0NGu8t5830BK3hYD&#10;Sg+NpGAH0Xn7Ee0QwgGq9OklE3fUWgavP180t95eti+9p8f4zItenhEwXR0J5EwgUIctms0OKqhz&#10;winozGvEdYorhIXDhf0KaQvjS+Yt1HWwryNJQRR9eaw8XHf9WMSjJFqNFsF2Op8FSZlMgsUsmgdR&#10;vFgtplGySC63P20R4yStWVFQccUEPXZ6nDyvk/qZ43vU9TrqIJNFNOkFIjkbktGq2g1aSZazzWrV&#10;S1afujXMwOTjrIHW8xRB5iS1nbQRhVsbwrhfh4/xOxEBCfbAAxfL7SSaJeN5MJtNxkEyplGwmm/X&#10;wXIdT6cAY73axI+52Dh+9b/T4YAci2U3cg/Z3dZFh3Z8r24IFH48B0lhVDDbpiOrC7uBWTxIhPAK&#10;HpHcKPykO3uWT4l1lHk74W1NfMeMoTuOAuvr4Lga4HjmHpCeENuT8cAt6PkoOTfT7Bjz43Ani3sY&#10;aTBC3NyC9w8WtVTfMergLcmw/rYnimLE3wmYIos4SSBZc7pRp5vd6YaIHEJl2GDoILtcG/9g7VvF&#10;qhpu8uNHyCWM0pK5IWfHrEcF+O0G3guXSf+22QfpdO+8Hl7gi18AAAD//wMAUEsDBBQABgAIAAAA&#10;IQBdEUff4QAAAA0BAAAPAAAAZHJzL2Rvd25yZXYueG1sTI9BT8MwDIXvSPyHyEhcEEu2aWUqTSeE&#10;tANCIG2Fe9aYttA4VZO1hV+Pe4Kb7ff03udsN7lWDNiHxpOG5UKBQCq9bajS8Fbsb7cgQjRkTesJ&#10;NXxjgF1+eZGZ1PqRDjgcYyU4hEJqNNQxdqmUoazRmbDwHRJrH753JvLaV9L2ZuRw18qVUol0piFu&#10;qE2HjzWWX8ez0zC8v/YqKexnvJn248tTVzyH6kfr66vp4R5ExCn+mWHGZ3TImenkz2SDaDVs1XrD&#10;Vg0b7gExO5bJfDrxtL5bKZB5Jv9/kf8CAAD//wMAUEsBAi0AFAAGAAgAAAAhAOSZw8D7AAAA4QEA&#10;ABMAAAAAAAAAAAAAAAAAAAAAAFtDb250ZW50X1R5cGVzXS54bWxQSwECLQAUAAYACAAAACEAI7Jq&#10;4dcAAACUAQAACwAAAAAAAAAAAAAAAAAsAQAAX3JlbHMvLnJlbHNQSwECLQAUAAYACAAAACEAd0F7&#10;EGYDAADJBwAADgAAAAAAAAAAAAAAAAAsAgAAZHJzL2Uyb0RvYy54bWxQSwECLQAUAAYACAAAACEA&#10;XRFH3+EAAAANAQAADwAAAAAAAAAAAAAAAAC+BQAAZHJzL2Rvd25yZXYueG1sUEsFBgAAAAAEAAQA&#10;8wAAAMwGAAAAAA==&#10;" fillcolor="white [3212]" stroked="f" strokecolor="#4a7ebb" strokeweight="1.5pt">
              <v:fill color2="#d8d8d8 [2732]" rotate="t" focus="5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10" behindDoc="0" locked="0" layoutInCell="1" allowOverlap="1" wp14:anchorId="4CD79133" wp14:editId="04EA2B5F">
              <wp:simplePos x="0" y="0"/>
              <wp:positionH relativeFrom="page">
                <wp:posOffset>384175</wp:posOffset>
              </wp:positionH>
              <wp:positionV relativeFrom="page">
                <wp:posOffset>8315325</wp:posOffset>
              </wp:positionV>
              <wp:extent cx="7004050" cy="1364615"/>
              <wp:effectExtent l="3175" t="0" r="3175" b="0"/>
              <wp:wrapTight wrapText="bothSides">
                <wp:wrapPolygon edited="0">
                  <wp:start x="-55" y="-151"/>
                  <wp:lineTo x="-55" y="21449"/>
                  <wp:lineTo x="21655" y="21449"/>
                  <wp:lineTo x="21655" y="-151"/>
                  <wp:lineTo x="-55" y="-151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13646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0.25pt;margin-top:654.75pt;width:551.5pt;height:107.45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FBFcDAABgBwAADgAAAGRycy9lMm9Eb2MueG1srFXfb9MwEH5H4n+w/J4ladNf0VLUditCGjBt&#10;IJ7dxEksHDvY7tKB+N8522naMR4QLA+W73I+33333fnyzaHh6IEqzaTIcHwRYURFLgsmqgx//rQN&#10;5hhpQ0RBuBQ0w49U4zfL168uuzalI1lLXlCFwInQaddmuDamTcNQ5zVtiL6QLRXws5SqIQZEVYWF&#10;Ih14b3g4iqJp2ElVtErmVGvQXvmfeOn8lyXNzcey1NQgnmGIzbhVuXVn13B5SdJKkbZmeR8G+Yco&#10;GsIEXDq4uiKGoL1iz1w1LFdSy9Jc5LIJZVmynLocIJs4+i2b+5q01OUC4Oh2gEm/nNv8w8OtQqzI&#10;cIKRIA2U6A5AI6LiFI0sPF2rU7C6b2+VTVC3NzL/qpGQmxqs6Eop2dWUFBBUbO3DJwesoOEo2nXv&#10;ZQHeyd5Ih9ShVI11CBiggyvI41AQejAoB+UsipJoAnXL4V88nibTeOLuIOnxeKu0eUtlg+wmwwqC&#10;d+7Jw402NhySHk36+hRbxjlS0nxhpnYQ23vdTw1n/Aa1EhLyakdGuuEKPRCg0a4aOWu+byAlr4sj&#10;+3k2gR445/VOBSEMLlxAlT6/pD9rVYOZP20OL3ETXF8dE+NMIKhahieJjxjpnHAK5fe1cwR2ANlw&#10;uLCrkBYwD6XXUNdYHl+SQrF62GzZHOl/LOJREq1Hi2A7nc+CpEwmwWIWzYMoXqwX0yhZJFfbnxbF&#10;OElrVhRU3DBBjw0YJ39H8H4U+NZxLYg6yGRhKePglJwNyWhV7YYa2uS3255K+tysYQYGEmdNhuce&#10;IsicpJbh16Jwe0MY9/vwafyuuACCPXDCYrWdRLNkPA9ms8k4SMY0Ctbz7SZYbeLpdHa93qyv46dY&#10;XDt89f/D4QI5FssKcg/Z3ddFh3Z8r+4IFH48BwJiVDDbPiPLCyvAiBwoQngFsz03Cv+xa54BCx7s&#10;XYS3NfFEHk+i6Eiw3txhNYTjkTtFegZsD8YJW+DzkXJu1tjx4sfUThaPMGqgtW3r2mcJNrVU3zHq&#10;YMRnWH/bE0Ux4u8EdPciThIwM+eCOhd25wIRObjKsMHQQXa7Mf4d2beKVTXcFLu0hVzBiCuZGz52&#10;/PmoIH4rwBh3mfRPjn0nzmVndXoYl78AAAD//wMAUEsDBBQABgAIAAAAIQCy9Cmy4gAAAA0BAAAP&#10;AAAAZHJzL2Rvd25yZXYueG1sTI/BTsMwEETvSPyDtUhcELXbtBGEOFWLxLlKqEDc3NgkofE6st02&#10;9OvZnuhtdmc0+zZfjrZnR+ND51DCdCKAGayd7rCRsH1/e3wCFqJCrXqHRsKvCbAsbm9ylWl3wtIc&#10;q9gwKsGQKQltjEPGeahbY1WYuMEged/OWxVp9A3XXp2o3PZ8JkTKreqQLrRqMK+tqffVwUoQw1d5&#10;/vnc+O16tRdp+WCrZP0h5f3duHoBFs0Y/8NwwSd0KIhp5w6oA+slpGJBSdon4pnUJTFNE1I7UovZ&#10;fA68yPn1F8UfAAAA//8DAFBLAQItABQABgAIAAAAIQDkmcPA+wAAAOEBAAATAAAAAAAAAAAAAAAA&#10;AAAAAABbQ29udGVudF9UeXBlc10ueG1sUEsBAi0AFAAGAAgAAAAhACOyauHXAAAAlAEAAAsAAAAA&#10;AAAAAAAAAAAALAEAAF9yZWxzLy5yZWxzUEsBAi0AFAAGAAgAAAAhAF07xQRXAwAAYAcAAA4AAAAA&#10;AAAAAAAAAAAALAIAAGRycy9lMm9Eb2MueG1sUEsBAi0AFAAGAAgAAAAhALL0KbLiAAAADQEAAA8A&#10;AAAAAAAAAAAAAAAArwUAAGRycy9kb3ducmV2LnhtbFBLBQYAAAAABAAEAPMAAAC+BgAAAAA=&#10;" fillcolor="#3472ba [3214]" stroked="f" strokecolor="blue" strokeweight="1.5pt">
              <v:fill color2="#0b2e67 [321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14" behindDoc="0" locked="0" layoutInCell="1" allowOverlap="1" wp14:anchorId="268E86D2" wp14:editId="44D6FFAE">
              <wp:simplePos x="0" y="0"/>
              <wp:positionH relativeFrom="page">
                <wp:posOffset>384175</wp:posOffset>
              </wp:positionH>
              <wp:positionV relativeFrom="page">
                <wp:posOffset>374650</wp:posOffset>
              </wp:positionV>
              <wp:extent cx="7004050" cy="3291840"/>
              <wp:effectExtent l="3175" t="6350" r="3175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3291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0.25pt;margin-top:29.5pt;width:551.5pt;height:259.2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8+lcDAABgBwAADgAAAGRycy9lMm9Eb2MueG1srFXdb9MwEH9H4n+w/J4ladOPREtR260IacC0&#10;gXh2EyexcOxgu0sH4n/nbLdpx3hAsDxYvsv5/Lvfffjyzb7l6IEqzaTIcXwRYURFIUsm6hx//rQJ&#10;5hhpQ0RJuBQ0x49U4zeL168u+y6jI9lIXlKFwInQWd/luDGmy8JQFw1tib6QHRXws5KqJQZEVYel&#10;Ij14b3k4iqJp2EtVdkoWVGvQXvmfeOH8VxUtzMeq0tQgnmPAZtyq3Lq1a7i4JFmtSNew4gCD/AOK&#10;ljABlw6uroghaKfYM1ctK5TUsjIXhWxDWVWsoC4GiCaOfovmviEddbEAObobaNIv57b48HCrECtz&#10;PMZIkBZSdAekEVFzimJLT9/pDKzuu1tlA9TdjSy+aiTkugErulRK9g0lJYBy9uGTA1bQcBRt+/ey&#10;BO9kZ6Rjal+p1joEDtDeJeRxSAjdG1SAchZFSTSBvBXwbzxK43niUhaS7Hi8U9q8pbJFdpNjBeCd&#10;e/Jwow3AB9OjySE/5YZxjpQ0X5hpHMX2XvdTwxm/QZ2EgLzaFSNdc4UeCJTRth45a75rISSviyP7&#10;+WoCPdSc1x/RDi4coFqfX3I4a1WDmT9t9i9xEzBQHwPjTCDIWo4niUeMdEE4hfT73LkCdgRZOFzY&#10;VUhLmKfSa6hrLM8vySBZB9ps2lzR/0jjURKtRmmwmc5nQVIlkyCdRfMgitNVOo2SNLna/LQsxknW&#10;sLKk4oYJemzAOPm7Aj+MAt86rgVRD5GktmQcnZKzIRit6u2QQxv8ZmPzBezoc7OWGRhInLU5nnuK&#10;wIhktsKvRen2hjDu9+FT/M4bkGAPnLhYbibRLBnPg9lsMg6SMY2C1XyzDpbreDqdXa/Wq+v4KRfX&#10;jl/9/3Q4IMdkWUHuILr7puzRlu/UHYHEj+dQgBiVzLbPyNaFFWBEDiVCeA2zvTAK/7FrnhELHuxd&#10;hHcN8YU8nkTRscAO5o6rAY5n7oT0jNgDGSduIWPHknOzxo4XP6a2snyEUQOtbVvXPkuwaaT6jlEP&#10;Iz7H+tuOKIoRfyegu9M4gXGCzLmgzoXtuUBEAa5ybDB0kN2ujX9Hdp1idQM3xS5sIZcw4irmho8d&#10;fx4V4LcCjHEXyeHJse/EueysTg/j4hcAAAD//wMAUEsDBBQABgAIAAAAIQCRahxj4AAAAAoBAAAP&#10;AAAAZHJzL2Rvd25yZXYueG1sTI/BTsMwEETvSPyDtUhcELVLaQohTtUicUYJFYibGy9JaLyOYrcN&#10;fH23JzjuzGj2TbYcXScOOITWk4bpRIFAqrxtqdaweXu5fQARoiFrOk+o4QcDLPPLi8yk1h+pwEMZ&#10;a8ElFFKjoYmxT6UMVYPOhInvkdj78oMzkc+hlnYwRy53nbxTKpHOtMQfGtPjc4PVrtw7Dar/LH6/&#10;P16HzXq1U0lx48rZ+l3r66tx9QQi4hj/wnDGZ3TImWnr92SD6DQkas5JDfNHnnT2p8mMlS0ri8U9&#10;yDyT/yfkJwAAAP//AwBQSwECLQAUAAYACAAAACEA5JnDwPsAAADhAQAAEwAAAAAAAAAAAAAAAAAA&#10;AAAAW0NvbnRlbnRfVHlwZXNdLnhtbFBLAQItABQABgAIAAAAIQAjsmrh1wAAAJQBAAALAAAAAAAA&#10;AAAAAAAAACwBAABfcmVscy8ucmVsc1BLAQItABQABgAIAAAAIQD51nz6VwMAAGAHAAAOAAAAAAAA&#10;AAAAAAAAACwCAABkcnMvZTJvRG9jLnhtbFBLAQItABQABgAIAAAAIQCRahxj4AAAAAoBAAAPAAAA&#10;AAAAAAAAAAAAAK8FAABkcnMvZG93bnJldi54bWxQSwUGAAAAAAQABADzAAAAvAYAAAAA&#10;" fillcolor="#3472ba [3214]" stroked="f" strokecolor="blue" strokeweight="1.5pt">
              <v:fill color2="#0b2e6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16" behindDoc="0" locked="0" layoutInCell="1" allowOverlap="1" wp14:anchorId="071B8471" wp14:editId="45B48871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365500"/>
          <wp:effectExtent l="25400" t="0" r="0" b="0"/>
          <wp:wrapNone/>
          <wp:docPr id="5" name="Picture 5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36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506"/>
    <w:multiLevelType w:val="hybridMultilevel"/>
    <w:tmpl w:val="7660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18A1"/>
    <w:multiLevelType w:val="hybridMultilevel"/>
    <w:tmpl w:val="FD98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49682B"/>
    <w:rsid w:val="00087610"/>
    <w:rsid w:val="00114C85"/>
    <w:rsid w:val="00165936"/>
    <w:rsid w:val="00197751"/>
    <w:rsid w:val="001C3A5A"/>
    <w:rsid w:val="001E1738"/>
    <w:rsid w:val="001E6FB7"/>
    <w:rsid w:val="002609CC"/>
    <w:rsid w:val="002B6C1B"/>
    <w:rsid w:val="00316DC0"/>
    <w:rsid w:val="00334C58"/>
    <w:rsid w:val="003A3DD8"/>
    <w:rsid w:val="003B0277"/>
    <w:rsid w:val="003F3011"/>
    <w:rsid w:val="004643C8"/>
    <w:rsid w:val="0049682B"/>
    <w:rsid w:val="00565B56"/>
    <w:rsid w:val="00570268"/>
    <w:rsid w:val="00656337"/>
    <w:rsid w:val="00672E3A"/>
    <w:rsid w:val="006B7FE2"/>
    <w:rsid w:val="00720A04"/>
    <w:rsid w:val="008716CB"/>
    <w:rsid w:val="00945671"/>
    <w:rsid w:val="009E029E"/>
    <w:rsid w:val="00B40C11"/>
    <w:rsid w:val="00B540B6"/>
    <w:rsid w:val="00C34CCF"/>
    <w:rsid w:val="00E003FF"/>
    <w:rsid w:val="00E116B0"/>
    <w:rsid w:val="00E8768E"/>
    <w:rsid w:val="00EB0A70"/>
    <w:rsid w:val="00F978F9"/>
    <w:rsid w:val="00FD592D"/>
    <w:rsid w:val="00FF4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03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4965"/>
  </w:style>
  <w:style w:type="paragraph" w:styleId="Heading1">
    <w:name w:val="heading 1"/>
    <w:basedOn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  <w:rPr>
      <w:color w:val="6FA0EF" w:themeColor="text2" w:themeTint="66"/>
      <w:sz w:val="22"/>
    </w:rPr>
  </w:style>
  <w:style w:type="paragraph" w:styleId="Title">
    <w:name w:val="Title"/>
    <w:basedOn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paragraph" w:styleId="ListParagraph">
    <w:name w:val="List Paragraph"/>
    <w:basedOn w:val="Normal"/>
    <w:rsid w:val="00197751"/>
    <w:pPr>
      <w:ind w:left="720"/>
      <w:contextualSpacing/>
    </w:pPr>
  </w:style>
  <w:style w:type="character" w:styleId="Hyperlink">
    <w:name w:val="Hyperlink"/>
    <w:basedOn w:val="DefaultParagraphFont"/>
    <w:rsid w:val="00C34CCF"/>
    <w:rPr>
      <w:color w:val="87EF59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4965"/>
  </w:style>
  <w:style w:type="paragraph" w:styleId="Heading1">
    <w:name w:val="heading 1"/>
    <w:basedOn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  <w:rPr>
      <w:color w:val="6FA0EF" w:themeColor="text2" w:themeTint="66"/>
      <w:sz w:val="22"/>
    </w:rPr>
  </w:style>
  <w:style w:type="paragraph" w:styleId="Title">
    <w:name w:val="Title"/>
    <w:basedOn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paragraph" w:styleId="ListParagraph">
    <w:name w:val="List Paragraph"/>
    <w:basedOn w:val="Normal"/>
    <w:rsid w:val="00197751"/>
    <w:pPr>
      <w:ind w:left="720"/>
      <w:contextualSpacing/>
    </w:pPr>
  </w:style>
  <w:style w:type="character" w:styleId="Hyperlink">
    <w:name w:val="Hyperlink"/>
    <w:basedOn w:val="DefaultParagraphFont"/>
    <w:rsid w:val="00C34CCF"/>
    <w:rPr>
      <w:color w:val="87EF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je6thgr.weebly.com/njhs.html" TargetMode="External"/><Relationship Id="rId20" Type="http://schemas.openxmlformats.org/officeDocument/2006/relationships/hyperlink" Target="http://sje6thgr.weebly.com/service-opportunities.html" TargetMode="External"/><Relationship Id="rId21" Type="http://schemas.openxmlformats.org/officeDocument/2006/relationships/hyperlink" Target="http://sje6thgr.weebly.com/service-opportunities.html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je6thgr.weebly.com/njhs.html" TargetMode="External"/><Relationship Id="rId11" Type="http://schemas.openxmlformats.org/officeDocument/2006/relationships/hyperlink" Target="http://bigsunday.org/" TargetMode="External"/><Relationship Id="rId12" Type="http://schemas.openxmlformats.org/officeDocument/2006/relationships/hyperlink" Target="http://www.kidscanmakeadifference.org/" TargetMode="External"/><Relationship Id="rId13" Type="http://schemas.openxmlformats.org/officeDocument/2006/relationships/hyperlink" Target="http://volunteerlosangeles.org/" TargetMode="External"/><Relationship Id="rId14" Type="http://schemas.openxmlformats.org/officeDocument/2006/relationships/hyperlink" Target="http://www.volunteermatch.org/search" TargetMode="External"/><Relationship Id="rId15" Type="http://schemas.openxmlformats.org/officeDocument/2006/relationships/hyperlink" Target="http://bigsunday.org/" TargetMode="External"/><Relationship Id="rId16" Type="http://schemas.openxmlformats.org/officeDocument/2006/relationships/hyperlink" Target="http://www.kidscanmakeadifference.org/" TargetMode="External"/><Relationship Id="rId17" Type="http://schemas.openxmlformats.org/officeDocument/2006/relationships/hyperlink" Target="http://volunteerlosangeles.org/" TargetMode="External"/><Relationship Id="rId18" Type="http://schemas.openxmlformats.org/officeDocument/2006/relationships/hyperlink" Target="http://www.volunteermatch.org/search" TargetMode="External"/><Relationship Id="rId19" Type="http://schemas.openxmlformats.org/officeDocument/2006/relationships/image" Target="media/image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Float%20Newsletter.dotx" TargetMode="External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Newsletter.dotx</Template>
  <TotalTime>2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2013-08-22T00:09:00Z</cp:lastPrinted>
  <dcterms:created xsi:type="dcterms:W3CDTF">2014-02-19T02:32:00Z</dcterms:created>
  <dcterms:modified xsi:type="dcterms:W3CDTF">2014-02-19T02:32:00Z</dcterms:modified>
  <cp:category/>
</cp:coreProperties>
</file>