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9F95C" w14:textId="33EC1EB1" w:rsidR="0049682B" w:rsidRDefault="00197751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455" behindDoc="0" locked="0" layoutInCell="1" allowOverlap="1" wp14:anchorId="57042579" wp14:editId="174F41B8">
                <wp:simplePos x="0" y="0"/>
                <wp:positionH relativeFrom="page">
                  <wp:posOffset>558800</wp:posOffset>
                </wp:positionH>
                <wp:positionV relativeFrom="page">
                  <wp:posOffset>8876030</wp:posOffset>
                </wp:positionV>
                <wp:extent cx="6654800" cy="793115"/>
                <wp:effectExtent l="0" t="0" r="0" b="0"/>
                <wp:wrapThrough wrapText="bothSides">
                  <wp:wrapPolygon edited="0">
                    <wp:start x="82" y="0"/>
                    <wp:lineTo x="82" y="20753"/>
                    <wp:lineTo x="21435" y="20753"/>
                    <wp:lineTo x="21435" y="0"/>
                    <wp:lineTo x="82" y="0"/>
                  </wp:wrapPolygon>
                </wp:wrapThrough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FF7A6" w14:textId="77777777" w:rsidR="002B6C1B" w:rsidRPr="002B6C1B" w:rsidRDefault="00197751" w:rsidP="00197751">
                            <w:pPr>
                              <w:jc w:val="center"/>
                              <w:rPr>
                                <w:i/>
                                <w:color w:val="B2E2EB" w:themeColor="accent5" w:themeTint="66"/>
                                <w:sz w:val="32"/>
                                <w:szCs w:val="32"/>
                              </w:rPr>
                            </w:pPr>
                            <w:r w:rsidRPr="002B6C1B">
                              <w:rPr>
                                <w:i/>
                                <w:color w:val="B2E2EB" w:themeColor="accent5" w:themeTint="66"/>
                                <w:sz w:val="32"/>
                                <w:szCs w:val="32"/>
                              </w:rPr>
                              <w:t xml:space="preserve">“We make a living by what we get, but we make a life by what we give.” </w:t>
                            </w:r>
                          </w:p>
                          <w:p w14:paraId="0E377DA4" w14:textId="68CC6A34" w:rsidR="00197751" w:rsidRPr="002B6C1B" w:rsidRDefault="00197751" w:rsidP="00197751">
                            <w:pPr>
                              <w:jc w:val="center"/>
                              <w:rPr>
                                <w:i/>
                                <w:color w:val="B2E2EB" w:themeColor="accent5" w:themeTint="66"/>
                                <w:sz w:val="28"/>
                                <w:szCs w:val="28"/>
                              </w:rPr>
                            </w:pPr>
                            <w:r w:rsidRPr="002B6C1B">
                              <w:rPr>
                                <w:i/>
                                <w:color w:val="B2E2EB" w:themeColor="accent5" w:themeTint="66"/>
                                <w:sz w:val="28"/>
                                <w:szCs w:val="28"/>
                              </w:rPr>
                              <w:t>– Winston Churchill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6" o:spid="_x0000_s1026" type="#_x0000_t202" style="position:absolute;margin-left:44pt;margin-top:698.9pt;width:524pt;height:62.45pt;z-index:2516634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" mv:complextextbox="1" filled="f" stroked="f">
                <v:textbox>
                  <w:txbxContent>
                    <w:p w14:paraId="1AFFF7A6" w14:textId="77777777" w:rsidR="002B6C1B" w:rsidRPr="002B6C1B" w:rsidRDefault="00197751" w:rsidP="00197751">
                      <w:pPr>
                        <w:jc w:val="center"/>
                        <w:rPr>
                          <w:i/>
                          <w:color w:val="B2E2EB" w:themeColor="accent5" w:themeTint="66"/>
                          <w:sz w:val="32"/>
                          <w:szCs w:val="32"/>
                        </w:rPr>
                      </w:pPr>
                      <w:r w:rsidRPr="002B6C1B">
                        <w:rPr>
                          <w:i/>
                          <w:color w:val="B2E2EB" w:themeColor="accent5" w:themeTint="66"/>
                          <w:sz w:val="32"/>
                          <w:szCs w:val="32"/>
                        </w:rPr>
                        <w:t xml:space="preserve">“We make a living by what we get, but we make a life by what we give.” </w:t>
                      </w:r>
                    </w:p>
                    <w:p w14:paraId="0E377DA4" w14:textId="68CC6A34" w:rsidR="00197751" w:rsidRPr="002B6C1B" w:rsidRDefault="00197751" w:rsidP="00197751">
                      <w:pPr>
                        <w:jc w:val="center"/>
                        <w:rPr>
                          <w:i/>
                          <w:color w:val="B2E2EB" w:themeColor="accent5" w:themeTint="66"/>
                          <w:sz w:val="28"/>
                          <w:szCs w:val="28"/>
                        </w:rPr>
                      </w:pPr>
                      <w:r w:rsidRPr="002B6C1B">
                        <w:rPr>
                          <w:i/>
                          <w:color w:val="B2E2EB" w:themeColor="accent5" w:themeTint="66"/>
                          <w:sz w:val="28"/>
                          <w:szCs w:val="28"/>
                        </w:rPr>
                        <w:t>– Winston Churchill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431" behindDoc="0" locked="0" layoutInCell="1" allowOverlap="1" wp14:anchorId="00DE5A75" wp14:editId="01DBC82F">
            <wp:simplePos x="0" y="0"/>
            <wp:positionH relativeFrom="page">
              <wp:posOffset>5509895</wp:posOffset>
            </wp:positionH>
            <wp:positionV relativeFrom="page">
              <wp:posOffset>3432175</wp:posOffset>
            </wp:positionV>
            <wp:extent cx="1566545" cy="820420"/>
            <wp:effectExtent l="0" t="0" r="8255" b="0"/>
            <wp:wrapThrough wrapText="bothSides">
              <wp:wrapPolygon edited="0">
                <wp:start x="0" y="0"/>
                <wp:lineTo x="0" y="20731"/>
                <wp:lineTo x="21364" y="20731"/>
                <wp:lineTo x="21364" y="0"/>
                <wp:lineTo x="0" y="0"/>
              </wp:wrapPolygon>
            </wp:wrapThrough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00e54fc0d5e8883401156f942a8a970c-800w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490">
        <w:rPr>
          <w:noProof/>
        </w:rPr>
        <mc:AlternateContent>
          <mc:Choice Requires="wpg">
            <w:drawing>
              <wp:anchor distT="0" distB="0" distL="114300" distR="114300" simplePos="1" relativeHeight="251658297" behindDoc="0" locked="0" layoutInCell="1" allowOverlap="1" wp14:anchorId="04623D14" wp14:editId="78349E5F">
                <wp:simplePos x="365125" y="3984625"/>
                <wp:positionH relativeFrom="page">
                  <wp:posOffset>365125</wp:posOffset>
                </wp:positionH>
                <wp:positionV relativeFrom="page">
                  <wp:posOffset>3984625</wp:posOffset>
                </wp:positionV>
                <wp:extent cx="4737100" cy="4602480"/>
                <wp:effectExtent l="0" t="0" r="0" b="20320"/>
                <wp:wrapThrough wrapText="bothSides">
                  <wp:wrapPolygon edited="0">
                    <wp:start x="116" y="0"/>
                    <wp:lineTo x="116" y="21576"/>
                    <wp:lineTo x="21310" y="21576"/>
                    <wp:lineTo x="21310" y="0"/>
                    <wp:lineTo x="116" y="0"/>
                  </wp:wrapPolygon>
                </wp:wrapThrough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100" cy="4602480"/>
                          <a:chOff x="0" y="0"/>
                          <a:chExt cx="4737100" cy="460248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1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37100" cy="460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440" y="0"/>
                            <a:ext cx="16598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0DFAFC24" w14:textId="70DA34A1" w:rsidR="00197751" w:rsidRPr="001E1738" w:rsidRDefault="00197751" w:rsidP="0019775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cs="Arial"/>
                                  <w:color w:val="1A1A1A"/>
                                  <w:sz w:val="22"/>
                                  <w:szCs w:val="22"/>
                                </w:rPr>
                              </w:pPr>
                              <w:r w:rsidRPr="001E1738">
                                <w:rPr>
                                  <w:rFonts w:cs="Arial"/>
                                  <w:color w:val="1A1A1A"/>
                                  <w:sz w:val="22"/>
                                  <w:szCs w:val="22"/>
                                </w:rPr>
                                <w:t>Junior High students are required to complete service hours every year.  This is an opportunity for students to act in Jesus' image as a commit</w:t>
                              </w:r>
                              <w:r>
                                <w:rPr>
                                  <w:rFonts w:cs="Arial"/>
                                  <w:color w:val="1A1A1A"/>
                                  <w:sz w:val="22"/>
                                  <w:szCs w:val="22"/>
                                </w:rPr>
                                <w:t>t</w:t>
                              </w:r>
                              <w:r w:rsidRPr="001E1738">
                                <w:rPr>
                                  <w:rFonts w:cs="Arial"/>
                                  <w:color w:val="1A1A1A"/>
                                  <w:sz w:val="22"/>
                                  <w:szCs w:val="22"/>
                                </w:rPr>
                                <w:t xml:space="preserve">ed follower of Christ.  </w:t>
                              </w:r>
                            </w:p>
                            <w:p w14:paraId="70A7A0D8" w14:textId="77777777" w:rsidR="00197751" w:rsidRPr="001E1738" w:rsidRDefault="00197751" w:rsidP="0019775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cs="Arial"/>
                                  <w:color w:val="1A1A1A"/>
                                  <w:sz w:val="22"/>
                                  <w:szCs w:val="22"/>
                                </w:rPr>
                              </w:pPr>
                            </w:p>
                            <w:p w14:paraId="45199585" w14:textId="77777777" w:rsidR="00197751" w:rsidRDefault="00197751" w:rsidP="0019775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cs="Arial"/>
                                  <w:color w:val="1A1A1A"/>
                                  <w:sz w:val="22"/>
                                  <w:szCs w:val="22"/>
                                </w:rPr>
                              </w:pPr>
                              <w:r w:rsidRPr="001E1738">
                                <w:rPr>
                                  <w:rFonts w:cs="Arial"/>
                                  <w:color w:val="1A1A1A"/>
                                  <w:sz w:val="22"/>
                                  <w:szCs w:val="22"/>
                                </w:rPr>
                                <w:t xml:space="preserve">Being a Christian, and a disciple of Christ calls us to live our lives according to the example and instructions Jesus himself gave us.  This is our mission as a Church and School, and it's a BIG responsibility!  </w:t>
                              </w:r>
                            </w:p>
                            <w:p w14:paraId="245AA2D7" w14:textId="77777777" w:rsidR="00197751" w:rsidRDefault="00197751" w:rsidP="0019775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cs="Arial"/>
                                  <w:color w:val="1A1A1A"/>
                                  <w:sz w:val="22"/>
                                  <w:szCs w:val="22"/>
                                </w:rPr>
                              </w:pPr>
                            </w:p>
                            <w:p w14:paraId="69D263A8" w14:textId="0189F3CD" w:rsidR="00197751" w:rsidRPr="001E1738" w:rsidRDefault="00197751" w:rsidP="0019775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cs="Arial"/>
                                  <w:b/>
                                  <w:bCs/>
                                  <w:color w:val="1A1A1A"/>
                                  <w:sz w:val="22"/>
                                  <w:szCs w:val="22"/>
                                </w:rPr>
                              </w:pPr>
                              <w:r w:rsidRPr="001E1738">
                                <w:rPr>
                                  <w:rFonts w:cs="Arial"/>
                                  <w:color w:val="1A1A1A"/>
                                  <w:sz w:val="22"/>
                                  <w:szCs w:val="22"/>
                                </w:rPr>
                                <w:t xml:space="preserve">One of the most important lessons Jesus taught us was that we must be willing to be a servant to all people in His name.  This means that we must actually </w:t>
                              </w:r>
                              <w:r w:rsidRPr="001E1738">
                                <w:rPr>
                                  <w:rFonts w:cs="Arial"/>
                                  <w:i/>
                                  <w:iCs/>
                                  <w:color w:val="1A1A1A"/>
                                  <w:sz w:val="22"/>
                                  <w:szCs w:val="22"/>
                                </w:rPr>
                                <w:t>DO something</w:t>
                              </w:r>
                              <w:r w:rsidRPr="001E1738">
                                <w:rPr>
                                  <w:rFonts w:cs="Arial"/>
                                  <w:color w:val="1A1A1A"/>
                                  <w:sz w:val="22"/>
                                  <w:szCs w:val="22"/>
                                </w:rPr>
                                <w:t xml:space="preserve"> to be a disciple of Christ!  </w:t>
                              </w:r>
                              <w:r w:rsidRPr="001E1738">
                                <w:rPr>
                                  <w:rFonts w:cs="Arial"/>
                                  <w:b/>
                                  <w:bCs/>
                                  <w:color w:val="1A1A1A"/>
                                  <w:sz w:val="22"/>
                                  <w:szCs w:val="22"/>
                                </w:rPr>
                                <w:t>By doing parish and community service, we demonstrate a willingness to show Christian responsibility to our mission.</w:t>
                              </w:r>
                            </w:p>
                            <w:p w14:paraId="47461CE4" w14:textId="77777777" w:rsidR="00197751" w:rsidRPr="001E1738" w:rsidRDefault="00197751" w:rsidP="0019775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cs="Arial"/>
                                  <w:color w:val="1A1A1A"/>
                                  <w:sz w:val="22"/>
                                  <w:szCs w:val="22"/>
                                </w:rPr>
                              </w:pPr>
                            </w:p>
                            <w:p w14:paraId="67CF3024" w14:textId="2A24C544" w:rsidR="00197751" w:rsidRPr="001E1738" w:rsidRDefault="00197751" w:rsidP="0019775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cs="Arial"/>
                                  <w:color w:val="1A1A1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color w:val="1A1A1A"/>
                                  <w:sz w:val="22"/>
                                  <w:szCs w:val="22"/>
                                </w:rPr>
                                <w:t xml:space="preserve">All St. John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color w:val="1A1A1A"/>
                                  <w:sz w:val="22"/>
                                  <w:szCs w:val="22"/>
                                </w:rPr>
                                <w:t>Eudes</w:t>
                              </w:r>
                              <w:proofErr w:type="spellEnd"/>
                              <w:r>
                                <w:rPr>
                                  <w:rFonts w:cs="Arial"/>
                                  <w:color w:val="1A1A1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E1738">
                                <w:rPr>
                                  <w:rFonts w:cs="Arial"/>
                                  <w:color w:val="1A1A1A"/>
                                  <w:sz w:val="22"/>
                                  <w:szCs w:val="22"/>
                                </w:rPr>
                                <w:t xml:space="preserve">Junior High students </w:t>
                              </w:r>
                              <w:r>
                                <w:rPr>
                                  <w:rFonts w:cs="Arial"/>
                                  <w:color w:val="1A1A1A"/>
                                  <w:sz w:val="22"/>
                                  <w:szCs w:val="22"/>
                                </w:rPr>
                                <w:t>are required to complete a minimum amount of </w:t>
                              </w:r>
                              <w:r w:rsidRPr="001E1738">
                                <w:rPr>
                                  <w:rFonts w:cs="Arial"/>
                                  <w:color w:val="1A1A1A"/>
                                  <w:sz w:val="22"/>
                                  <w:szCs w:val="22"/>
                                </w:rPr>
                                <w:t xml:space="preserve">service each year.  This means that the students should participate in some type of parish or community service each academic year to fulfill their annual requirement.  </w:t>
                              </w:r>
                            </w:p>
                            <w:p w14:paraId="1276C2B4" w14:textId="77777777" w:rsidR="00197751" w:rsidRPr="001E1738" w:rsidRDefault="00197751" w:rsidP="0019775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cs="Arial"/>
                                  <w:color w:val="1A1A1A"/>
                                  <w:sz w:val="22"/>
                                  <w:szCs w:val="22"/>
                                </w:rPr>
                              </w:pPr>
                            </w:p>
                            <w:p w14:paraId="71181CE6" w14:textId="77777777" w:rsidR="00197751" w:rsidRPr="001E1738" w:rsidRDefault="00197751" w:rsidP="0019775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cs="Arial"/>
                                  <w:color w:val="1A1A1A"/>
                                  <w:sz w:val="22"/>
                                  <w:szCs w:val="22"/>
                                </w:rPr>
                              </w:pPr>
                              <w:r w:rsidRPr="001E1738">
                                <w:rPr>
                                  <w:rFonts w:cs="Arial"/>
                                  <w:color w:val="1A1A1A"/>
                                  <w:sz w:val="22"/>
                                  <w:szCs w:val="22"/>
                                </w:rPr>
                                <w:t xml:space="preserve">An experience of service might be helping at Share-A-Lunch or a nursing home one time.  Previous students have earned service hours by volunteering at the SJE Carnival, Sandwich Sunday, the Los Angeles Animal Shelter, a local Soup Kitchen, or by participating in a local 5K and fundraising.  There are plenty of service opportunities out there here at St. John </w:t>
                              </w:r>
                              <w:proofErr w:type="spellStart"/>
                              <w:r w:rsidRPr="001E1738">
                                <w:rPr>
                                  <w:rFonts w:cs="Arial"/>
                                  <w:color w:val="1A1A1A"/>
                                  <w:sz w:val="22"/>
                                  <w:szCs w:val="22"/>
                                </w:rPr>
                                <w:t>Eudes</w:t>
                              </w:r>
                              <w:proofErr w:type="spellEnd"/>
                              <w:r w:rsidRPr="001E1738">
                                <w:rPr>
                                  <w:rFonts w:cs="Arial"/>
                                  <w:color w:val="1A1A1A"/>
                                  <w:sz w:val="22"/>
                                  <w:szCs w:val="22"/>
                                </w:rPr>
                                <w:t xml:space="preserve"> parish and throughout the Los Angeles and San Fernando Valley communities.  </w:t>
                              </w:r>
                            </w:p>
                            <w:p w14:paraId="239A8EF1" w14:textId="77777777" w:rsidR="00197751" w:rsidRPr="001E1738" w:rsidRDefault="00197751" w:rsidP="00197751">
                              <w:pPr>
                                <w:pStyle w:val="BodyText"/>
                                <w:spacing w:after="0" w:line="240" w:lineRule="auto"/>
                                <w:jc w:val="both"/>
                                <w:rPr>
                                  <w:color w:val="auto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690495" y="0"/>
                            <a:ext cx="195516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161290"/>
                            <a:ext cx="16598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690495" y="161290"/>
                            <a:ext cx="195516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322580"/>
                            <a:ext cx="16598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690495" y="322580"/>
                            <a:ext cx="195516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483870"/>
                            <a:ext cx="16598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645160"/>
                            <a:ext cx="16598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690495" y="645160"/>
                            <a:ext cx="195516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806450"/>
                            <a:ext cx="455422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1290320"/>
                            <a:ext cx="455422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1451610"/>
                            <a:ext cx="455422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2277745"/>
                            <a:ext cx="455422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2439035"/>
                            <a:ext cx="455422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3083560"/>
                            <a:ext cx="455422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3244850"/>
                            <a:ext cx="4554220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4212590"/>
                            <a:ext cx="455422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7" style="position:absolute;margin-left:28.75pt;margin-top:313.75pt;width:373pt;height:362.4pt;z-index:251658297;mso-position-horizontal-relative:page;mso-position-vertical-relative:page" coordsize="4737100,4602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" mv:complextextbox="1">
                <v:shape id="Text Box 54" o:spid="_x0000_s1028" type="#_x0000_t202" style="position:absolute;width:4737100;height:4602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7gv0xQAA&#10;ANwAAAAPAAAAZHJzL2Rvd25yZXYueG1sRI9Ba8JAEIXvBf/DMoK3utGDLamrhELAgoJV8TzNjklo&#10;djbJbjX66zuHQm8zvDfvfbNcD65RV+pD7dnAbJqAIi68rbk0cDrmz6+gQkS22HgmA3cKsF6NnpaY&#10;Wn/jT7oeYqkkhEOKBqoY21TrUFTkMEx9SyzaxfcOo6x9qW2PNwl3jZ4nyUI7rFkaKmzpvaLi+/Dj&#10;DOz2X93jIwmuyWKev2T7bns5d8ZMxkP2BirSEP/Nf9cbK/gzwZdnZAK9+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vuC/TFAAAA3AAAAA8AAAAAAAAAAAAAAAAAlwIAAGRycy9k&#10;b3ducmV2LnhtbFBLBQYAAAAABAAEAPUAAACJAwAAAAA=&#10;" mv:complextextbox="1" filled="f" stroked="f">
                  <v:textbox inset=",0,,0"/>
                </v:shape>
                <v:shape id="Text Box 1" o:spid="_x0000_s1029" type="#_x0000_t202" style="position:absolute;left:91440;width:1659890;height:162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style="mso-next-textbox:#Text Box 6" inset="0,0,0,0">
                    <w:txbxContent>
                      <w:p w14:paraId="0DFAFC24" w14:textId="70DA34A1" w:rsidR="00197751" w:rsidRPr="001E1738" w:rsidRDefault="00197751" w:rsidP="001977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cs="Arial"/>
                            <w:color w:val="1A1A1A"/>
                            <w:sz w:val="22"/>
                            <w:szCs w:val="22"/>
                          </w:rPr>
                        </w:pPr>
                        <w:r w:rsidRPr="001E1738">
                          <w:rPr>
                            <w:rFonts w:cs="Arial"/>
                            <w:color w:val="1A1A1A"/>
                            <w:sz w:val="22"/>
                            <w:szCs w:val="22"/>
                          </w:rPr>
                          <w:t>Junior High students are required to complete service hours every year.  This is an opportunity for students to act in Jesus' image as a commit</w:t>
                        </w:r>
                        <w:r>
                          <w:rPr>
                            <w:rFonts w:cs="Arial"/>
                            <w:color w:val="1A1A1A"/>
                            <w:sz w:val="22"/>
                            <w:szCs w:val="22"/>
                          </w:rPr>
                          <w:t>t</w:t>
                        </w:r>
                        <w:r w:rsidRPr="001E1738">
                          <w:rPr>
                            <w:rFonts w:cs="Arial"/>
                            <w:color w:val="1A1A1A"/>
                            <w:sz w:val="22"/>
                            <w:szCs w:val="22"/>
                          </w:rPr>
                          <w:t xml:space="preserve">ed follower of Christ.  </w:t>
                        </w:r>
                      </w:p>
                      <w:p w14:paraId="70A7A0D8" w14:textId="77777777" w:rsidR="00197751" w:rsidRPr="001E1738" w:rsidRDefault="00197751" w:rsidP="001977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cs="Arial"/>
                            <w:color w:val="1A1A1A"/>
                            <w:sz w:val="22"/>
                            <w:szCs w:val="22"/>
                          </w:rPr>
                        </w:pPr>
                      </w:p>
                      <w:p w14:paraId="45199585" w14:textId="77777777" w:rsidR="00197751" w:rsidRDefault="00197751" w:rsidP="001977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cs="Arial"/>
                            <w:color w:val="1A1A1A"/>
                            <w:sz w:val="22"/>
                            <w:szCs w:val="22"/>
                          </w:rPr>
                        </w:pPr>
                        <w:r w:rsidRPr="001E1738">
                          <w:rPr>
                            <w:rFonts w:cs="Arial"/>
                            <w:color w:val="1A1A1A"/>
                            <w:sz w:val="22"/>
                            <w:szCs w:val="22"/>
                          </w:rPr>
                          <w:t xml:space="preserve">Being a Christian, and a disciple of Christ calls us to live our lives according to the example and instructions Jesus himself gave us.  This is our mission as a Church and School, and it's a BIG responsibility!  </w:t>
                        </w:r>
                      </w:p>
                      <w:p w14:paraId="245AA2D7" w14:textId="77777777" w:rsidR="00197751" w:rsidRDefault="00197751" w:rsidP="001977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cs="Arial"/>
                            <w:color w:val="1A1A1A"/>
                            <w:sz w:val="22"/>
                            <w:szCs w:val="22"/>
                          </w:rPr>
                        </w:pPr>
                      </w:p>
                      <w:p w14:paraId="69D263A8" w14:textId="0189F3CD" w:rsidR="00197751" w:rsidRPr="001E1738" w:rsidRDefault="00197751" w:rsidP="001977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cs="Arial"/>
                            <w:b/>
                            <w:bCs/>
                            <w:color w:val="1A1A1A"/>
                            <w:sz w:val="22"/>
                            <w:szCs w:val="22"/>
                          </w:rPr>
                        </w:pPr>
                        <w:r w:rsidRPr="001E1738">
                          <w:rPr>
                            <w:rFonts w:cs="Arial"/>
                            <w:color w:val="1A1A1A"/>
                            <w:sz w:val="22"/>
                            <w:szCs w:val="22"/>
                          </w:rPr>
                          <w:t xml:space="preserve">One of the most important lessons Jesus taught us was that we must be willing to be a servant to all people in His name.  This means that we must actually </w:t>
                        </w:r>
                        <w:r w:rsidRPr="001E1738">
                          <w:rPr>
                            <w:rFonts w:cs="Arial"/>
                            <w:i/>
                            <w:iCs/>
                            <w:color w:val="1A1A1A"/>
                            <w:sz w:val="22"/>
                            <w:szCs w:val="22"/>
                          </w:rPr>
                          <w:t>DO something</w:t>
                        </w:r>
                        <w:r w:rsidRPr="001E1738">
                          <w:rPr>
                            <w:rFonts w:cs="Arial"/>
                            <w:color w:val="1A1A1A"/>
                            <w:sz w:val="22"/>
                            <w:szCs w:val="22"/>
                          </w:rPr>
                          <w:t xml:space="preserve"> to be a disciple of Christ!  </w:t>
                        </w:r>
                        <w:r w:rsidRPr="001E1738">
                          <w:rPr>
                            <w:rFonts w:cs="Arial"/>
                            <w:b/>
                            <w:bCs/>
                            <w:color w:val="1A1A1A"/>
                            <w:sz w:val="22"/>
                            <w:szCs w:val="22"/>
                          </w:rPr>
                          <w:t>By doing parish and community service, we demonstrate a willingness to show Christian responsibility to our mission.</w:t>
                        </w:r>
                      </w:p>
                      <w:p w14:paraId="47461CE4" w14:textId="77777777" w:rsidR="00197751" w:rsidRPr="001E1738" w:rsidRDefault="00197751" w:rsidP="001977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cs="Arial"/>
                            <w:color w:val="1A1A1A"/>
                            <w:sz w:val="22"/>
                            <w:szCs w:val="22"/>
                          </w:rPr>
                        </w:pPr>
                      </w:p>
                      <w:p w14:paraId="67CF3024" w14:textId="2A24C544" w:rsidR="00197751" w:rsidRPr="001E1738" w:rsidRDefault="00197751" w:rsidP="001977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cs="Arial"/>
                            <w:color w:val="1A1A1A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color w:val="1A1A1A"/>
                            <w:sz w:val="22"/>
                            <w:szCs w:val="22"/>
                          </w:rPr>
                          <w:t xml:space="preserve">All St. John </w:t>
                        </w:r>
                        <w:proofErr w:type="spellStart"/>
                        <w:r>
                          <w:rPr>
                            <w:rFonts w:cs="Arial"/>
                            <w:color w:val="1A1A1A"/>
                            <w:sz w:val="22"/>
                            <w:szCs w:val="22"/>
                          </w:rPr>
                          <w:t>Eudes</w:t>
                        </w:r>
                        <w:proofErr w:type="spellEnd"/>
                        <w:r>
                          <w:rPr>
                            <w:rFonts w:cs="Arial"/>
                            <w:color w:val="1A1A1A"/>
                            <w:sz w:val="22"/>
                            <w:szCs w:val="22"/>
                          </w:rPr>
                          <w:t xml:space="preserve"> </w:t>
                        </w:r>
                        <w:r w:rsidRPr="001E1738">
                          <w:rPr>
                            <w:rFonts w:cs="Arial"/>
                            <w:color w:val="1A1A1A"/>
                            <w:sz w:val="22"/>
                            <w:szCs w:val="22"/>
                          </w:rPr>
                          <w:t xml:space="preserve">Junior High students </w:t>
                        </w:r>
                        <w:r>
                          <w:rPr>
                            <w:rFonts w:cs="Arial"/>
                            <w:color w:val="1A1A1A"/>
                            <w:sz w:val="22"/>
                            <w:szCs w:val="22"/>
                          </w:rPr>
                          <w:t>are required to complete a minimum amount of </w:t>
                        </w:r>
                        <w:r w:rsidRPr="001E1738">
                          <w:rPr>
                            <w:rFonts w:cs="Arial"/>
                            <w:color w:val="1A1A1A"/>
                            <w:sz w:val="22"/>
                            <w:szCs w:val="22"/>
                          </w:rPr>
                          <w:t xml:space="preserve">service each year.  This means that the students should participate in some type of parish or community service each academic year to fulfill their annual requirement.  </w:t>
                        </w:r>
                      </w:p>
                      <w:p w14:paraId="1276C2B4" w14:textId="77777777" w:rsidR="00197751" w:rsidRPr="001E1738" w:rsidRDefault="00197751" w:rsidP="001977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cs="Arial"/>
                            <w:color w:val="1A1A1A"/>
                            <w:sz w:val="22"/>
                            <w:szCs w:val="22"/>
                          </w:rPr>
                        </w:pPr>
                      </w:p>
                      <w:p w14:paraId="71181CE6" w14:textId="77777777" w:rsidR="00197751" w:rsidRPr="001E1738" w:rsidRDefault="00197751" w:rsidP="001977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cs="Arial"/>
                            <w:color w:val="1A1A1A"/>
                            <w:sz w:val="22"/>
                            <w:szCs w:val="22"/>
                          </w:rPr>
                        </w:pPr>
                        <w:r w:rsidRPr="001E1738">
                          <w:rPr>
                            <w:rFonts w:cs="Arial"/>
                            <w:color w:val="1A1A1A"/>
                            <w:sz w:val="22"/>
                            <w:szCs w:val="22"/>
                          </w:rPr>
                          <w:t xml:space="preserve">An experience of service might be helping at Share-A-Lunch or a nursing home one time.  Previous students have earned service hours by volunteering at the SJE Carnival, Sandwich Sunday, the Los Angeles Animal Shelter, a local Soup Kitchen, or by participating in a local 5K and fundraising.  There are plenty of service opportunities out there here at St. John </w:t>
                        </w:r>
                        <w:proofErr w:type="spellStart"/>
                        <w:r w:rsidRPr="001E1738">
                          <w:rPr>
                            <w:rFonts w:cs="Arial"/>
                            <w:color w:val="1A1A1A"/>
                            <w:sz w:val="22"/>
                            <w:szCs w:val="22"/>
                          </w:rPr>
                          <w:t>Eudes</w:t>
                        </w:r>
                        <w:proofErr w:type="spellEnd"/>
                        <w:r w:rsidRPr="001E1738">
                          <w:rPr>
                            <w:rFonts w:cs="Arial"/>
                            <w:color w:val="1A1A1A"/>
                            <w:sz w:val="22"/>
                            <w:szCs w:val="22"/>
                          </w:rPr>
                          <w:t xml:space="preserve"> parish and throughout the Los Angeles and San Fernando Valley communities.  </w:t>
                        </w:r>
                      </w:p>
                      <w:p w14:paraId="239A8EF1" w14:textId="77777777" w:rsidR="00197751" w:rsidRPr="001E1738" w:rsidRDefault="00197751" w:rsidP="00197751">
                        <w:pPr>
                          <w:pStyle w:val="BodyText"/>
                          <w:spacing w:after="0" w:line="240" w:lineRule="auto"/>
                          <w:jc w:val="both"/>
                          <w:rPr>
                            <w:color w:val="auto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2690495;width:1955165;height:162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7" inset="0,0,0,0">
                    <w:txbxContent/>
                  </v:textbox>
                </v:shape>
                <v:shape id="Text Box 7" o:spid="_x0000_s1031" type="#_x0000_t202" style="position:absolute;left:91440;top:161290;width:1659890;height:162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9" inset="0,0,0,0">
                    <w:txbxContent/>
                  </v:textbox>
                </v:shape>
                <v:shape id="Text Box 9" o:spid="_x0000_s1032" type="#_x0000_t202" style="position:absolute;left:2690495;top:161290;width:1955165;height:162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33" type="#_x0000_t202" style="position:absolute;left:91440;top:322580;width:1659890;height:162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34" type="#_x0000_t202" style="position:absolute;left:2690495;top:322580;width:1955165;height:162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35" type="#_x0000_t202" style="position:absolute;left:91440;top:483870;width:1659890;height:162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36" type="#_x0000_t202" style="position:absolute;left:91440;top:645160;width:1659890;height:162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037" type="#_x0000_t202" style="position:absolute;left:2690495;top:645160;width:1955165;height:162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38" type="#_x0000_t202" style="position:absolute;left:91440;top:806450;width:4554220;height:485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39" type="#_x0000_t202" style="position:absolute;left:91440;top:1290320;width:4554220;height:162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40" type="#_x0000_t202" style="position:absolute;left:91440;top:1451610;width:4554220;height:827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41" type="#_x0000_t202" style="position:absolute;left:91440;top:2277745;width:4554220;height:162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/>
                  </v:textbox>
                </v:shape>
                <v:shape id="Text Box 19" o:spid="_x0000_s1042" type="#_x0000_t202" style="position:absolute;left:91440;top:2439035;width:4554220;height:6457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43" type="#_x0000_t202" style="position:absolute;left:91440;top:3083560;width:4554220;height:162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44" type="#_x0000_t202" style="position:absolute;left:91440;top:3244850;width:4554220;height:9690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45" type="#_x0000_t202" style="position:absolute;left:91440;top:4212590;width:4554220;height:162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407" behindDoc="0" locked="0" layoutInCell="1" allowOverlap="1" wp14:anchorId="746F3715" wp14:editId="237ED1C5">
            <wp:simplePos x="0" y="0"/>
            <wp:positionH relativeFrom="page">
              <wp:posOffset>2230755</wp:posOffset>
            </wp:positionH>
            <wp:positionV relativeFrom="page">
              <wp:posOffset>3984625</wp:posOffset>
            </wp:positionV>
            <wp:extent cx="737235" cy="737235"/>
            <wp:effectExtent l="0" t="0" r="0" b="0"/>
            <wp:wrapThrough wrapText="bothSides">
              <wp:wrapPolygon edited="0">
                <wp:start x="0" y="0"/>
                <wp:lineTo x="0" y="20837"/>
                <wp:lineTo x="20837" y="20837"/>
                <wp:lineTo x="20837" y="0"/>
                <wp:lineTo x="0" y="0"/>
              </wp:wrapPolygon>
            </wp:wrapThrough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-learning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53947F3F" wp14:editId="53424270">
                <wp:simplePos x="0" y="0"/>
                <wp:positionH relativeFrom="page">
                  <wp:posOffset>384175</wp:posOffset>
                </wp:positionH>
                <wp:positionV relativeFrom="page">
                  <wp:posOffset>3581400</wp:posOffset>
                </wp:positionV>
                <wp:extent cx="4389120" cy="468630"/>
                <wp:effectExtent l="0" t="0" r="0" b="13970"/>
                <wp:wrapTight wrapText="bothSides">
                  <wp:wrapPolygon edited="0">
                    <wp:start x="125" y="0"/>
                    <wp:lineTo x="125" y="21073"/>
                    <wp:lineTo x="21375" y="21073"/>
                    <wp:lineTo x="21375" y="0"/>
                    <wp:lineTo x="125" y="0"/>
                  </wp:wrapPolygon>
                </wp:wrapTight>
                <wp:docPr id="1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87BE1E" w14:textId="6F566830" w:rsidR="00197751" w:rsidRPr="0049682B" w:rsidRDefault="00197751" w:rsidP="0049682B">
                            <w:pPr>
                              <w:pStyle w:val="Heading1"/>
                              <w:jc w:val="center"/>
                              <w:rPr>
                                <w:color w:val="A61F00" w:themeColor="accent4" w:themeShade="BF"/>
                              </w:rPr>
                            </w:pPr>
                            <w:r>
                              <w:rPr>
                                <w:color w:val="A61F00" w:themeColor="accent4" w:themeShade="BF"/>
                              </w:rPr>
                              <w:t>Service Hours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6" type="#_x0000_t202" style="position:absolute;margin-left:30.25pt;margin-top:282pt;width:345.6pt;height:36.9pt;z-index:25165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" filled="f" stroked="f">
                <v:textbox inset=",0,,0">
                  <w:txbxContent>
                    <w:p w14:paraId="4187BE1E" w14:textId="6F566830" w:rsidR="00197751" w:rsidRPr="0049682B" w:rsidRDefault="00197751" w:rsidP="0049682B">
                      <w:pPr>
                        <w:pStyle w:val="Heading1"/>
                        <w:jc w:val="center"/>
                        <w:rPr>
                          <w:color w:val="A61F00" w:themeColor="accent4" w:themeShade="BF"/>
                        </w:rPr>
                      </w:pPr>
                      <w:r>
                        <w:rPr>
                          <w:color w:val="A61F00" w:themeColor="accent4" w:themeShade="BF"/>
                        </w:rPr>
                        <w:t>Service Hours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10BD87C6" wp14:editId="2FFBB4A8">
                <wp:simplePos x="0" y="0"/>
                <wp:positionH relativeFrom="page">
                  <wp:posOffset>5349875</wp:posOffset>
                </wp:positionH>
                <wp:positionV relativeFrom="page">
                  <wp:posOffset>4359910</wp:posOffset>
                </wp:positionV>
                <wp:extent cx="1828800" cy="320040"/>
                <wp:effectExtent l="0" t="0" r="0" b="10160"/>
                <wp:wrapTight wrapText="bothSides">
                  <wp:wrapPolygon edited="0">
                    <wp:start x="300" y="0"/>
                    <wp:lineTo x="300" y="20571"/>
                    <wp:lineTo x="21000" y="20571"/>
                    <wp:lineTo x="21000" y="0"/>
                    <wp:lineTo x="300" y="0"/>
                  </wp:wrapPolygon>
                </wp:wrapTight>
                <wp:docPr id="9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2886F4C" w14:textId="77777777" w:rsidR="00197751" w:rsidRDefault="00197751" w:rsidP="0049682B">
                            <w:pPr>
                              <w:pStyle w:val="Heading3"/>
                            </w:pPr>
                            <w:r>
                              <w:t>Reminders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7" type="#_x0000_t202" style="position:absolute;margin-left:421.25pt;margin-top:343.3pt;width:2in;height:25.2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" filled="f" stroked="f">
                <v:textbox inset=",0,,0">
                  <w:txbxContent>
                    <w:p w14:paraId="42886F4C" w14:textId="77777777" w:rsidR="00197751" w:rsidRDefault="00197751" w:rsidP="0049682B">
                      <w:pPr>
                        <w:pStyle w:val="Heading3"/>
                      </w:pPr>
                      <w:r>
                        <w:t>Reminders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D2B6C7C" wp14:editId="664E4F12">
                <wp:simplePos x="0" y="0"/>
                <wp:positionH relativeFrom="page">
                  <wp:posOffset>5346700</wp:posOffset>
                </wp:positionH>
                <wp:positionV relativeFrom="page">
                  <wp:posOffset>4728210</wp:posOffset>
                </wp:positionV>
                <wp:extent cx="1828800" cy="0"/>
                <wp:effectExtent l="0" t="0" r="25400" b="25400"/>
                <wp:wrapNone/>
                <wp:docPr id="9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pt,372.3pt" to="565pt,37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" strokecolor="#6fa0ef [1311]" strokeweight=".5pt">
                <v:shadow opacity="22938f" mv:blur="38100f" offset="0,2p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0C3124B5" wp14:editId="653C4EA9">
                <wp:simplePos x="0" y="0"/>
                <wp:positionH relativeFrom="page">
                  <wp:posOffset>5236845</wp:posOffset>
                </wp:positionH>
                <wp:positionV relativeFrom="page">
                  <wp:posOffset>4787265</wp:posOffset>
                </wp:positionV>
                <wp:extent cx="548640" cy="260350"/>
                <wp:effectExtent l="0" t="0" r="10160" b="19050"/>
                <wp:wrapTight wrapText="bothSides">
                  <wp:wrapPolygon edited="0">
                    <wp:start x="0" y="0"/>
                    <wp:lineTo x="0" y="21073"/>
                    <wp:lineTo x="21000" y="21073"/>
                    <wp:lineTo x="21000" y="0"/>
                    <wp:lineTo x="0" y="0"/>
                  </wp:wrapPolygon>
                </wp:wrapTight>
                <wp:docPr id="9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D800BBB" w14:textId="1D5551BC" w:rsidR="00197751" w:rsidRDefault="00197751" w:rsidP="0049682B">
                            <w:pPr>
                              <w:pStyle w:val="Date"/>
                            </w:pPr>
                            <w:r>
                              <w:t>Nov.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position:absolute;margin-left:412.35pt;margin-top:376.95pt;width:43.2pt;height:20.5pt;z-index:251658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" filled="f" stroked="f">
                <v:textbox inset="0,0,0,0">
                  <w:txbxContent>
                    <w:p w14:paraId="6D800BBB" w14:textId="1D5551BC" w:rsidR="00197751" w:rsidRDefault="00197751" w:rsidP="0049682B">
                      <w:pPr>
                        <w:pStyle w:val="Date"/>
                      </w:pPr>
                      <w:r>
                        <w:t>Nov. 9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169E6467" wp14:editId="55A2A387">
                <wp:simplePos x="0" y="0"/>
                <wp:positionH relativeFrom="page">
                  <wp:posOffset>5913120</wp:posOffset>
                </wp:positionH>
                <wp:positionV relativeFrom="page">
                  <wp:posOffset>4787265</wp:posOffset>
                </wp:positionV>
                <wp:extent cx="1371600" cy="1514475"/>
                <wp:effectExtent l="0" t="0" r="0" b="9525"/>
                <wp:wrapTight wrapText="bothSides">
                  <wp:wrapPolygon edited="0">
                    <wp:start x="0" y="0"/>
                    <wp:lineTo x="0" y="21374"/>
                    <wp:lineTo x="21200" y="21374"/>
                    <wp:lineTo x="21200" y="0"/>
                    <wp:lineTo x="0" y="0"/>
                  </wp:wrapPolygon>
                </wp:wrapTight>
                <wp:docPr id="10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A1E075" w14:textId="77777777" w:rsidR="00197751" w:rsidRDefault="00197751" w:rsidP="0049682B">
                            <w:pPr>
                              <w:pStyle w:val="BodyText3"/>
                            </w:pPr>
                            <w:r>
                              <w:t xml:space="preserve">St. John </w:t>
                            </w:r>
                            <w:proofErr w:type="spellStart"/>
                            <w:r>
                              <w:t>Eudes</w:t>
                            </w:r>
                            <w:proofErr w:type="spellEnd"/>
                            <w:r>
                              <w:t xml:space="preserve"> Parish “Clean House Day” 11:00am-1:00pm </w:t>
                            </w:r>
                          </w:p>
                          <w:p w14:paraId="5DC5EFDD" w14:textId="77777777" w:rsidR="00197751" w:rsidRDefault="00197751" w:rsidP="0049682B">
                            <w:pPr>
                              <w:pStyle w:val="BodyText3"/>
                            </w:pPr>
                            <w:r>
                              <w:t xml:space="preserve">Volunteers </w:t>
                            </w:r>
                            <w:r w:rsidRPr="001E1738">
                              <w:rPr>
                                <w:b/>
                              </w:rPr>
                              <w:t xml:space="preserve">MUST </w:t>
                            </w:r>
                            <w:r>
                              <w:t xml:space="preserve">register with the office ahead of time.  </w:t>
                            </w:r>
                          </w:p>
                          <w:p w14:paraId="11D7A83F" w14:textId="0D8FC7E8" w:rsidR="00197751" w:rsidRDefault="00197751" w:rsidP="0049682B">
                            <w:pPr>
                              <w:pStyle w:val="BodyText3"/>
                            </w:pPr>
                            <w:r>
                              <w:t xml:space="preserve">Lunch will be provided.  </w:t>
                            </w:r>
                          </w:p>
                          <w:p w14:paraId="384A6CF4" w14:textId="195E2792" w:rsidR="00197751" w:rsidRDefault="00197751" w:rsidP="0049682B">
                            <w:pPr>
                              <w:pStyle w:val="BodyText3"/>
                            </w:pPr>
                            <w:r>
                              <w:t>(818) 341-1455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9" type="#_x0000_t202" style="position:absolute;margin-left:465.6pt;margin-top:376.95pt;width:108pt;height:119.25pt;z-index:251658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" filled="f" stroked="f">
                <v:textbox inset="0,0,0,0">
                  <w:txbxContent>
                    <w:p w14:paraId="3FA1E075" w14:textId="77777777" w:rsidR="00197751" w:rsidRDefault="00197751" w:rsidP="0049682B">
                      <w:pPr>
                        <w:pStyle w:val="BodyText3"/>
                      </w:pPr>
                      <w:r>
                        <w:t xml:space="preserve">St. John </w:t>
                      </w:r>
                      <w:proofErr w:type="spellStart"/>
                      <w:r>
                        <w:t>Eudes</w:t>
                      </w:r>
                      <w:proofErr w:type="spellEnd"/>
                      <w:r>
                        <w:t xml:space="preserve"> Parish “Clean House Day” 11:00am-1:00pm </w:t>
                      </w:r>
                    </w:p>
                    <w:p w14:paraId="5DC5EFDD" w14:textId="77777777" w:rsidR="00197751" w:rsidRDefault="00197751" w:rsidP="0049682B">
                      <w:pPr>
                        <w:pStyle w:val="BodyText3"/>
                      </w:pPr>
                      <w:r>
                        <w:t xml:space="preserve">Volunteers </w:t>
                      </w:r>
                      <w:r w:rsidRPr="001E1738">
                        <w:rPr>
                          <w:b/>
                        </w:rPr>
                        <w:t xml:space="preserve">MUST </w:t>
                      </w:r>
                      <w:r>
                        <w:t xml:space="preserve">register with the office ahead of time.  </w:t>
                      </w:r>
                    </w:p>
                    <w:p w14:paraId="11D7A83F" w14:textId="0D8FC7E8" w:rsidR="00197751" w:rsidRDefault="00197751" w:rsidP="0049682B">
                      <w:pPr>
                        <w:pStyle w:val="BodyText3"/>
                      </w:pPr>
                      <w:r>
                        <w:t xml:space="preserve">Lunch will be provided.  </w:t>
                      </w:r>
                    </w:p>
                    <w:p w14:paraId="384A6CF4" w14:textId="195E2792" w:rsidR="00197751" w:rsidRDefault="00197751" w:rsidP="0049682B">
                      <w:pPr>
                        <w:pStyle w:val="BodyText3"/>
                      </w:pPr>
                      <w:r>
                        <w:t>(818) 341-1455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383" behindDoc="0" locked="0" layoutInCell="1" allowOverlap="1" wp14:anchorId="158D7FE6" wp14:editId="5B684EBA">
                <wp:simplePos x="0" y="0"/>
                <wp:positionH relativeFrom="page">
                  <wp:posOffset>5278755</wp:posOffset>
                </wp:positionH>
                <wp:positionV relativeFrom="page">
                  <wp:posOffset>6295390</wp:posOffset>
                </wp:positionV>
                <wp:extent cx="1938655" cy="0"/>
                <wp:effectExtent l="50800" t="25400" r="67945" b="10160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86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z-index:25166038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5.65pt,495.7pt" to="568.3pt,49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" strokecolor="#3472ba [321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327D6398" wp14:editId="4BA129DC">
                <wp:simplePos x="0" y="0"/>
                <wp:positionH relativeFrom="page">
                  <wp:posOffset>688340</wp:posOffset>
                </wp:positionH>
                <wp:positionV relativeFrom="page">
                  <wp:posOffset>1842770</wp:posOffset>
                </wp:positionV>
                <wp:extent cx="6595745" cy="1732915"/>
                <wp:effectExtent l="0" t="0" r="0" b="19685"/>
                <wp:wrapTight wrapText="bothSides">
                  <wp:wrapPolygon edited="0">
                    <wp:start x="83" y="0"/>
                    <wp:lineTo x="83" y="21529"/>
                    <wp:lineTo x="21461" y="21529"/>
                    <wp:lineTo x="21461" y="0"/>
                    <wp:lineTo x="83" y="0"/>
                  </wp:wrapPolygon>
                </wp:wrapTight>
                <wp:docPr id="9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745" cy="173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952B06A" w14:textId="77777777" w:rsidR="00197751" w:rsidRPr="00197751" w:rsidRDefault="00197751" w:rsidP="00197751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4"/>
                              </w:rPr>
                            </w:pPr>
                            <w:r w:rsidRPr="00197751">
                              <w:rPr>
                                <w:rFonts w:cs="Arial"/>
                                <w:sz w:val="24"/>
                              </w:rPr>
                              <w:t>Required Service Hours by Grade Level: 6</w:t>
                            </w:r>
                            <w:r w:rsidRPr="00197751">
                              <w:rPr>
                                <w:rFonts w:cs="Arial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197751">
                              <w:rPr>
                                <w:rFonts w:cs="Arial"/>
                                <w:sz w:val="24"/>
                              </w:rPr>
                              <w:t xml:space="preserve"> - 10 Hours, 7</w:t>
                            </w:r>
                            <w:r w:rsidRPr="00197751">
                              <w:rPr>
                                <w:rFonts w:cs="Arial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197751">
                              <w:rPr>
                                <w:rFonts w:cs="Arial"/>
                                <w:sz w:val="24"/>
                              </w:rPr>
                              <w:t xml:space="preserve"> - 15 Hours, 8</w:t>
                            </w:r>
                            <w:r w:rsidRPr="00197751">
                              <w:rPr>
                                <w:rFonts w:cs="Arial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197751">
                              <w:rPr>
                                <w:rFonts w:cs="Arial"/>
                                <w:sz w:val="24"/>
                              </w:rPr>
                              <w:t xml:space="preserve"> - 20 Hours </w:t>
                            </w:r>
                          </w:p>
                          <w:p w14:paraId="0D1F81D6" w14:textId="2FF34DFF" w:rsidR="00197751" w:rsidRPr="00197751" w:rsidRDefault="00197751" w:rsidP="00197751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4"/>
                              </w:rPr>
                            </w:pPr>
                            <w:r w:rsidRPr="00197751">
                              <w:rPr>
                                <w:rFonts w:cs="Arial"/>
                                <w:sz w:val="24"/>
                              </w:rPr>
                              <w:t>Service Hours are due MAY 9, 2014, Service hour forms are available in the front office</w:t>
                            </w:r>
                          </w:p>
                          <w:p w14:paraId="4EA97862" w14:textId="126D9EC7" w:rsidR="00197751" w:rsidRPr="00197751" w:rsidRDefault="00197751" w:rsidP="0019775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 w:rsidRPr="00197751">
                              <w:rPr>
                                <w:rFonts w:cs="Arial"/>
                                <w:color w:val="FFFFFF" w:themeColor="background1"/>
                              </w:rPr>
                              <w:t xml:space="preserve">All Service must be </w:t>
                            </w:r>
                            <w:r w:rsidRPr="00197751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pre-authorized</w:t>
                            </w:r>
                            <w:r w:rsidRPr="00197751">
                              <w:rPr>
                                <w:rFonts w:cs="Arial"/>
                                <w:color w:val="FFFFFF" w:themeColor="background1"/>
                              </w:rPr>
                              <w:t xml:space="preserve"> by Mrs. </w:t>
                            </w:r>
                            <w:proofErr w:type="spellStart"/>
                            <w:r w:rsidRPr="00197751">
                              <w:rPr>
                                <w:rFonts w:cs="Arial"/>
                                <w:color w:val="FFFFFF" w:themeColor="background1"/>
                              </w:rPr>
                              <w:t>Danowitz</w:t>
                            </w:r>
                            <w:proofErr w:type="spellEnd"/>
                            <w:r w:rsidRPr="00197751">
                              <w:rPr>
                                <w:rFonts w:cs="Arial"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2B778F8D" w14:textId="2A0EBCCC" w:rsidR="00197751" w:rsidRPr="00197751" w:rsidRDefault="00197751" w:rsidP="0019775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proofErr w:type="gramStart"/>
                            <w:r w:rsidRPr="00197751">
                              <w:rPr>
                                <w:rFonts w:cs="Arial"/>
                                <w:color w:val="FFFFFF" w:themeColor="background1"/>
                              </w:rPr>
                              <w:t>Permission must be given by the parent</w:t>
                            </w:r>
                            <w:proofErr w:type="gramEnd"/>
                            <w:r w:rsidRPr="00197751">
                              <w:rPr>
                                <w:rFonts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197751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BEFORE</w:t>
                            </w:r>
                            <w:r w:rsidRPr="00197751">
                              <w:rPr>
                                <w:rFonts w:cs="Arial"/>
                                <w:color w:val="FFFFFF" w:themeColor="background1"/>
                              </w:rPr>
                              <w:t xml:space="preserve"> service begins.</w:t>
                            </w:r>
                          </w:p>
                          <w:p w14:paraId="2A8F0C92" w14:textId="6889D4E2" w:rsidR="00197751" w:rsidRPr="00197751" w:rsidRDefault="00197751" w:rsidP="0019775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 w:rsidRPr="00197751">
                              <w:rPr>
                                <w:rFonts w:cs="Arial"/>
                                <w:color w:val="FFFFFF" w:themeColor="background1"/>
                              </w:rPr>
                              <w:t>Keep a record of your service on the form below &amp; return it to your homeroom teacher when you are finished.</w:t>
                            </w:r>
                          </w:p>
                          <w:p w14:paraId="6098ED3F" w14:textId="538FB18D" w:rsidR="00197751" w:rsidRPr="00197751" w:rsidRDefault="00197751" w:rsidP="0019775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 w:rsidRPr="00197751">
                              <w:rPr>
                                <w:rFonts w:cs="Arial"/>
                                <w:color w:val="FFFFFF" w:themeColor="background1"/>
                              </w:rPr>
                              <w:t>Always have an authorized chairperson sign off on your completed service hours wherever you volunteer.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0" type="#_x0000_t202" style="position:absolute;margin-left:54.2pt;margin-top:145.1pt;width:519.35pt;height:136.45pt;z-index:251658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" mv:complextextbox="1" filled="f" stroked="f">
                <v:textbox inset=",0,,0">
                  <w:txbxContent>
                    <w:p w14:paraId="2952B06A" w14:textId="77777777" w:rsidR="00197751" w:rsidRPr="00197751" w:rsidRDefault="00197751" w:rsidP="00197751">
                      <w:pPr>
                        <w:pStyle w:val="BodyText2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4"/>
                        </w:rPr>
                      </w:pPr>
                      <w:r w:rsidRPr="00197751">
                        <w:rPr>
                          <w:rFonts w:cs="Arial"/>
                          <w:sz w:val="24"/>
                        </w:rPr>
                        <w:t>Required Service Hours by Grade Level: 6</w:t>
                      </w:r>
                      <w:r w:rsidRPr="00197751">
                        <w:rPr>
                          <w:rFonts w:cs="Arial"/>
                          <w:sz w:val="24"/>
                          <w:vertAlign w:val="superscript"/>
                        </w:rPr>
                        <w:t>th</w:t>
                      </w:r>
                      <w:r w:rsidRPr="00197751">
                        <w:rPr>
                          <w:rFonts w:cs="Arial"/>
                          <w:sz w:val="24"/>
                        </w:rPr>
                        <w:t xml:space="preserve"> - 10 Hours, 7</w:t>
                      </w:r>
                      <w:r w:rsidRPr="00197751">
                        <w:rPr>
                          <w:rFonts w:cs="Arial"/>
                          <w:sz w:val="24"/>
                          <w:vertAlign w:val="superscript"/>
                        </w:rPr>
                        <w:t>th</w:t>
                      </w:r>
                      <w:r w:rsidRPr="00197751">
                        <w:rPr>
                          <w:rFonts w:cs="Arial"/>
                          <w:sz w:val="24"/>
                        </w:rPr>
                        <w:t xml:space="preserve"> - 15 Hours, 8</w:t>
                      </w:r>
                      <w:r w:rsidRPr="00197751">
                        <w:rPr>
                          <w:rFonts w:cs="Arial"/>
                          <w:sz w:val="24"/>
                          <w:vertAlign w:val="superscript"/>
                        </w:rPr>
                        <w:t>th</w:t>
                      </w:r>
                      <w:r w:rsidRPr="00197751">
                        <w:rPr>
                          <w:rFonts w:cs="Arial"/>
                          <w:sz w:val="24"/>
                        </w:rPr>
                        <w:t xml:space="preserve"> - 20 Hours </w:t>
                      </w:r>
                    </w:p>
                    <w:p w14:paraId="0D1F81D6" w14:textId="2FF34DFF" w:rsidR="00197751" w:rsidRPr="00197751" w:rsidRDefault="00197751" w:rsidP="00197751">
                      <w:pPr>
                        <w:pStyle w:val="BodyText2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4"/>
                        </w:rPr>
                      </w:pPr>
                      <w:r w:rsidRPr="00197751">
                        <w:rPr>
                          <w:rFonts w:cs="Arial"/>
                          <w:sz w:val="24"/>
                        </w:rPr>
                        <w:t>Service Hours are due MAY 9, 2014, Service hour forms are available in the front office</w:t>
                      </w:r>
                    </w:p>
                    <w:p w14:paraId="4EA97862" w14:textId="126D9EC7" w:rsidR="00197751" w:rsidRPr="00197751" w:rsidRDefault="00197751" w:rsidP="0019775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FFFFFF" w:themeColor="background1"/>
                        </w:rPr>
                      </w:pPr>
                      <w:r w:rsidRPr="00197751">
                        <w:rPr>
                          <w:rFonts w:cs="Arial"/>
                          <w:color w:val="FFFFFF" w:themeColor="background1"/>
                        </w:rPr>
                        <w:t xml:space="preserve">All Service must be </w:t>
                      </w:r>
                      <w:r w:rsidRPr="00197751">
                        <w:rPr>
                          <w:rFonts w:cs="Arial"/>
                          <w:b/>
                          <w:bCs/>
                          <w:color w:val="FFFFFF" w:themeColor="background1"/>
                          <w:u w:val="single"/>
                        </w:rPr>
                        <w:t>pre-authorized</w:t>
                      </w:r>
                      <w:r w:rsidRPr="00197751">
                        <w:rPr>
                          <w:rFonts w:cs="Arial"/>
                          <w:color w:val="FFFFFF" w:themeColor="background1"/>
                        </w:rPr>
                        <w:t xml:space="preserve"> by Mrs. </w:t>
                      </w:r>
                      <w:proofErr w:type="spellStart"/>
                      <w:r w:rsidRPr="00197751">
                        <w:rPr>
                          <w:rFonts w:cs="Arial"/>
                          <w:color w:val="FFFFFF" w:themeColor="background1"/>
                        </w:rPr>
                        <w:t>Danowitz</w:t>
                      </w:r>
                      <w:proofErr w:type="spellEnd"/>
                      <w:r w:rsidRPr="00197751">
                        <w:rPr>
                          <w:rFonts w:cs="Arial"/>
                          <w:color w:val="FFFFFF" w:themeColor="background1"/>
                        </w:rPr>
                        <w:t>.</w:t>
                      </w:r>
                    </w:p>
                    <w:p w14:paraId="2B778F8D" w14:textId="2A0EBCCC" w:rsidR="00197751" w:rsidRPr="00197751" w:rsidRDefault="00197751" w:rsidP="0019775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FFFFFF" w:themeColor="background1"/>
                        </w:rPr>
                      </w:pPr>
                      <w:proofErr w:type="gramStart"/>
                      <w:r w:rsidRPr="00197751">
                        <w:rPr>
                          <w:rFonts w:cs="Arial"/>
                          <w:color w:val="FFFFFF" w:themeColor="background1"/>
                        </w:rPr>
                        <w:t>Permission must be given by the parent</w:t>
                      </w:r>
                      <w:proofErr w:type="gramEnd"/>
                      <w:r w:rsidRPr="00197751">
                        <w:rPr>
                          <w:rFonts w:cs="Arial"/>
                          <w:color w:val="FFFFFF" w:themeColor="background1"/>
                        </w:rPr>
                        <w:t xml:space="preserve"> </w:t>
                      </w:r>
                      <w:r w:rsidRPr="00197751">
                        <w:rPr>
                          <w:rFonts w:cs="Arial"/>
                          <w:b/>
                          <w:bCs/>
                          <w:color w:val="FFFFFF" w:themeColor="background1"/>
                          <w:u w:val="single"/>
                        </w:rPr>
                        <w:t>BEFORE</w:t>
                      </w:r>
                      <w:r w:rsidRPr="00197751">
                        <w:rPr>
                          <w:rFonts w:cs="Arial"/>
                          <w:color w:val="FFFFFF" w:themeColor="background1"/>
                        </w:rPr>
                        <w:t xml:space="preserve"> service begins.</w:t>
                      </w:r>
                    </w:p>
                    <w:p w14:paraId="2A8F0C92" w14:textId="6889D4E2" w:rsidR="00197751" w:rsidRPr="00197751" w:rsidRDefault="00197751" w:rsidP="0019775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FFFFFF" w:themeColor="background1"/>
                        </w:rPr>
                      </w:pPr>
                      <w:r w:rsidRPr="00197751">
                        <w:rPr>
                          <w:rFonts w:cs="Arial"/>
                          <w:color w:val="FFFFFF" w:themeColor="background1"/>
                        </w:rPr>
                        <w:t>Keep a record of your service on the form below &amp; return it to your homeroom teacher when you are finished.</w:t>
                      </w:r>
                    </w:p>
                    <w:p w14:paraId="6098ED3F" w14:textId="538FB18D" w:rsidR="00197751" w:rsidRPr="00197751" w:rsidRDefault="00197751" w:rsidP="0019775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FFFFFF" w:themeColor="background1"/>
                        </w:rPr>
                      </w:pPr>
                      <w:r w:rsidRPr="00197751">
                        <w:rPr>
                          <w:rFonts w:cs="Arial"/>
                          <w:color w:val="FFFFFF" w:themeColor="background1"/>
                        </w:rPr>
                        <w:t>Always have an authorized chairperson sign off on your completed service hours wherever you volunteer.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9B6E2FA" wp14:editId="00CFB32B">
                <wp:simplePos x="0" y="0"/>
                <wp:positionH relativeFrom="page">
                  <wp:posOffset>675640</wp:posOffset>
                </wp:positionH>
                <wp:positionV relativeFrom="page">
                  <wp:posOffset>1602740</wp:posOffset>
                </wp:positionV>
                <wp:extent cx="5198110" cy="241300"/>
                <wp:effectExtent l="0" t="0" r="0" b="12700"/>
                <wp:wrapTight wrapText="bothSides">
                  <wp:wrapPolygon edited="0">
                    <wp:start x="106" y="0"/>
                    <wp:lineTo x="106" y="20463"/>
                    <wp:lineTo x="21426" y="20463"/>
                    <wp:lineTo x="21426" y="0"/>
                    <wp:lineTo x="106" y="0"/>
                  </wp:wrapPolygon>
                </wp:wrapTight>
                <wp:docPr id="9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11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BDED48" w14:textId="41C5D8ED" w:rsidR="00197751" w:rsidRPr="002B6C1B" w:rsidRDefault="002B6C1B" w:rsidP="00197751">
                            <w:pPr>
                              <w:pStyle w:val="BlockHeading"/>
                              <w:jc w:val="left"/>
                              <w:rPr>
                                <w:color w:val="B2E2EB" w:themeColor="accent5" w:themeTint="66"/>
                                <w:szCs w:val="28"/>
                                <w:u w:val="single"/>
                              </w:rPr>
                            </w:pPr>
                            <w:r w:rsidRPr="002B6C1B">
                              <w:rPr>
                                <w:color w:val="B2E2EB" w:themeColor="accent5" w:themeTint="66"/>
                                <w:szCs w:val="28"/>
                                <w:u w:val="single"/>
                              </w:rPr>
                              <w:t>Reminders about Service Hours:</w:t>
                            </w:r>
                            <w:r w:rsidR="00197751" w:rsidRPr="002B6C1B">
                              <w:rPr>
                                <w:color w:val="B2E2EB" w:themeColor="accent5" w:themeTint="66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1" type="#_x0000_t202" style="position:absolute;margin-left:53.2pt;margin-top:126.2pt;width:409.3pt;height:19pt;z-index:251658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" filled="f" stroked="f">
                <v:textbox inset=",0,,0">
                  <w:txbxContent>
                    <w:p w14:paraId="1CBDED48" w14:textId="41C5D8ED" w:rsidR="00197751" w:rsidRPr="002B6C1B" w:rsidRDefault="002B6C1B" w:rsidP="00197751">
                      <w:pPr>
                        <w:pStyle w:val="BlockHeading"/>
                        <w:jc w:val="left"/>
                        <w:rPr>
                          <w:color w:val="B2E2EB" w:themeColor="accent5" w:themeTint="66"/>
                          <w:szCs w:val="28"/>
                          <w:u w:val="single"/>
                        </w:rPr>
                      </w:pPr>
                      <w:r w:rsidRPr="002B6C1B">
                        <w:rPr>
                          <w:color w:val="B2E2EB" w:themeColor="accent5" w:themeTint="66"/>
                          <w:szCs w:val="28"/>
                          <w:u w:val="single"/>
                        </w:rPr>
                        <w:t>Reminders about Service Hours:</w:t>
                      </w:r>
                      <w:r w:rsidR="00197751" w:rsidRPr="002B6C1B">
                        <w:rPr>
                          <w:color w:val="B2E2EB" w:themeColor="accent5" w:themeTint="66"/>
                          <w:szCs w:val="28"/>
                          <w:u w:val="single"/>
                        </w:rPr>
                        <w:t xml:space="preserve">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E1738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580F442" wp14:editId="3B192EB8">
                <wp:simplePos x="0" y="0"/>
                <wp:positionH relativeFrom="page">
                  <wp:posOffset>688975</wp:posOffset>
                </wp:positionH>
                <wp:positionV relativeFrom="page">
                  <wp:posOffset>1489710</wp:posOffset>
                </wp:positionV>
                <wp:extent cx="6400800" cy="0"/>
                <wp:effectExtent l="0" t="0" r="25400" b="25400"/>
                <wp:wrapNone/>
                <wp:docPr id="9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5pt,117.3pt" to="558.25pt,11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" strokecolor="#6fa0ef [1311]" strokeweight=".5pt">
                <v:shadow opacity="22938f" mv:blur="38100f" offset="0,2pt"/>
                <w10:wrap anchorx="page" anchory="page"/>
              </v:line>
            </w:pict>
          </mc:Fallback>
        </mc:AlternateContent>
      </w:r>
      <w:r w:rsidR="001E1738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72586C99" wp14:editId="5022283A">
                <wp:simplePos x="0" y="0"/>
                <wp:positionH relativeFrom="page">
                  <wp:posOffset>675640</wp:posOffset>
                </wp:positionH>
                <wp:positionV relativeFrom="page">
                  <wp:posOffset>736600</wp:posOffset>
                </wp:positionV>
                <wp:extent cx="6400800" cy="753110"/>
                <wp:effectExtent l="0" t="0" r="0" b="8890"/>
                <wp:wrapTight wrapText="bothSides">
                  <wp:wrapPolygon edited="0">
                    <wp:start x="86" y="0"/>
                    <wp:lineTo x="86" y="21126"/>
                    <wp:lineTo x="21429" y="21126"/>
                    <wp:lineTo x="21429" y="0"/>
                    <wp:lineTo x="86" y="0"/>
                  </wp:wrapPolygon>
                </wp:wrapTight>
                <wp:docPr id="9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803216" w14:textId="77777777" w:rsidR="00197751" w:rsidRPr="00945671" w:rsidRDefault="00197751" w:rsidP="00945671">
                            <w:pPr>
                              <w:pStyle w:val="Title"/>
                              <w:jc w:val="left"/>
                              <w:rPr>
                                <w:sz w:val="72"/>
                                <w:szCs w:val="72"/>
                              </w:rPr>
                            </w:pPr>
                            <w:r w:rsidRPr="00945671">
                              <w:rPr>
                                <w:sz w:val="72"/>
                                <w:szCs w:val="72"/>
                              </w:rPr>
                              <w:t>National Junior Honor Society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margin-left:53.2pt;margin-top:58pt;width:7in;height:59.3pt;z-index:251658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" filled="f" stroked="f">
                <v:textbox inset=",0,,0">
                  <w:txbxContent>
                    <w:p w14:paraId="38803216" w14:textId="77777777" w:rsidR="00197751" w:rsidRPr="00945671" w:rsidRDefault="00197751" w:rsidP="00945671">
                      <w:pPr>
                        <w:pStyle w:val="Title"/>
                        <w:jc w:val="left"/>
                        <w:rPr>
                          <w:sz w:val="72"/>
                          <w:szCs w:val="72"/>
                        </w:rPr>
                      </w:pPr>
                      <w:r w:rsidRPr="00945671">
                        <w:rPr>
                          <w:sz w:val="72"/>
                          <w:szCs w:val="72"/>
                        </w:rPr>
                        <w:t>National Junior Honor Society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E1738">
        <w:rPr>
          <w:noProof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069170BA" wp14:editId="496E2724">
                <wp:simplePos x="0" y="0"/>
                <wp:positionH relativeFrom="page">
                  <wp:posOffset>5278755</wp:posOffset>
                </wp:positionH>
                <wp:positionV relativeFrom="page">
                  <wp:posOffset>6223000</wp:posOffset>
                </wp:positionV>
                <wp:extent cx="2047875" cy="2279015"/>
                <wp:effectExtent l="0" t="0" r="9525" b="6985"/>
                <wp:wrapTight wrapText="bothSides">
                  <wp:wrapPolygon edited="0">
                    <wp:start x="0" y="0"/>
                    <wp:lineTo x="0" y="21425"/>
                    <wp:lineTo x="21433" y="21425"/>
                    <wp:lineTo x="21433" y="0"/>
                    <wp:lineTo x="0" y="0"/>
                  </wp:wrapPolygon>
                </wp:wrapTight>
                <wp:docPr id="10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27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FF9AAA9" w14:textId="77777777" w:rsidR="00197751" w:rsidRDefault="00197751" w:rsidP="0049682B">
                            <w:pPr>
                              <w:pStyle w:val="BodyText3"/>
                              <w:spacing w:after="0"/>
                              <w:jc w:val="center"/>
                            </w:pPr>
                          </w:p>
                          <w:p w14:paraId="1814E126" w14:textId="77777777" w:rsidR="00197751" w:rsidRPr="0049682B" w:rsidRDefault="00197751" w:rsidP="0049682B">
                            <w:pPr>
                              <w:pStyle w:val="BodyText3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49682B">
                              <w:rPr>
                                <w:sz w:val="22"/>
                                <w:szCs w:val="22"/>
                              </w:rPr>
                              <w:t>NJHS Chapter Meetings the first Tuesday of EVERY month in the 6</w:t>
                            </w:r>
                            <w:r w:rsidRPr="0049682B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9682B">
                              <w:rPr>
                                <w:sz w:val="22"/>
                                <w:szCs w:val="22"/>
                              </w:rPr>
                              <w:t xml:space="preserve"> Grade Room:</w:t>
                            </w:r>
                          </w:p>
                          <w:p w14:paraId="7D11792E" w14:textId="77777777" w:rsidR="00197751" w:rsidRPr="0049682B" w:rsidRDefault="00197751" w:rsidP="0049682B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9682B">
                              <w:rPr>
                                <w:b/>
                                <w:sz w:val="22"/>
                                <w:szCs w:val="22"/>
                              </w:rPr>
                              <w:t>November 5</w:t>
                            </w:r>
                          </w:p>
                          <w:p w14:paraId="2262C709" w14:textId="77777777" w:rsidR="00197751" w:rsidRPr="0049682B" w:rsidRDefault="00197751" w:rsidP="0049682B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9682B">
                              <w:rPr>
                                <w:b/>
                                <w:sz w:val="22"/>
                                <w:szCs w:val="22"/>
                              </w:rPr>
                              <w:t>December 3</w:t>
                            </w:r>
                          </w:p>
                          <w:p w14:paraId="427A5858" w14:textId="77777777" w:rsidR="00197751" w:rsidRPr="0049682B" w:rsidRDefault="00197751" w:rsidP="0049682B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January </w:t>
                            </w:r>
                            <w:r w:rsidRPr="0049682B"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6A9C0B06" w14:textId="77777777" w:rsidR="00197751" w:rsidRPr="0049682B" w:rsidRDefault="00197751" w:rsidP="0049682B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9682B">
                              <w:rPr>
                                <w:b/>
                                <w:sz w:val="22"/>
                                <w:szCs w:val="22"/>
                              </w:rPr>
                              <w:t>February 4</w:t>
                            </w:r>
                          </w:p>
                          <w:p w14:paraId="7F5FC3F6" w14:textId="77777777" w:rsidR="00197751" w:rsidRPr="0049682B" w:rsidRDefault="00197751" w:rsidP="0049682B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9682B">
                              <w:rPr>
                                <w:b/>
                                <w:sz w:val="22"/>
                                <w:szCs w:val="22"/>
                              </w:rPr>
                              <w:t>March 4</w:t>
                            </w:r>
                          </w:p>
                          <w:p w14:paraId="17EDABF5" w14:textId="77777777" w:rsidR="00197751" w:rsidRPr="0049682B" w:rsidRDefault="00197751" w:rsidP="0049682B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9682B">
                              <w:rPr>
                                <w:b/>
                                <w:sz w:val="22"/>
                                <w:szCs w:val="22"/>
                              </w:rPr>
                              <w:t>April 1</w:t>
                            </w:r>
                          </w:p>
                          <w:p w14:paraId="13EA8596" w14:textId="77777777" w:rsidR="00197751" w:rsidRPr="0049682B" w:rsidRDefault="00197751" w:rsidP="0049682B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9682B">
                              <w:rPr>
                                <w:b/>
                                <w:sz w:val="22"/>
                                <w:szCs w:val="22"/>
                              </w:rPr>
                              <w:t>May 6</w:t>
                            </w:r>
                          </w:p>
                          <w:p w14:paraId="27138C15" w14:textId="77777777" w:rsidR="00197751" w:rsidRPr="0049682B" w:rsidRDefault="00197751" w:rsidP="0049682B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9682B">
                              <w:rPr>
                                <w:b/>
                                <w:sz w:val="22"/>
                                <w:szCs w:val="22"/>
                              </w:rPr>
                              <w:t>June 3 (7</w:t>
                            </w:r>
                            <w:r w:rsidRPr="0049682B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968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grade only)</w:t>
                            </w:r>
                          </w:p>
                          <w:p w14:paraId="33F1CB22" w14:textId="77777777" w:rsidR="00197751" w:rsidRPr="0049682B" w:rsidRDefault="00197751" w:rsidP="0049682B">
                            <w:pPr>
                              <w:pStyle w:val="BodyText3"/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0AB875" w14:textId="77777777" w:rsidR="00197751" w:rsidRDefault="00197751" w:rsidP="0049682B">
                            <w:pPr>
                              <w:pStyle w:val="BodyText3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3" type="#_x0000_t202" style="position:absolute;margin-left:415.65pt;margin-top:490pt;width:161.25pt;height:179.45pt;z-index:2516582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" filled="f" stroked="f">
                <v:textbox inset="0,0,0,0">
                  <w:txbxContent>
                    <w:p w14:paraId="2FF9AAA9" w14:textId="77777777" w:rsidR="00197751" w:rsidRDefault="00197751" w:rsidP="0049682B">
                      <w:pPr>
                        <w:pStyle w:val="BodyText3"/>
                        <w:spacing w:after="0"/>
                        <w:jc w:val="center"/>
                      </w:pPr>
                    </w:p>
                    <w:p w14:paraId="1814E126" w14:textId="77777777" w:rsidR="00197751" w:rsidRPr="0049682B" w:rsidRDefault="00197751" w:rsidP="0049682B">
                      <w:pPr>
                        <w:pStyle w:val="BodyText3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49682B">
                        <w:rPr>
                          <w:sz w:val="22"/>
                          <w:szCs w:val="22"/>
                        </w:rPr>
                        <w:t>NJHS Chapter Meetings the first Tuesday of EVERY month in the 6</w:t>
                      </w:r>
                      <w:r w:rsidRPr="0049682B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9682B">
                        <w:rPr>
                          <w:sz w:val="22"/>
                          <w:szCs w:val="22"/>
                        </w:rPr>
                        <w:t xml:space="preserve"> Grade Room:</w:t>
                      </w:r>
                    </w:p>
                    <w:p w14:paraId="7D11792E" w14:textId="77777777" w:rsidR="00197751" w:rsidRPr="0049682B" w:rsidRDefault="00197751" w:rsidP="0049682B">
                      <w:pPr>
                        <w:pStyle w:val="BodyText3"/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9682B">
                        <w:rPr>
                          <w:b/>
                          <w:sz w:val="22"/>
                          <w:szCs w:val="22"/>
                        </w:rPr>
                        <w:t>November 5</w:t>
                      </w:r>
                    </w:p>
                    <w:p w14:paraId="2262C709" w14:textId="77777777" w:rsidR="00197751" w:rsidRPr="0049682B" w:rsidRDefault="00197751" w:rsidP="0049682B">
                      <w:pPr>
                        <w:pStyle w:val="BodyText3"/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9682B">
                        <w:rPr>
                          <w:b/>
                          <w:sz w:val="22"/>
                          <w:szCs w:val="22"/>
                        </w:rPr>
                        <w:t>December 3</w:t>
                      </w:r>
                    </w:p>
                    <w:p w14:paraId="427A5858" w14:textId="77777777" w:rsidR="00197751" w:rsidRPr="0049682B" w:rsidRDefault="00197751" w:rsidP="0049682B">
                      <w:pPr>
                        <w:pStyle w:val="BodyText3"/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January </w:t>
                      </w:r>
                      <w:r w:rsidRPr="0049682B">
                        <w:rPr>
                          <w:b/>
                          <w:sz w:val="22"/>
                          <w:szCs w:val="22"/>
                        </w:rPr>
                        <w:t>7</w:t>
                      </w:r>
                    </w:p>
                    <w:p w14:paraId="6A9C0B06" w14:textId="77777777" w:rsidR="00197751" w:rsidRPr="0049682B" w:rsidRDefault="00197751" w:rsidP="0049682B">
                      <w:pPr>
                        <w:pStyle w:val="BodyText3"/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9682B">
                        <w:rPr>
                          <w:b/>
                          <w:sz w:val="22"/>
                          <w:szCs w:val="22"/>
                        </w:rPr>
                        <w:t>February 4</w:t>
                      </w:r>
                    </w:p>
                    <w:p w14:paraId="7F5FC3F6" w14:textId="77777777" w:rsidR="00197751" w:rsidRPr="0049682B" w:rsidRDefault="00197751" w:rsidP="0049682B">
                      <w:pPr>
                        <w:pStyle w:val="BodyText3"/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9682B">
                        <w:rPr>
                          <w:b/>
                          <w:sz w:val="22"/>
                          <w:szCs w:val="22"/>
                        </w:rPr>
                        <w:t>March 4</w:t>
                      </w:r>
                    </w:p>
                    <w:p w14:paraId="17EDABF5" w14:textId="77777777" w:rsidR="00197751" w:rsidRPr="0049682B" w:rsidRDefault="00197751" w:rsidP="0049682B">
                      <w:pPr>
                        <w:pStyle w:val="BodyText3"/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9682B">
                        <w:rPr>
                          <w:b/>
                          <w:sz w:val="22"/>
                          <w:szCs w:val="22"/>
                        </w:rPr>
                        <w:t>April 1</w:t>
                      </w:r>
                    </w:p>
                    <w:p w14:paraId="13EA8596" w14:textId="77777777" w:rsidR="00197751" w:rsidRPr="0049682B" w:rsidRDefault="00197751" w:rsidP="0049682B">
                      <w:pPr>
                        <w:pStyle w:val="BodyText3"/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9682B">
                        <w:rPr>
                          <w:b/>
                          <w:sz w:val="22"/>
                          <w:szCs w:val="22"/>
                        </w:rPr>
                        <w:t>May 6</w:t>
                      </w:r>
                    </w:p>
                    <w:p w14:paraId="27138C15" w14:textId="77777777" w:rsidR="00197751" w:rsidRPr="0049682B" w:rsidRDefault="00197751" w:rsidP="0049682B">
                      <w:pPr>
                        <w:pStyle w:val="BodyText3"/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9682B">
                        <w:rPr>
                          <w:b/>
                          <w:sz w:val="22"/>
                          <w:szCs w:val="22"/>
                        </w:rPr>
                        <w:t>June 3 (7</w:t>
                      </w:r>
                      <w:r w:rsidRPr="0049682B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9682B">
                        <w:rPr>
                          <w:b/>
                          <w:sz w:val="22"/>
                          <w:szCs w:val="22"/>
                        </w:rPr>
                        <w:t xml:space="preserve"> grade only)</w:t>
                      </w:r>
                    </w:p>
                    <w:p w14:paraId="33F1CB22" w14:textId="77777777" w:rsidR="00197751" w:rsidRPr="0049682B" w:rsidRDefault="00197751" w:rsidP="0049682B">
                      <w:pPr>
                        <w:pStyle w:val="BodyText3"/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E0AB875" w14:textId="77777777" w:rsidR="00197751" w:rsidRDefault="00197751" w:rsidP="0049682B">
                      <w:pPr>
                        <w:pStyle w:val="BodyText3"/>
                        <w:spacing w:after="0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45671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1F7F99CE" wp14:editId="21E06367">
                <wp:simplePos x="0" y="0"/>
                <wp:positionH relativeFrom="page">
                  <wp:posOffset>561975</wp:posOffset>
                </wp:positionH>
                <wp:positionV relativeFrom="page">
                  <wp:posOffset>1239520</wp:posOffset>
                </wp:positionV>
                <wp:extent cx="1668780" cy="482600"/>
                <wp:effectExtent l="0" t="0" r="0" b="0"/>
                <wp:wrapTight wrapText="bothSides">
                  <wp:wrapPolygon edited="0">
                    <wp:start x="329" y="0"/>
                    <wp:lineTo x="329" y="20463"/>
                    <wp:lineTo x="21041" y="20463"/>
                    <wp:lineTo x="21041" y="0"/>
                    <wp:lineTo x="329" y="0"/>
                  </wp:wrapPolygon>
                </wp:wrapTight>
                <wp:docPr id="9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D6ADD34" w14:textId="77777777" w:rsidR="00197751" w:rsidRPr="001E1738" w:rsidRDefault="00197751" w:rsidP="0049682B">
                            <w:pPr>
                              <w:pStyle w:val="Subtitle"/>
                              <w:jc w:val="left"/>
                              <w:rPr>
                                <w:sz w:val="24"/>
                              </w:rPr>
                            </w:pPr>
                            <w:r w:rsidRPr="00FD592D"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1E1738">
                              <w:rPr>
                                <w:sz w:val="24"/>
                              </w:rPr>
                              <w:t>2013-2014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margin-left:44.25pt;margin-top:97.6pt;width:131.4pt;height:38pt;z-index:251658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" filled="f" stroked="f">
                <v:textbox inset=",0,,0">
                  <w:txbxContent>
                    <w:p w14:paraId="6D6ADD34" w14:textId="77777777" w:rsidR="00197751" w:rsidRPr="001E1738" w:rsidRDefault="00197751" w:rsidP="0049682B">
                      <w:pPr>
                        <w:pStyle w:val="Subtitle"/>
                        <w:jc w:val="left"/>
                        <w:rPr>
                          <w:sz w:val="24"/>
                        </w:rPr>
                      </w:pPr>
                      <w:r w:rsidRPr="00FD592D">
                        <w:rPr>
                          <w:sz w:val="48"/>
                          <w:szCs w:val="48"/>
                        </w:rPr>
                        <w:t xml:space="preserve">  </w:t>
                      </w:r>
                      <w:r w:rsidRPr="001E1738">
                        <w:rPr>
                          <w:sz w:val="24"/>
                        </w:rPr>
                        <w:t>2013-2014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0A70">
        <w:rPr>
          <w:noProof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6BF6FF26" wp14:editId="3852194C">
                <wp:simplePos x="0" y="0"/>
                <wp:positionH relativeFrom="page">
                  <wp:posOffset>676275</wp:posOffset>
                </wp:positionH>
                <wp:positionV relativeFrom="page">
                  <wp:posOffset>8807450</wp:posOffset>
                </wp:positionV>
                <wp:extent cx="6413500" cy="717550"/>
                <wp:effectExtent l="0" t="0" r="0" b="19050"/>
                <wp:wrapTight wrapText="bothSides">
                  <wp:wrapPolygon edited="0">
                    <wp:start x="86" y="0"/>
                    <wp:lineTo x="86" y="21409"/>
                    <wp:lineTo x="21386" y="21409"/>
                    <wp:lineTo x="21386" y="0"/>
                    <wp:lineTo x="86" y="0"/>
                  </wp:wrapPolygon>
                </wp:wrapTight>
                <wp:docPr id="10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1EE7CB" w14:textId="0F821C4A" w:rsidR="00197751" w:rsidRDefault="00197751" w:rsidP="0049682B">
                            <w:pPr>
                              <w:pStyle w:val="BlockHeading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5" type="#_x0000_t202" style="position:absolute;margin-left:53.25pt;margin-top:693.5pt;width:505pt;height:56.5pt;z-index:251658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" filled="f" stroked="f">
                <v:textbox inset=",0,,0">
                  <w:txbxContent>
                    <w:p w14:paraId="3C1EE7CB" w14:textId="0F821C4A" w:rsidR="00197751" w:rsidRDefault="00197751" w:rsidP="0049682B">
                      <w:pPr>
                        <w:pStyle w:val="BlockHeading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B0277">
        <w:rPr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72A65E33" wp14:editId="40A138E6">
                <wp:simplePos x="0" y="0"/>
                <wp:positionH relativeFrom="page">
                  <wp:posOffset>5236845</wp:posOffset>
                </wp:positionH>
                <wp:positionV relativeFrom="page">
                  <wp:posOffset>5181600</wp:posOffset>
                </wp:positionV>
                <wp:extent cx="548640" cy="260350"/>
                <wp:effectExtent l="0" t="0" r="10160" b="19050"/>
                <wp:wrapTight wrapText="bothSides">
                  <wp:wrapPolygon edited="0">
                    <wp:start x="0" y="0"/>
                    <wp:lineTo x="0" y="21073"/>
                    <wp:lineTo x="21000" y="21073"/>
                    <wp:lineTo x="21000" y="0"/>
                    <wp:lineTo x="0" y="0"/>
                  </wp:wrapPolygon>
                </wp:wrapTight>
                <wp:docPr id="10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105CCE1" w14:textId="77777777" w:rsidR="00197751" w:rsidRDefault="00197751" w:rsidP="0049682B">
                            <w:pPr>
                              <w:pStyle w:val="Da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6" type="#_x0000_t202" style="position:absolute;margin-left:412.35pt;margin-top:408pt;width:43.2pt;height:20.5pt;z-index:251658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" filled="f" stroked="f">
                <v:textbox inset="0,0,0,0">
                  <w:txbxContent>
                    <w:p w14:paraId="5105CCE1" w14:textId="77777777" w:rsidR="00197751" w:rsidRDefault="00197751" w:rsidP="0049682B">
                      <w:pPr>
                        <w:pStyle w:val="Dat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B0277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01D320C" wp14:editId="0410A38E">
                <wp:simplePos x="0" y="0"/>
                <wp:positionH relativeFrom="page">
                  <wp:posOffset>685800</wp:posOffset>
                </wp:positionH>
                <wp:positionV relativeFrom="page">
                  <wp:posOffset>736600</wp:posOffset>
                </wp:positionV>
                <wp:extent cx="6400800" cy="0"/>
                <wp:effectExtent l="12700" t="12700" r="25400" b="25400"/>
                <wp:wrapNone/>
                <wp:docPr id="8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58pt" to="558pt,5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" strokecolor="#6fa0ef [1311]" strokeweight=".5pt">
                <v:shadow opacity="22938f" mv:blur="38100f" offset="0,2pt"/>
                <w10:wrap anchorx="page" anchory="page"/>
              </v:line>
            </w:pict>
          </mc:Fallback>
        </mc:AlternateContent>
      </w:r>
      <w:r w:rsidR="003B0277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C434456" wp14:editId="0D5F2374">
                <wp:simplePos x="0" y="0"/>
                <wp:positionH relativeFrom="page">
                  <wp:posOffset>4537075</wp:posOffset>
                </wp:positionH>
                <wp:positionV relativeFrom="page">
                  <wp:posOffset>508000</wp:posOffset>
                </wp:positionV>
                <wp:extent cx="2552700" cy="203200"/>
                <wp:effectExtent l="0" t="0" r="0" b="0"/>
                <wp:wrapNone/>
                <wp:docPr id="8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1F0449" w14:textId="10229CD5" w:rsidR="00197751" w:rsidRPr="006B7FE2" w:rsidRDefault="00197751" w:rsidP="0049682B">
                            <w:pPr>
                              <w:pStyle w:val="Header-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October</w:t>
                            </w:r>
                            <w:r w:rsidRPr="006B7FE2">
                              <w:rPr>
                                <w:color w:val="FFFFFF" w:themeColor="background1"/>
                              </w:rPr>
                              <w:t xml:space="preserve"> 2013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7" type="#_x0000_t202" style="position:absolute;margin-left:357.25pt;margin-top:40pt;width:201pt;height:16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" filled="f" stroked="f">
                <v:textbox inset=",0,,0">
                  <w:txbxContent>
                    <w:p w14:paraId="261F0449" w14:textId="10229CD5" w:rsidR="00197751" w:rsidRPr="006B7FE2" w:rsidRDefault="00197751" w:rsidP="0049682B">
                      <w:pPr>
                        <w:pStyle w:val="Header-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October</w:t>
                      </w:r>
                      <w:r w:rsidRPr="006B7FE2">
                        <w:rPr>
                          <w:color w:val="FFFFFF" w:themeColor="background1"/>
                        </w:rPr>
                        <w:t xml:space="preserve"> 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0277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5D6255A" wp14:editId="1363C85D">
                <wp:simplePos x="0" y="0"/>
                <wp:positionH relativeFrom="page">
                  <wp:posOffset>682625</wp:posOffset>
                </wp:positionH>
                <wp:positionV relativeFrom="page">
                  <wp:posOffset>508000</wp:posOffset>
                </wp:positionV>
                <wp:extent cx="3517900" cy="203200"/>
                <wp:effectExtent l="0" t="0" r="0" b="0"/>
                <wp:wrapNone/>
                <wp:docPr id="8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82B536" w14:textId="77777777" w:rsidR="00197751" w:rsidRPr="006B7FE2" w:rsidRDefault="00197751" w:rsidP="0049682B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  <w:r w:rsidRPr="006B7FE2">
                              <w:rPr>
                                <w:color w:val="FFFFFF" w:themeColor="background1"/>
                              </w:rPr>
                              <w:t xml:space="preserve">NJHS, St. John </w:t>
                            </w:r>
                            <w:proofErr w:type="spellStart"/>
                            <w:r w:rsidRPr="006B7FE2">
                              <w:rPr>
                                <w:color w:val="FFFFFF" w:themeColor="background1"/>
                              </w:rPr>
                              <w:t>Eudes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8" type="#_x0000_t202" style="position:absolute;margin-left:53.75pt;margin-top:40pt;width:277pt;height:16pt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" filled="f" stroked="f">
                <v:textbox inset=",0,,0">
                  <w:txbxContent>
                    <w:p w14:paraId="4682B536" w14:textId="77777777" w:rsidR="00197751" w:rsidRPr="006B7FE2" w:rsidRDefault="00197751" w:rsidP="0049682B">
                      <w:pPr>
                        <w:pStyle w:val="Header"/>
                        <w:rPr>
                          <w:color w:val="FFFFFF" w:themeColor="background1"/>
                        </w:rPr>
                      </w:pPr>
                      <w:r w:rsidRPr="006B7FE2">
                        <w:rPr>
                          <w:color w:val="FFFFFF" w:themeColor="background1"/>
                        </w:rPr>
                        <w:t xml:space="preserve">NJHS, St. John </w:t>
                      </w:r>
                      <w:proofErr w:type="spellStart"/>
                      <w:r w:rsidRPr="006B7FE2">
                        <w:rPr>
                          <w:color w:val="FFFFFF" w:themeColor="background1"/>
                        </w:rPr>
                        <w:t>Eudes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6FB7">
        <w:br w:type="page"/>
      </w:r>
    </w:p>
    <w:p w14:paraId="2DE007A1" w14:textId="77777777" w:rsidR="0049682B" w:rsidRDefault="0049682B"/>
    <w:sectPr w:rsidR="0049682B" w:rsidSect="0049682B">
      <w:headerReference w:type="first" r:id="rId10"/>
      <w:footerReference w:type="first" r:id="rId11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31663" w14:textId="77777777" w:rsidR="00FF4490" w:rsidRDefault="00FF4490">
      <w:pPr>
        <w:spacing w:after="0"/>
      </w:pPr>
      <w:r>
        <w:separator/>
      </w:r>
    </w:p>
  </w:endnote>
  <w:endnote w:type="continuationSeparator" w:id="0">
    <w:p w14:paraId="56171EB7" w14:textId="77777777" w:rsidR="00FF4490" w:rsidRDefault="00FF44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6F30F" w14:textId="77777777" w:rsidR="00197751" w:rsidRDefault="00197751">
    <w:pPr>
      <w:pStyle w:val="Footer"/>
    </w:pPr>
    <w:r>
      <w:rPr>
        <w:noProof/>
      </w:rPr>
      <w:drawing>
        <wp:anchor distT="0" distB="0" distL="114300" distR="114300" simplePos="0" relativeHeight="251658212" behindDoc="0" locked="0" layoutInCell="1" allowOverlap="1" wp14:anchorId="39E32307" wp14:editId="59C3A46D">
          <wp:simplePos x="5486400" y="8229600"/>
          <wp:positionH relativeFrom="page">
            <wp:posOffset>365760</wp:posOffset>
          </wp:positionH>
          <wp:positionV relativeFrom="page">
            <wp:posOffset>8293735</wp:posOffset>
          </wp:positionV>
          <wp:extent cx="7035800" cy="1384300"/>
          <wp:effectExtent l="25400" t="0" r="0" b="0"/>
          <wp:wrapNone/>
          <wp:docPr id="2" name="Picture 2" descr=":10-5 specs:p2-spec-NewsletterFC11:Assets:Overlay-CoverCroppedB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10-5 specs:p2-spec-NewsletterFC11:Assets:Overlay-CoverCroppedBt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138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EE8FA" w14:textId="77777777" w:rsidR="00FF4490" w:rsidRDefault="00FF4490">
      <w:pPr>
        <w:spacing w:after="0"/>
      </w:pPr>
      <w:r>
        <w:separator/>
      </w:r>
    </w:p>
  </w:footnote>
  <w:footnote w:type="continuationSeparator" w:id="0">
    <w:p w14:paraId="73144B5D" w14:textId="77777777" w:rsidR="00FF4490" w:rsidRDefault="00FF44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72A16" w14:textId="77777777" w:rsidR="00197751" w:rsidRDefault="001977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198" behindDoc="0" locked="0" layoutInCell="1" allowOverlap="1" wp14:anchorId="29BAA85C" wp14:editId="78D98BDD">
              <wp:simplePos x="0" y="0"/>
              <wp:positionH relativeFrom="page">
                <wp:posOffset>5102225</wp:posOffset>
              </wp:positionH>
              <wp:positionV relativeFrom="page">
                <wp:posOffset>3302000</wp:posOffset>
              </wp:positionV>
              <wp:extent cx="2286000" cy="5410200"/>
              <wp:effectExtent l="0" t="0" r="3175" b="0"/>
              <wp:wrapTight wrapText="bothSides">
                <wp:wrapPolygon edited="0">
                  <wp:start x="-102" y="-109"/>
                  <wp:lineTo x="-102" y="21488"/>
                  <wp:lineTo x="21702" y="21488"/>
                  <wp:lineTo x="21702" y="-109"/>
                  <wp:lineTo x="-102" y="-109"/>
                </wp:wrapPolygon>
              </wp:wrapTight>
              <wp:docPr id="8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5410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1">
                              <a:lumMod val="100000"/>
                              <a:lumOff val="0"/>
                            </a:schemeClr>
                          </a:gs>
                          <a:gs pos="50000">
                            <a:schemeClr val="bg1">
                              <a:lumMod val="85000"/>
                              <a:lumOff val="0"/>
                            </a:schemeClr>
                          </a:gs>
                          <a:gs pos="100000">
                            <a:schemeClr val="bg1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401.75pt;margin-top:260pt;width:180pt;height:426pt;z-index:2516581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" fillcolor="white [3212]" stroked="f" strokecolor="#4a7ebb" strokeweight="1.5pt">
              <v:fill color2="#d8d8d8 [2732]" rotate="t" focus="5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10" behindDoc="0" locked="0" layoutInCell="1" allowOverlap="1" wp14:anchorId="4CD79133" wp14:editId="04EA2B5F">
              <wp:simplePos x="0" y="0"/>
              <wp:positionH relativeFrom="page">
                <wp:posOffset>384175</wp:posOffset>
              </wp:positionH>
              <wp:positionV relativeFrom="page">
                <wp:posOffset>8315325</wp:posOffset>
              </wp:positionV>
              <wp:extent cx="7004050" cy="1364615"/>
              <wp:effectExtent l="3175" t="0" r="3175" b="0"/>
              <wp:wrapTight wrapText="bothSides">
                <wp:wrapPolygon edited="0">
                  <wp:start x="-55" y="-151"/>
                  <wp:lineTo x="-55" y="21449"/>
                  <wp:lineTo x="21655" y="21449"/>
                  <wp:lineTo x="21655" y="-151"/>
                  <wp:lineTo x="-55" y="-151"/>
                </wp:wrapPolygon>
              </wp:wrapTight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04050" cy="136461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0.25pt;margin-top:654.75pt;width:551.5pt;height:107.45pt;z-index:2516582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" fillcolor="#3472ba [3214]" stroked="f" strokecolor="blue" strokeweight="1.5pt">
              <v:fill color2="#0b2e67 [3215]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14" behindDoc="0" locked="0" layoutInCell="1" allowOverlap="1" wp14:anchorId="268E86D2" wp14:editId="44D6FFAE">
              <wp:simplePos x="0" y="0"/>
              <wp:positionH relativeFrom="page">
                <wp:posOffset>384175</wp:posOffset>
              </wp:positionH>
              <wp:positionV relativeFrom="page">
                <wp:posOffset>374650</wp:posOffset>
              </wp:positionV>
              <wp:extent cx="7004050" cy="3291840"/>
              <wp:effectExtent l="3175" t="6350" r="3175" b="381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04050" cy="32918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0.25pt;margin-top:29.5pt;width:551.5pt;height:259.2pt;z-index:251658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" fillcolor="#3472ba [3214]" stroked="f" strokecolor="blue" strokeweight="1.5pt">
              <v:fill color2="#0b2e67 [3215]" focus="100%" type="gradient"/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8745" distR="118745" simplePos="0" relativeHeight="251658216" behindDoc="0" locked="0" layoutInCell="1" allowOverlap="1" wp14:anchorId="071B8471" wp14:editId="45B48871">
          <wp:simplePos x="5486400" y="8229600"/>
          <wp:positionH relativeFrom="page">
            <wp:posOffset>368300</wp:posOffset>
          </wp:positionH>
          <wp:positionV relativeFrom="page">
            <wp:posOffset>368300</wp:posOffset>
          </wp:positionV>
          <wp:extent cx="7035800" cy="3365500"/>
          <wp:effectExtent l="25400" t="0" r="0" b="0"/>
          <wp:wrapNone/>
          <wp:docPr id="5" name="Picture 5" descr="NEWFLASH:coverRevs:Overlay-Cover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FLASH:coverRevs:Overlay-CoverT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336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118A1"/>
    <w:multiLevelType w:val="hybridMultilevel"/>
    <w:tmpl w:val="FD98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49682B"/>
    <w:rsid w:val="00087610"/>
    <w:rsid w:val="00114C85"/>
    <w:rsid w:val="00197751"/>
    <w:rsid w:val="001C3A5A"/>
    <w:rsid w:val="001E1738"/>
    <w:rsid w:val="001E6FB7"/>
    <w:rsid w:val="002B6C1B"/>
    <w:rsid w:val="00334C58"/>
    <w:rsid w:val="003A3DD8"/>
    <w:rsid w:val="003B0277"/>
    <w:rsid w:val="0049682B"/>
    <w:rsid w:val="00570268"/>
    <w:rsid w:val="006B7FE2"/>
    <w:rsid w:val="00720A04"/>
    <w:rsid w:val="00945671"/>
    <w:rsid w:val="009E029E"/>
    <w:rsid w:val="00B40C11"/>
    <w:rsid w:val="00B540B6"/>
    <w:rsid w:val="00E116B0"/>
    <w:rsid w:val="00E8768E"/>
    <w:rsid w:val="00EB0A70"/>
    <w:rsid w:val="00FD592D"/>
    <w:rsid w:val="00FF44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003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74965"/>
  </w:style>
  <w:style w:type="paragraph" w:styleId="Heading1">
    <w:name w:val="heading 1"/>
    <w:basedOn w:val="Normal"/>
    <w:link w:val="Heading1Char"/>
    <w:rsid w:val="002646F6"/>
    <w:pPr>
      <w:spacing w:after="0"/>
      <w:outlineLvl w:val="0"/>
    </w:pPr>
    <w:rPr>
      <w:rFonts w:asciiTheme="majorHAnsi" w:eastAsiaTheme="majorEastAsia" w:hAnsiTheme="majorHAnsi" w:cstheme="majorBidi"/>
      <w:bCs/>
      <w:color w:val="7EB606" w:themeColor="accent1"/>
      <w:sz w:val="56"/>
      <w:szCs w:val="32"/>
    </w:rPr>
  </w:style>
  <w:style w:type="paragraph" w:styleId="Heading2">
    <w:name w:val="heading 2"/>
    <w:basedOn w:val="Normal"/>
    <w:link w:val="Heading2Char"/>
    <w:rsid w:val="00756E42"/>
    <w:pPr>
      <w:spacing w:after="0"/>
      <w:outlineLvl w:val="1"/>
    </w:pPr>
    <w:rPr>
      <w:rFonts w:asciiTheme="majorHAnsi" w:eastAsiaTheme="majorEastAsia" w:hAnsiTheme="majorHAnsi" w:cstheme="majorBidi"/>
      <w:bCs/>
      <w:color w:val="7EB606" w:themeColor="accent1"/>
      <w:sz w:val="48"/>
      <w:szCs w:val="26"/>
    </w:rPr>
  </w:style>
  <w:style w:type="paragraph" w:styleId="Heading3">
    <w:name w:val="heading 3"/>
    <w:basedOn w:val="Normal"/>
    <w:link w:val="Heading3Char"/>
    <w:rsid w:val="002646F6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0B2E67" w:themeColor="text2"/>
      <w:sz w:val="40"/>
    </w:rPr>
  </w:style>
  <w:style w:type="paragraph" w:styleId="Heading4">
    <w:name w:val="heading 4"/>
    <w:basedOn w:val="Normal"/>
    <w:link w:val="Heading4Char"/>
    <w:rsid w:val="005A154F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3472BA" w:themeColor="background2"/>
      <w:sz w:val="28"/>
    </w:rPr>
  </w:style>
  <w:style w:type="paragraph" w:styleId="Heading5">
    <w:name w:val="heading 5"/>
    <w:basedOn w:val="Normal"/>
    <w:link w:val="Heading5Char"/>
    <w:rsid w:val="00195A98"/>
    <w:pPr>
      <w:spacing w:after="0"/>
      <w:outlineLvl w:val="4"/>
    </w:pPr>
    <w:rPr>
      <w:rFonts w:asciiTheme="majorHAnsi" w:eastAsiaTheme="majorEastAsia" w:hAnsiTheme="majorHAnsi" w:cstheme="majorBidi"/>
      <w:color w:val="7EB60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02E"/>
    <w:pPr>
      <w:spacing w:after="0"/>
    </w:pPr>
    <w:rPr>
      <w:color w:val="6FA0EF" w:themeColor="text2" w:themeTint="66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7402E"/>
    <w:rPr>
      <w:color w:val="6FA0EF" w:themeColor="text2" w:themeTint="66"/>
      <w:sz w:val="22"/>
    </w:rPr>
  </w:style>
  <w:style w:type="paragraph" w:styleId="Footer">
    <w:name w:val="footer"/>
    <w:basedOn w:val="Normal"/>
    <w:link w:val="FooterChar"/>
    <w:uiPriority w:val="99"/>
    <w:unhideWhenUsed/>
    <w:rsid w:val="000D69F4"/>
    <w:pPr>
      <w:spacing w:after="0"/>
      <w:jc w:val="center"/>
    </w:pPr>
    <w:rPr>
      <w:color w:val="6FA0EF" w:themeColor="text2" w:themeTint="66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D69F4"/>
    <w:rPr>
      <w:color w:val="6FA0EF" w:themeColor="text2" w:themeTint="66"/>
      <w:sz w:val="22"/>
    </w:rPr>
  </w:style>
  <w:style w:type="paragraph" w:customStyle="1" w:styleId="Header-Right">
    <w:name w:val="Header - Right"/>
    <w:basedOn w:val="Header"/>
    <w:link w:val="Header-RightChar"/>
    <w:qFormat/>
    <w:rsid w:val="00E7402E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E7402E"/>
    <w:rPr>
      <w:color w:val="6FA0EF" w:themeColor="text2" w:themeTint="66"/>
      <w:sz w:val="22"/>
    </w:rPr>
  </w:style>
  <w:style w:type="paragraph" w:styleId="Title">
    <w:name w:val="Title"/>
    <w:basedOn w:val="Normal"/>
    <w:link w:val="TitleChar"/>
    <w:uiPriority w:val="10"/>
    <w:qFormat/>
    <w:rsid w:val="00AF5F56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10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5F56"/>
    <w:rPr>
      <w:rFonts w:asciiTheme="majorHAnsi" w:eastAsiaTheme="majorEastAsia" w:hAnsiTheme="majorHAnsi" w:cstheme="majorBidi"/>
      <w:color w:val="FFFFFF" w:themeColor="background1"/>
      <w:sz w:val="108"/>
      <w:szCs w:val="52"/>
    </w:rPr>
  </w:style>
  <w:style w:type="paragraph" w:styleId="Subtitle">
    <w:name w:val="Subtitle"/>
    <w:basedOn w:val="Normal"/>
    <w:link w:val="SubtitleChar"/>
    <w:uiPriority w:val="11"/>
    <w:qFormat/>
    <w:rsid w:val="00A516EB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516EB"/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paragraph" w:styleId="BodyText2">
    <w:name w:val="Body Text 2"/>
    <w:basedOn w:val="Normal"/>
    <w:link w:val="BodyText2Char"/>
    <w:rsid w:val="002646F6"/>
    <w:pPr>
      <w:spacing w:after="120" w:line="252" w:lineRule="auto"/>
    </w:pPr>
    <w:rPr>
      <w:color w:val="FFFFFF" w:themeColor="background1"/>
      <w:sz w:val="22"/>
    </w:rPr>
  </w:style>
  <w:style w:type="paragraph" w:customStyle="1" w:styleId="BlockHeading">
    <w:name w:val="Block Heading"/>
    <w:basedOn w:val="Normal"/>
    <w:qFormat/>
    <w:rsid w:val="002646F6"/>
    <w:pPr>
      <w:spacing w:after="0"/>
      <w:jc w:val="center"/>
    </w:pPr>
    <w:rPr>
      <w:color w:val="FFFFFF" w:themeColor="background1"/>
      <w:sz w:val="28"/>
    </w:rPr>
  </w:style>
  <w:style w:type="character" w:customStyle="1" w:styleId="BodyText2Char">
    <w:name w:val="Body Text 2 Char"/>
    <w:basedOn w:val="DefaultParagraphFont"/>
    <w:link w:val="BodyText2"/>
    <w:rsid w:val="002646F6"/>
    <w:rPr>
      <w:color w:val="FFFFFF" w:themeColor="background1"/>
      <w:sz w:val="22"/>
    </w:rPr>
  </w:style>
  <w:style w:type="paragraph" w:styleId="BodyText">
    <w:name w:val="Body Text"/>
    <w:basedOn w:val="Normal"/>
    <w:link w:val="BodyTextChar"/>
    <w:uiPriority w:val="99"/>
    <w:rsid w:val="0048153A"/>
    <w:pPr>
      <w:spacing w:after="180" w:line="264" w:lineRule="auto"/>
    </w:pPr>
    <w:rPr>
      <w:color w:val="595959" w:themeColor="text1" w:themeTint="A6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8153A"/>
    <w:rPr>
      <w:color w:val="595959" w:themeColor="text1" w:themeTint="A6"/>
      <w:sz w:val="22"/>
    </w:rPr>
  </w:style>
  <w:style w:type="paragraph" w:styleId="BodyText3">
    <w:name w:val="Body Text 3"/>
    <w:basedOn w:val="Normal"/>
    <w:link w:val="BodyText3Char"/>
    <w:rsid w:val="002646F6"/>
    <w:pPr>
      <w:spacing w:after="120"/>
    </w:pPr>
    <w:rPr>
      <w:color w:val="404040" w:themeColor="text1" w:themeTint="BF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rsid w:val="002646F6"/>
    <w:rPr>
      <w:color w:val="404040" w:themeColor="text1" w:themeTint="BF"/>
      <w:sz w:val="20"/>
      <w:szCs w:val="16"/>
    </w:rPr>
  </w:style>
  <w:style w:type="character" w:customStyle="1" w:styleId="Heading1Char">
    <w:name w:val="Heading 1 Char"/>
    <w:basedOn w:val="DefaultParagraphFont"/>
    <w:link w:val="Heading1"/>
    <w:rsid w:val="002646F6"/>
    <w:rPr>
      <w:rFonts w:asciiTheme="majorHAnsi" w:eastAsiaTheme="majorEastAsia" w:hAnsiTheme="majorHAnsi" w:cstheme="majorBidi"/>
      <w:bCs/>
      <w:color w:val="7EB606" w:themeColor="accent1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756E42"/>
    <w:rPr>
      <w:rFonts w:asciiTheme="majorHAnsi" w:eastAsiaTheme="majorEastAsia" w:hAnsiTheme="majorHAnsi" w:cstheme="majorBidi"/>
      <w:bCs/>
      <w:color w:val="7EB606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rsid w:val="002646F6"/>
    <w:rPr>
      <w:rFonts w:asciiTheme="majorHAnsi" w:eastAsiaTheme="majorEastAsia" w:hAnsiTheme="majorHAnsi" w:cstheme="majorBidi"/>
      <w:bCs/>
      <w:color w:val="0B2E67" w:themeColor="text2"/>
      <w:sz w:val="40"/>
    </w:rPr>
  </w:style>
  <w:style w:type="paragraph" w:customStyle="1" w:styleId="Page">
    <w:name w:val="Page"/>
    <w:basedOn w:val="Normal"/>
    <w:qFormat/>
    <w:rsid w:val="002646F6"/>
    <w:pPr>
      <w:spacing w:after="0"/>
      <w:jc w:val="right"/>
    </w:pPr>
    <w:rPr>
      <w:b/>
      <w:color w:val="FFFFFF" w:themeColor="background1"/>
      <w:sz w:val="28"/>
    </w:rPr>
  </w:style>
  <w:style w:type="paragraph" w:styleId="Date">
    <w:name w:val="Date"/>
    <w:basedOn w:val="Normal"/>
    <w:link w:val="DateChar"/>
    <w:rsid w:val="00EA598C"/>
    <w:pPr>
      <w:spacing w:after="0"/>
      <w:jc w:val="right"/>
    </w:pPr>
    <w:rPr>
      <w:color w:val="0B2E67" w:themeColor="text2"/>
      <w:sz w:val="20"/>
    </w:rPr>
  </w:style>
  <w:style w:type="character" w:customStyle="1" w:styleId="DateChar">
    <w:name w:val="Date Char"/>
    <w:basedOn w:val="DefaultParagraphFont"/>
    <w:link w:val="Date"/>
    <w:rsid w:val="00EA598C"/>
    <w:rPr>
      <w:color w:val="0B2E67" w:themeColor="text2"/>
      <w:sz w:val="20"/>
    </w:rPr>
  </w:style>
  <w:style w:type="character" w:customStyle="1" w:styleId="Heading4Char">
    <w:name w:val="Heading 4 Char"/>
    <w:basedOn w:val="DefaultParagraphFont"/>
    <w:link w:val="Heading4"/>
    <w:rsid w:val="005A154F"/>
    <w:rPr>
      <w:rFonts w:asciiTheme="majorHAnsi" w:eastAsiaTheme="majorEastAsia" w:hAnsiTheme="majorHAnsi" w:cstheme="majorBidi"/>
      <w:bCs/>
      <w:iCs/>
      <w:color w:val="3472BA" w:themeColor="background2"/>
      <w:sz w:val="28"/>
    </w:rPr>
  </w:style>
  <w:style w:type="paragraph" w:styleId="BlockText">
    <w:name w:val="Block Text"/>
    <w:basedOn w:val="Normal"/>
    <w:rsid w:val="005A154F"/>
    <w:pPr>
      <w:spacing w:after="0"/>
      <w:jc w:val="center"/>
    </w:pPr>
    <w:rPr>
      <w:iCs/>
      <w:color w:val="595959" w:themeColor="text1" w:themeTint="A6"/>
      <w:sz w:val="18"/>
    </w:rPr>
  </w:style>
  <w:style w:type="character" w:customStyle="1" w:styleId="Heading5Char">
    <w:name w:val="Heading 5 Char"/>
    <w:basedOn w:val="DefaultParagraphFont"/>
    <w:link w:val="Heading5"/>
    <w:rsid w:val="00195A98"/>
    <w:rPr>
      <w:rFonts w:asciiTheme="majorHAnsi" w:eastAsiaTheme="majorEastAsia" w:hAnsiTheme="majorHAnsi" w:cstheme="majorBidi"/>
      <w:color w:val="7EB606" w:themeColor="accent1"/>
    </w:rPr>
  </w:style>
  <w:style w:type="paragraph" w:customStyle="1" w:styleId="BlockHeading-Large">
    <w:name w:val="Block Heading - Large"/>
    <w:basedOn w:val="BlockHeading"/>
    <w:qFormat/>
    <w:rsid w:val="0008131D"/>
    <w:pPr>
      <w:jc w:val="left"/>
    </w:pPr>
    <w:rPr>
      <w:sz w:val="48"/>
    </w:rPr>
  </w:style>
  <w:style w:type="paragraph" w:customStyle="1" w:styleId="BlockText-Light">
    <w:name w:val="Block Text - Light"/>
    <w:basedOn w:val="BlockText"/>
    <w:qFormat/>
    <w:rsid w:val="003D4CBD"/>
    <w:rPr>
      <w:color w:val="FFFFFF" w:themeColor="background1"/>
    </w:rPr>
  </w:style>
  <w:style w:type="paragraph" w:styleId="Quote">
    <w:name w:val="Quote"/>
    <w:basedOn w:val="Normal"/>
    <w:link w:val="QuoteChar"/>
    <w:rsid w:val="00C217D3"/>
    <w:pPr>
      <w:spacing w:after="0"/>
      <w:jc w:val="right"/>
    </w:pPr>
    <w:rPr>
      <w:i/>
      <w:color w:val="3472BA" w:themeColor="background2"/>
    </w:rPr>
  </w:style>
  <w:style w:type="character" w:customStyle="1" w:styleId="QuoteChar">
    <w:name w:val="Quote Char"/>
    <w:basedOn w:val="DefaultParagraphFont"/>
    <w:link w:val="Quote"/>
    <w:rsid w:val="00C217D3"/>
    <w:rPr>
      <w:i/>
      <w:color w:val="3472BA" w:themeColor="background2"/>
    </w:rPr>
  </w:style>
  <w:style w:type="paragraph" w:customStyle="1" w:styleId="Mailer">
    <w:name w:val="Mailer"/>
    <w:basedOn w:val="Normal"/>
    <w:link w:val="MailerChar"/>
    <w:qFormat/>
    <w:rsid w:val="00CF27B0"/>
    <w:pPr>
      <w:spacing w:after="0"/>
    </w:pPr>
    <w:rPr>
      <w:color w:val="3472BA" w:themeColor="background2"/>
      <w:sz w:val="28"/>
    </w:rPr>
  </w:style>
  <w:style w:type="character" w:customStyle="1" w:styleId="MailerChar">
    <w:name w:val="Mailer Char"/>
    <w:basedOn w:val="DefaultParagraphFont"/>
    <w:link w:val="Mailer"/>
    <w:rsid w:val="00CF27B0"/>
    <w:rPr>
      <w:color w:val="3472BA" w:themeColor="background2"/>
      <w:sz w:val="28"/>
    </w:rPr>
  </w:style>
  <w:style w:type="paragraph" w:styleId="ListParagraph">
    <w:name w:val="List Paragraph"/>
    <w:basedOn w:val="Normal"/>
    <w:rsid w:val="00197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74965"/>
  </w:style>
  <w:style w:type="paragraph" w:styleId="Heading1">
    <w:name w:val="heading 1"/>
    <w:basedOn w:val="Normal"/>
    <w:link w:val="Heading1Char"/>
    <w:rsid w:val="002646F6"/>
    <w:pPr>
      <w:spacing w:after="0"/>
      <w:outlineLvl w:val="0"/>
    </w:pPr>
    <w:rPr>
      <w:rFonts w:asciiTheme="majorHAnsi" w:eastAsiaTheme="majorEastAsia" w:hAnsiTheme="majorHAnsi" w:cstheme="majorBidi"/>
      <w:bCs/>
      <w:color w:val="7EB606" w:themeColor="accent1"/>
      <w:sz w:val="56"/>
      <w:szCs w:val="32"/>
    </w:rPr>
  </w:style>
  <w:style w:type="paragraph" w:styleId="Heading2">
    <w:name w:val="heading 2"/>
    <w:basedOn w:val="Normal"/>
    <w:link w:val="Heading2Char"/>
    <w:rsid w:val="00756E42"/>
    <w:pPr>
      <w:spacing w:after="0"/>
      <w:outlineLvl w:val="1"/>
    </w:pPr>
    <w:rPr>
      <w:rFonts w:asciiTheme="majorHAnsi" w:eastAsiaTheme="majorEastAsia" w:hAnsiTheme="majorHAnsi" w:cstheme="majorBidi"/>
      <w:bCs/>
      <w:color w:val="7EB606" w:themeColor="accent1"/>
      <w:sz w:val="48"/>
      <w:szCs w:val="26"/>
    </w:rPr>
  </w:style>
  <w:style w:type="paragraph" w:styleId="Heading3">
    <w:name w:val="heading 3"/>
    <w:basedOn w:val="Normal"/>
    <w:link w:val="Heading3Char"/>
    <w:rsid w:val="002646F6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0B2E67" w:themeColor="text2"/>
      <w:sz w:val="40"/>
    </w:rPr>
  </w:style>
  <w:style w:type="paragraph" w:styleId="Heading4">
    <w:name w:val="heading 4"/>
    <w:basedOn w:val="Normal"/>
    <w:link w:val="Heading4Char"/>
    <w:rsid w:val="005A154F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3472BA" w:themeColor="background2"/>
      <w:sz w:val="28"/>
    </w:rPr>
  </w:style>
  <w:style w:type="paragraph" w:styleId="Heading5">
    <w:name w:val="heading 5"/>
    <w:basedOn w:val="Normal"/>
    <w:link w:val="Heading5Char"/>
    <w:rsid w:val="00195A98"/>
    <w:pPr>
      <w:spacing w:after="0"/>
      <w:outlineLvl w:val="4"/>
    </w:pPr>
    <w:rPr>
      <w:rFonts w:asciiTheme="majorHAnsi" w:eastAsiaTheme="majorEastAsia" w:hAnsiTheme="majorHAnsi" w:cstheme="majorBidi"/>
      <w:color w:val="7EB60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02E"/>
    <w:pPr>
      <w:spacing w:after="0"/>
    </w:pPr>
    <w:rPr>
      <w:color w:val="6FA0EF" w:themeColor="text2" w:themeTint="66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7402E"/>
    <w:rPr>
      <w:color w:val="6FA0EF" w:themeColor="text2" w:themeTint="66"/>
      <w:sz w:val="22"/>
    </w:rPr>
  </w:style>
  <w:style w:type="paragraph" w:styleId="Footer">
    <w:name w:val="footer"/>
    <w:basedOn w:val="Normal"/>
    <w:link w:val="FooterChar"/>
    <w:uiPriority w:val="99"/>
    <w:unhideWhenUsed/>
    <w:rsid w:val="000D69F4"/>
    <w:pPr>
      <w:spacing w:after="0"/>
      <w:jc w:val="center"/>
    </w:pPr>
    <w:rPr>
      <w:color w:val="6FA0EF" w:themeColor="text2" w:themeTint="66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D69F4"/>
    <w:rPr>
      <w:color w:val="6FA0EF" w:themeColor="text2" w:themeTint="66"/>
      <w:sz w:val="22"/>
    </w:rPr>
  </w:style>
  <w:style w:type="paragraph" w:customStyle="1" w:styleId="Header-Right">
    <w:name w:val="Header - Right"/>
    <w:basedOn w:val="Header"/>
    <w:link w:val="Header-RightChar"/>
    <w:qFormat/>
    <w:rsid w:val="00E7402E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E7402E"/>
    <w:rPr>
      <w:color w:val="6FA0EF" w:themeColor="text2" w:themeTint="66"/>
      <w:sz w:val="22"/>
    </w:rPr>
  </w:style>
  <w:style w:type="paragraph" w:styleId="Title">
    <w:name w:val="Title"/>
    <w:basedOn w:val="Normal"/>
    <w:link w:val="TitleChar"/>
    <w:uiPriority w:val="10"/>
    <w:qFormat/>
    <w:rsid w:val="00AF5F56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10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5F56"/>
    <w:rPr>
      <w:rFonts w:asciiTheme="majorHAnsi" w:eastAsiaTheme="majorEastAsia" w:hAnsiTheme="majorHAnsi" w:cstheme="majorBidi"/>
      <w:color w:val="FFFFFF" w:themeColor="background1"/>
      <w:sz w:val="108"/>
      <w:szCs w:val="52"/>
    </w:rPr>
  </w:style>
  <w:style w:type="paragraph" w:styleId="Subtitle">
    <w:name w:val="Subtitle"/>
    <w:basedOn w:val="Normal"/>
    <w:link w:val="SubtitleChar"/>
    <w:uiPriority w:val="11"/>
    <w:qFormat/>
    <w:rsid w:val="00A516EB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516EB"/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paragraph" w:styleId="BodyText2">
    <w:name w:val="Body Text 2"/>
    <w:basedOn w:val="Normal"/>
    <w:link w:val="BodyText2Char"/>
    <w:rsid w:val="002646F6"/>
    <w:pPr>
      <w:spacing w:after="120" w:line="252" w:lineRule="auto"/>
    </w:pPr>
    <w:rPr>
      <w:color w:val="FFFFFF" w:themeColor="background1"/>
      <w:sz w:val="22"/>
    </w:rPr>
  </w:style>
  <w:style w:type="paragraph" w:customStyle="1" w:styleId="BlockHeading">
    <w:name w:val="Block Heading"/>
    <w:basedOn w:val="Normal"/>
    <w:qFormat/>
    <w:rsid w:val="002646F6"/>
    <w:pPr>
      <w:spacing w:after="0"/>
      <w:jc w:val="center"/>
    </w:pPr>
    <w:rPr>
      <w:color w:val="FFFFFF" w:themeColor="background1"/>
      <w:sz w:val="28"/>
    </w:rPr>
  </w:style>
  <w:style w:type="character" w:customStyle="1" w:styleId="BodyText2Char">
    <w:name w:val="Body Text 2 Char"/>
    <w:basedOn w:val="DefaultParagraphFont"/>
    <w:link w:val="BodyText2"/>
    <w:rsid w:val="002646F6"/>
    <w:rPr>
      <w:color w:val="FFFFFF" w:themeColor="background1"/>
      <w:sz w:val="22"/>
    </w:rPr>
  </w:style>
  <w:style w:type="paragraph" w:styleId="BodyText">
    <w:name w:val="Body Text"/>
    <w:basedOn w:val="Normal"/>
    <w:link w:val="BodyTextChar"/>
    <w:uiPriority w:val="99"/>
    <w:rsid w:val="0048153A"/>
    <w:pPr>
      <w:spacing w:after="180" w:line="264" w:lineRule="auto"/>
    </w:pPr>
    <w:rPr>
      <w:color w:val="595959" w:themeColor="text1" w:themeTint="A6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8153A"/>
    <w:rPr>
      <w:color w:val="595959" w:themeColor="text1" w:themeTint="A6"/>
      <w:sz w:val="22"/>
    </w:rPr>
  </w:style>
  <w:style w:type="paragraph" w:styleId="BodyText3">
    <w:name w:val="Body Text 3"/>
    <w:basedOn w:val="Normal"/>
    <w:link w:val="BodyText3Char"/>
    <w:rsid w:val="002646F6"/>
    <w:pPr>
      <w:spacing w:after="120"/>
    </w:pPr>
    <w:rPr>
      <w:color w:val="404040" w:themeColor="text1" w:themeTint="BF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rsid w:val="002646F6"/>
    <w:rPr>
      <w:color w:val="404040" w:themeColor="text1" w:themeTint="BF"/>
      <w:sz w:val="20"/>
      <w:szCs w:val="16"/>
    </w:rPr>
  </w:style>
  <w:style w:type="character" w:customStyle="1" w:styleId="Heading1Char">
    <w:name w:val="Heading 1 Char"/>
    <w:basedOn w:val="DefaultParagraphFont"/>
    <w:link w:val="Heading1"/>
    <w:rsid w:val="002646F6"/>
    <w:rPr>
      <w:rFonts w:asciiTheme="majorHAnsi" w:eastAsiaTheme="majorEastAsia" w:hAnsiTheme="majorHAnsi" w:cstheme="majorBidi"/>
      <w:bCs/>
      <w:color w:val="7EB606" w:themeColor="accent1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756E42"/>
    <w:rPr>
      <w:rFonts w:asciiTheme="majorHAnsi" w:eastAsiaTheme="majorEastAsia" w:hAnsiTheme="majorHAnsi" w:cstheme="majorBidi"/>
      <w:bCs/>
      <w:color w:val="7EB606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rsid w:val="002646F6"/>
    <w:rPr>
      <w:rFonts w:asciiTheme="majorHAnsi" w:eastAsiaTheme="majorEastAsia" w:hAnsiTheme="majorHAnsi" w:cstheme="majorBidi"/>
      <w:bCs/>
      <w:color w:val="0B2E67" w:themeColor="text2"/>
      <w:sz w:val="40"/>
    </w:rPr>
  </w:style>
  <w:style w:type="paragraph" w:customStyle="1" w:styleId="Page">
    <w:name w:val="Page"/>
    <w:basedOn w:val="Normal"/>
    <w:qFormat/>
    <w:rsid w:val="002646F6"/>
    <w:pPr>
      <w:spacing w:after="0"/>
      <w:jc w:val="right"/>
    </w:pPr>
    <w:rPr>
      <w:b/>
      <w:color w:val="FFFFFF" w:themeColor="background1"/>
      <w:sz w:val="28"/>
    </w:rPr>
  </w:style>
  <w:style w:type="paragraph" w:styleId="Date">
    <w:name w:val="Date"/>
    <w:basedOn w:val="Normal"/>
    <w:link w:val="DateChar"/>
    <w:rsid w:val="00EA598C"/>
    <w:pPr>
      <w:spacing w:after="0"/>
      <w:jc w:val="right"/>
    </w:pPr>
    <w:rPr>
      <w:color w:val="0B2E67" w:themeColor="text2"/>
      <w:sz w:val="20"/>
    </w:rPr>
  </w:style>
  <w:style w:type="character" w:customStyle="1" w:styleId="DateChar">
    <w:name w:val="Date Char"/>
    <w:basedOn w:val="DefaultParagraphFont"/>
    <w:link w:val="Date"/>
    <w:rsid w:val="00EA598C"/>
    <w:rPr>
      <w:color w:val="0B2E67" w:themeColor="text2"/>
      <w:sz w:val="20"/>
    </w:rPr>
  </w:style>
  <w:style w:type="character" w:customStyle="1" w:styleId="Heading4Char">
    <w:name w:val="Heading 4 Char"/>
    <w:basedOn w:val="DefaultParagraphFont"/>
    <w:link w:val="Heading4"/>
    <w:rsid w:val="005A154F"/>
    <w:rPr>
      <w:rFonts w:asciiTheme="majorHAnsi" w:eastAsiaTheme="majorEastAsia" w:hAnsiTheme="majorHAnsi" w:cstheme="majorBidi"/>
      <w:bCs/>
      <w:iCs/>
      <w:color w:val="3472BA" w:themeColor="background2"/>
      <w:sz w:val="28"/>
    </w:rPr>
  </w:style>
  <w:style w:type="paragraph" w:styleId="BlockText">
    <w:name w:val="Block Text"/>
    <w:basedOn w:val="Normal"/>
    <w:rsid w:val="005A154F"/>
    <w:pPr>
      <w:spacing w:after="0"/>
      <w:jc w:val="center"/>
    </w:pPr>
    <w:rPr>
      <w:iCs/>
      <w:color w:val="595959" w:themeColor="text1" w:themeTint="A6"/>
      <w:sz w:val="18"/>
    </w:rPr>
  </w:style>
  <w:style w:type="character" w:customStyle="1" w:styleId="Heading5Char">
    <w:name w:val="Heading 5 Char"/>
    <w:basedOn w:val="DefaultParagraphFont"/>
    <w:link w:val="Heading5"/>
    <w:rsid w:val="00195A98"/>
    <w:rPr>
      <w:rFonts w:asciiTheme="majorHAnsi" w:eastAsiaTheme="majorEastAsia" w:hAnsiTheme="majorHAnsi" w:cstheme="majorBidi"/>
      <w:color w:val="7EB606" w:themeColor="accent1"/>
    </w:rPr>
  </w:style>
  <w:style w:type="paragraph" w:customStyle="1" w:styleId="BlockHeading-Large">
    <w:name w:val="Block Heading - Large"/>
    <w:basedOn w:val="BlockHeading"/>
    <w:qFormat/>
    <w:rsid w:val="0008131D"/>
    <w:pPr>
      <w:jc w:val="left"/>
    </w:pPr>
    <w:rPr>
      <w:sz w:val="48"/>
    </w:rPr>
  </w:style>
  <w:style w:type="paragraph" w:customStyle="1" w:styleId="BlockText-Light">
    <w:name w:val="Block Text - Light"/>
    <w:basedOn w:val="BlockText"/>
    <w:qFormat/>
    <w:rsid w:val="003D4CBD"/>
    <w:rPr>
      <w:color w:val="FFFFFF" w:themeColor="background1"/>
    </w:rPr>
  </w:style>
  <w:style w:type="paragraph" w:styleId="Quote">
    <w:name w:val="Quote"/>
    <w:basedOn w:val="Normal"/>
    <w:link w:val="QuoteChar"/>
    <w:rsid w:val="00C217D3"/>
    <w:pPr>
      <w:spacing w:after="0"/>
      <w:jc w:val="right"/>
    </w:pPr>
    <w:rPr>
      <w:i/>
      <w:color w:val="3472BA" w:themeColor="background2"/>
    </w:rPr>
  </w:style>
  <w:style w:type="character" w:customStyle="1" w:styleId="QuoteChar">
    <w:name w:val="Quote Char"/>
    <w:basedOn w:val="DefaultParagraphFont"/>
    <w:link w:val="Quote"/>
    <w:rsid w:val="00C217D3"/>
    <w:rPr>
      <w:i/>
      <w:color w:val="3472BA" w:themeColor="background2"/>
    </w:rPr>
  </w:style>
  <w:style w:type="paragraph" w:customStyle="1" w:styleId="Mailer">
    <w:name w:val="Mailer"/>
    <w:basedOn w:val="Normal"/>
    <w:link w:val="MailerChar"/>
    <w:qFormat/>
    <w:rsid w:val="00CF27B0"/>
    <w:pPr>
      <w:spacing w:after="0"/>
    </w:pPr>
    <w:rPr>
      <w:color w:val="3472BA" w:themeColor="background2"/>
      <w:sz w:val="28"/>
    </w:rPr>
  </w:style>
  <w:style w:type="character" w:customStyle="1" w:styleId="MailerChar">
    <w:name w:val="Mailer Char"/>
    <w:basedOn w:val="DefaultParagraphFont"/>
    <w:link w:val="Mailer"/>
    <w:rsid w:val="00CF27B0"/>
    <w:rPr>
      <w:color w:val="3472BA" w:themeColor="background2"/>
      <w:sz w:val="28"/>
    </w:rPr>
  </w:style>
  <w:style w:type="paragraph" w:styleId="ListParagraph">
    <w:name w:val="List Paragraph"/>
    <w:basedOn w:val="Normal"/>
    <w:rsid w:val="0019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Float%20Newsletter.dotx" TargetMode="External"/></Relationships>
</file>

<file path=word/theme/theme1.xml><?xml version="1.0" encoding="utf-8"?>
<a:theme xmlns:a="http://schemas.openxmlformats.org/drawingml/2006/main" name="Office Theme">
  <a:themeElements>
    <a:clrScheme name="Float Newsletter">
      <a:dk1>
        <a:sysClr val="windowText" lastClr="000000"/>
      </a:dk1>
      <a:lt1>
        <a:sysClr val="window" lastClr="FFFFFF"/>
      </a:lt1>
      <a:dk2>
        <a:srgbClr val="0B2E67"/>
      </a:dk2>
      <a:lt2>
        <a:srgbClr val="3472BA"/>
      </a:lt2>
      <a:accent1>
        <a:srgbClr val="7EB606"/>
      </a:accent1>
      <a:accent2>
        <a:srgbClr val="F4A409"/>
      </a:accent2>
      <a:accent3>
        <a:srgbClr val="EED502"/>
      </a:accent3>
      <a:accent4>
        <a:srgbClr val="DE2A00"/>
      </a:accent4>
      <a:accent5>
        <a:srgbClr val="40B9CF"/>
      </a:accent5>
      <a:accent6>
        <a:srgbClr val="D12BF4"/>
      </a:accent6>
      <a:hlink>
        <a:srgbClr val="87EF59"/>
      </a:hlink>
      <a:folHlink>
        <a:srgbClr val="9DC5F8"/>
      </a:folHlink>
    </a:clrScheme>
    <a:fontScheme name="Float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Float Newsletter.dotx</Template>
  <TotalTime>1</TotalTime>
  <Pages>2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Scheppers</dc:creator>
  <cp:keywords/>
  <dc:description/>
  <cp:lastModifiedBy>Niki Scheppers</cp:lastModifiedBy>
  <cp:revision>2</cp:revision>
  <cp:lastPrinted>2013-08-22T00:09:00Z</cp:lastPrinted>
  <dcterms:created xsi:type="dcterms:W3CDTF">2013-10-26T21:59:00Z</dcterms:created>
  <dcterms:modified xsi:type="dcterms:W3CDTF">2013-10-26T21:59:00Z</dcterms:modified>
  <cp:category/>
</cp:coreProperties>
</file>